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9B9C" w14:textId="77777777" w:rsidR="0017276F" w:rsidRPr="001A3ACC" w:rsidRDefault="0017276F" w:rsidP="00EB1E82">
      <w:pPr>
        <w:pStyle w:val="Heading1"/>
        <w:spacing w:before="120" w:after="0" w:line="240" w:lineRule="auto"/>
        <w:rPr>
          <w:rFonts w:ascii="Aptos Display" w:hAnsi="Aptos Display" w:cs="Arial"/>
          <w:lang w:val="en-AU"/>
        </w:rPr>
      </w:pPr>
      <w:r w:rsidRPr="001A3ACC">
        <w:rPr>
          <w:rFonts w:ascii="Aptos Display" w:hAnsi="Aptos Display" w:cs="Arial"/>
          <w:lang w:val="en-AU"/>
        </w:rPr>
        <w:t>YOUR ATTEMPTS TO RESOLVE YOUR COMPLAINT</w:t>
      </w:r>
    </w:p>
    <w:tbl>
      <w:tblPr>
        <w:tblStyle w:val="FieldTripLetterTable"/>
        <w:tblW w:w="10788"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pct5" w:color="auto" w:fill="F2F2F2" w:themeFill="background1" w:themeFillShade="F2"/>
        <w:tblLook w:val="04A0" w:firstRow="1" w:lastRow="0" w:firstColumn="1" w:lastColumn="0" w:noHBand="0" w:noVBand="1"/>
        <w:tblDescription w:val="Emergency Contact"/>
      </w:tblPr>
      <w:tblGrid>
        <w:gridCol w:w="1119"/>
        <w:gridCol w:w="9653"/>
        <w:gridCol w:w="16"/>
      </w:tblGrid>
      <w:tr w:rsidR="006F0BEC" w:rsidRPr="001A3ACC" w14:paraId="11465433" w14:textId="77777777" w:rsidTr="00427C6C">
        <w:trPr>
          <w:gridAfter w:val="1"/>
          <w:wAfter w:w="16" w:type="dxa"/>
          <w:trHeight w:val="323"/>
        </w:trPr>
        <w:tc>
          <w:tcPr>
            <w:tcW w:w="10772" w:type="dxa"/>
            <w:gridSpan w:val="2"/>
          </w:tcPr>
          <w:p w14:paraId="3D877954" w14:textId="3A60CE7E" w:rsidR="0017276F" w:rsidRPr="001A3ACC" w:rsidRDefault="0017276F" w:rsidP="00811031">
            <w:pPr>
              <w:pStyle w:val="TableText"/>
              <w:spacing w:before="60" w:after="60"/>
              <w:ind w:left="142"/>
              <w:rPr>
                <w:rFonts w:ascii="Aptos Display" w:hAnsi="Aptos Display" w:cs="Arial"/>
                <w:color w:val="auto"/>
                <w:sz w:val="20"/>
                <w:szCs w:val="20"/>
                <w:lang w:val="en-AU"/>
              </w:rPr>
            </w:pPr>
            <w:r w:rsidRPr="001A3ACC">
              <w:rPr>
                <w:rFonts w:ascii="Aptos Display" w:hAnsi="Aptos Display" w:cs="Arial"/>
                <w:b/>
                <w:color w:val="auto"/>
                <w:sz w:val="20"/>
                <w:szCs w:val="20"/>
                <w:lang w:val="en-AU"/>
              </w:rPr>
              <w:t>Have you tried to resolve your complaint directly with the vet</w:t>
            </w:r>
            <w:r w:rsidR="00954560">
              <w:rPr>
                <w:rFonts w:ascii="Aptos Display" w:hAnsi="Aptos Display" w:cs="Arial"/>
                <w:b/>
                <w:color w:val="auto"/>
                <w:sz w:val="20"/>
                <w:szCs w:val="20"/>
                <w:lang w:val="en-AU"/>
              </w:rPr>
              <w:t>erinary practitioner (“vet”)</w:t>
            </w:r>
            <w:r w:rsidRPr="001A3ACC">
              <w:rPr>
                <w:rFonts w:ascii="Aptos Display" w:hAnsi="Aptos Display" w:cs="Arial"/>
                <w:b/>
                <w:color w:val="auto"/>
                <w:sz w:val="20"/>
                <w:szCs w:val="20"/>
                <w:lang w:val="en-AU"/>
              </w:rPr>
              <w:t xml:space="preserve">? </w:t>
            </w:r>
            <w:r w:rsidR="00A91C5D" w:rsidRPr="001A3ACC">
              <w:rPr>
                <w:rFonts w:ascii="Aptos Display" w:hAnsi="Aptos Display" w:cs="Arial"/>
                <w:b/>
                <w:color w:val="auto"/>
                <w:sz w:val="20"/>
                <w:szCs w:val="20"/>
                <w:lang w:val="en-AU"/>
              </w:rPr>
              <w:t>Please select Yes or No</w:t>
            </w:r>
          </w:p>
        </w:tc>
      </w:tr>
      <w:tr w:rsidR="0017276F" w:rsidRPr="001A3ACC" w14:paraId="06798FF3" w14:textId="77777777" w:rsidTr="00E565D4">
        <w:tblPrEx>
          <w:shd w:val="clear" w:color="auto" w:fill="auto"/>
        </w:tblPrEx>
        <w:trPr>
          <w:trHeight w:val="251"/>
        </w:trPr>
        <w:tc>
          <w:tcPr>
            <w:tcW w:w="1119" w:type="dxa"/>
            <w:shd w:val="clear" w:color="auto" w:fill="FFFFFF" w:themeFill="background1"/>
          </w:tcPr>
          <w:p w14:paraId="5218E358" w14:textId="47F67BC2" w:rsidR="0017276F" w:rsidRPr="001A3ACC" w:rsidRDefault="0017276F" w:rsidP="00811031">
            <w:pPr>
              <w:pStyle w:val="TableText"/>
              <w:spacing w:before="60"/>
              <w:ind w:left="142"/>
              <w:rPr>
                <w:rFonts w:ascii="Aptos Display" w:hAnsi="Aptos Display" w:cs="Arial"/>
                <w:color w:val="auto"/>
                <w:sz w:val="20"/>
                <w:szCs w:val="20"/>
                <w:lang w:val="en-AU"/>
              </w:rPr>
            </w:pPr>
            <w:r w:rsidRPr="001A3ACC">
              <w:rPr>
                <w:rFonts w:ascii="Aptos Display" w:hAnsi="Aptos Display" w:cs="Arial"/>
                <w:color w:val="auto"/>
                <w:sz w:val="20"/>
                <w:szCs w:val="20"/>
                <w:lang w:val="en-AU"/>
              </w:rPr>
              <w:t>Yes</w:t>
            </w:r>
            <w:r w:rsidR="00E66A47" w:rsidRPr="001A3ACC">
              <w:rPr>
                <w:rFonts w:ascii="Aptos Display" w:hAnsi="Aptos Display" w:cs="Arial"/>
                <w:color w:val="auto"/>
                <w:sz w:val="20"/>
                <w:szCs w:val="20"/>
                <w:lang w:val="en-AU"/>
              </w:rPr>
              <w:t xml:space="preserve">  </w:t>
            </w:r>
            <w:sdt>
              <w:sdtPr>
                <w:rPr>
                  <w:rFonts w:ascii="Aptos Display" w:hAnsi="Aptos Display" w:cs="Arial"/>
                  <w:color w:val="auto"/>
                  <w:sz w:val="20"/>
                  <w:szCs w:val="20"/>
                  <w:lang w:val="en-AU"/>
                </w:rPr>
                <w:id w:val="-533038185"/>
                <w14:checkbox>
                  <w14:checked w14:val="0"/>
                  <w14:checkedState w14:val="2612" w14:font="MS Gothic"/>
                  <w14:uncheckedState w14:val="2610" w14:font="MS Gothic"/>
                </w14:checkbox>
              </w:sdtPr>
              <w:sdtEndPr/>
              <w:sdtContent>
                <w:r w:rsidRPr="001A3ACC">
                  <w:rPr>
                    <w:rFonts w:ascii="Aptos Display" w:eastAsia="MS Gothic" w:hAnsi="Aptos Display" w:cs="Arial"/>
                    <w:color w:val="auto"/>
                    <w:sz w:val="20"/>
                    <w:szCs w:val="20"/>
                    <w:lang w:val="en-AU"/>
                  </w:rPr>
                  <w:t>☐</w:t>
                </w:r>
              </w:sdtContent>
            </w:sdt>
          </w:p>
        </w:tc>
        <w:tc>
          <w:tcPr>
            <w:tcW w:w="9669" w:type="dxa"/>
            <w:gridSpan w:val="2"/>
          </w:tcPr>
          <w:p w14:paraId="1FD6975D" w14:textId="77777777" w:rsidR="0017276F" w:rsidRPr="001A3ACC" w:rsidRDefault="0017276F" w:rsidP="00811031">
            <w:pPr>
              <w:pStyle w:val="TableText"/>
              <w:spacing w:before="60"/>
              <w:ind w:left="142"/>
              <w:rPr>
                <w:rFonts w:ascii="Aptos Display" w:hAnsi="Aptos Display" w:cs="Arial"/>
                <w:color w:val="auto"/>
                <w:sz w:val="20"/>
                <w:szCs w:val="20"/>
                <w:lang w:val="en-AU"/>
              </w:rPr>
            </w:pPr>
            <w:r w:rsidRPr="001A3ACC">
              <w:rPr>
                <w:rFonts w:ascii="Aptos Display" w:hAnsi="Aptos Display" w:cs="Arial"/>
                <w:color w:val="auto"/>
                <w:sz w:val="20"/>
                <w:szCs w:val="20"/>
                <w:lang w:val="en-AU"/>
              </w:rPr>
              <w:t>If yes, please attach the vet’s response and any documents they have sent you when you submit this form. Please also explain why you are not satisfied with their response in the details of your complaint.</w:t>
            </w:r>
          </w:p>
        </w:tc>
      </w:tr>
      <w:tr w:rsidR="0017276F" w:rsidRPr="001A3ACC" w14:paraId="20C3FAC4" w14:textId="77777777" w:rsidTr="00E565D4">
        <w:tblPrEx>
          <w:shd w:val="clear" w:color="auto" w:fill="auto"/>
        </w:tblPrEx>
        <w:trPr>
          <w:trHeight w:val="651"/>
        </w:trPr>
        <w:tc>
          <w:tcPr>
            <w:tcW w:w="1119" w:type="dxa"/>
            <w:shd w:val="clear" w:color="auto" w:fill="FFFFFF" w:themeFill="background1"/>
          </w:tcPr>
          <w:p w14:paraId="0094037F" w14:textId="7BACE3C6" w:rsidR="0017276F" w:rsidRPr="001A3ACC" w:rsidRDefault="0017276F" w:rsidP="00811031">
            <w:pPr>
              <w:pStyle w:val="TableText"/>
              <w:spacing w:before="60"/>
              <w:ind w:left="142"/>
              <w:rPr>
                <w:rFonts w:ascii="Aptos Display" w:hAnsi="Aptos Display" w:cs="Arial"/>
                <w:color w:val="auto"/>
                <w:sz w:val="20"/>
                <w:szCs w:val="20"/>
                <w:lang w:val="en-AU"/>
              </w:rPr>
            </w:pPr>
            <w:r w:rsidRPr="001A3ACC">
              <w:rPr>
                <w:rFonts w:ascii="Aptos Display" w:hAnsi="Aptos Display" w:cs="Arial"/>
                <w:color w:val="auto"/>
                <w:sz w:val="20"/>
                <w:szCs w:val="20"/>
                <w:lang w:val="en-AU"/>
              </w:rPr>
              <w:t>No</w:t>
            </w:r>
            <w:r w:rsidR="00E66A47" w:rsidRPr="001A3ACC">
              <w:rPr>
                <w:rFonts w:ascii="Aptos Display" w:hAnsi="Aptos Display" w:cs="Arial"/>
                <w:color w:val="auto"/>
                <w:sz w:val="20"/>
                <w:szCs w:val="20"/>
                <w:lang w:val="en-AU"/>
              </w:rPr>
              <w:t xml:space="preserve">   </w:t>
            </w:r>
            <w:sdt>
              <w:sdtPr>
                <w:rPr>
                  <w:rFonts w:ascii="Aptos Display" w:hAnsi="Aptos Display" w:cs="Arial"/>
                  <w:color w:val="auto"/>
                  <w:sz w:val="20"/>
                  <w:szCs w:val="20"/>
                  <w:lang w:val="en-AU"/>
                </w:rPr>
                <w:id w:val="-1567335209"/>
                <w14:checkbox>
                  <w14:checked w14:val="0"/>
                  <w14:checkedState w14:val="2612" w14:font="MS Gothic"/>
                  <w14:uncheckedState w14:val="2610" w14:font="MS Gothic"/>
                </w14:checkbox>
              </w:sdtPr>
              <w:sdtEndPr/>
              <w:sdtContent>
                <w:r w:rsidRPr="001A3ACC">
                  <w:rPr>
                    <w:rFonts w:ascii="Aptos Display" w:eastAsia="MS Gothic" w:hAnsi="Aptos Display" w:cs="Arial"/>
                    <w:color w:val="auto"/>
                    <w:sz w:val="20"/>
                    <w:szCs w:val="20"/>
                    <w:lang w:val="en-AU"/>
                  </w:rPr>
                  <w:t>☐</w:t>
                </w:r>
              </w:sdtContent>
            </w:sdt>
          </w:p>
        </w:tc>
        <w:tc>
          <w:tcPr>
            <w:tcW w:w="9669" w:type="dxa"/>
            <w:gridSpan w:val="2"/>
          </w:tcPr>
          <w:p w14:paraId="4956C4AD" w14:textId="77777777" w:rsidR="0017276F" w:rsidRPr="001A3ACC" w:rsidRDefault="0017276F" w:rsidP="00811031">
            <w:pPr>
              <w:pStyle w:val="TableText"/>
              <w:spacing w:before="60"/>
              <w:ind w:left="142"/>
              <w:rPr>
                <w:rFonts w:ascii="Aptos Display" w:hAnsi="Aptos Display" w:cs="Arial"/>
                <w:color w:val="auto"/>
                <w:sz w:val="20"/>
                <w:szCs w:val="20"/>
                <w:lang w:val="en-AU"/>
              </w:rPr>
            </w:pPr>
            <w:r w:rsidRPr="001A3ACC">
              <w:rPr>
                <w:rFonts w:ascii="Aptos Display" w:hAnsi="Aptos Display" w:cs="Arial"/>
                <w:color w:val="auto"/>
                <w:sz w:val="20"/>
                <w:szCs w:val="20"/>
                <w:lang w:val="en-AU"/>
              </w:rPr>
              <w:t>If no, please first contact the vet to try to resolve your complaint directly with them. We recommend you put your complaint in writing so the vet can fully understand your concerns. Please give them 2 weeks to respond. If they do not respond within 2 weeks or you still have concerns after they respond to you, you can complete and submit this form and attach the vet’s response and any other documents.</w:t>
            </w:r>
          </w:p>
        </w:tc>
      </w:tr>
    </w:tbl>
    <w:p w14:paraId="1977EEF2" w14:textId="77777777" w:rsidR="00BB3F03" w:rsidRPr="001A3ACC" w:rsidRDefault="00C14AEF" w:rsidP="00EB1E82">
      <w:pPr>
        <w:pStyle w:val="Heading1"/>
        <w:spacing w:before="120" w:after="0" w:line="240" w:lineRule="auto"/>
        <w:rPr>
          <w:rFonts w:ascii="Aptos Display" w:hAnsi="Aptos Display" w:cs="Arial"/>
          <w:lang w:val="en-AU"/>
        </w:rPr>
      </w:pPr>
      <w:r w:rsidRPr="001A3ACC">
        <w:rPr>
          <w:rFonts w:ascii="Aptos Display" w:hAnsi="Aptos Display" w:cs="Arial"/>
          <w:lang w:val="en-AU"/>
        </w:rPr>
        <w:t>YOUR DETAILS</w:t>
      </w:r>
    </w:p>
    <w:tbl>
      <w:tblPr>
        <w:tblStyle w:val="FieldTripLetterTable"/>
        <w:tblW w:w="10788" w:type="dxa"/>
        <w:tblBorders>
          <w:top w:val="single" w:sz="12" w:space="0" w:color="DDDDDD" w:themeColor="accent1"/>
          <w:left w:val="single" w:sz="12" w:space="0" w:color="DDDDDD" w:themeColor="accent1"/>
          <w:bottom w:val="single" w:sz="12" w:space="0" w:color="DDDDDD" w:themeColor="accent1"/>
          <w:right w:val="single" w:sz="12" w:space="0" w:color="DDDDDD" w:themeColor="accent1"/>
          <w:insideH w:val="single" w:sz="12" w:space="0" w:color="DDDDDD" w:themeColor="accent1"/>
          <w:insideV w:val="single" w:sz="12" w:space="0" w:color="DDDDDD" w:themeColor="accent1"/>
        </w:tblBorders>
        <w:shd w:val="pct5" w:color="auto" w:fill="F2F2F2" w:themeFill="background1" w:themeFillShade="F2"/>
        <w:tblLayout w:type="fixed"/>
        <w:tblLook w:val="04A0" w:firstRow="1" w:lastRow="0" w:firstColumn="1" w:lastColumn="0" w:noHBand="0" w:noVBand="1"/>
        <w:tblDescription w:val="Emergency Contact"/>
      </w:tblPr>
      <w:tblGrid>
        <w:gridCol w:w="691"/>
        <w:gridCol w:w="1099"/>
        <w:gridCol w:w="1440"/>
        <w:gridCol w:w="1199"/>
        <w:gridCol w:w="1382"/>
        <w:gridCol w:w="537"/>
        <w:gridCol w:w="1199"/>
        <w:gridCol w:w="120"/>
        <w:gridCol w:w="685"/>
        <w:gridCol w:w="1269"/>
        <w:gridCol w:w="1167"/>
      </w:tblGrid>
      <w:tr w:rsidR="00427C6C" w:rsidRPr="001A3ACC" w14:paraId="50BE0C04" w14:textId="77777777" w:rsidTr="00FD187D">
        <w:trPr>
          <w:trHeight w:val="450"/>
        </w:trPr>
        <w:tc>
          <w:tcPr>
            <w:tcW w:w="691"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2916872B" w14:textId="77777777" w:rsidR="00572335" w:rsidRPr="00FD187D" w:rsidRDefault="00572335" w:rsidP="00B96376">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Title</w:t>
            </w:r>
          </w:p>
        </w:tc>
        <w:tc>
          <w:tcPr>
            <w:tcW w:w="1099"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604C3A83" w14:textId="77777777" w:rsidR="00572335" w:rsidRPr="001A3ACC" w:rsidRDefault="00572335" w:rsidP="00B96376">
            <w:pPr>
              <w:pStyle w:val="TableText"/>
              <w:rPr>
                <w:rFonts w:ascii="Aptos Display" w:hAnsi="Aptos Display" w:cs="Arial"/>
                <w:color w:val="000000" w:themeColor="text1"/>
                <w:sz w:val="20"/>
                <w:szCs w:val="20"/>
                <w:lang w:val="en-AU"/>
              </w:rPr>
            </w:pPr>
          </w:p>
        </w:tc>
        <w:tc>
          <w:tcPr>
            <w:tcW w:w="1440"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676D8EC7" w14:textId="77777777" w:rsidR="00572335" w:rsidRPr="00FD187D" w:rsidRDefault="0053539F" w:rsidP="00B96376">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Given</w:t>
            </w:r>
            <w:r w:rsidR="00597A16" w:rsidRPr="00FD187D">
              <w:rPr>
                <w:rFonts w:ascii="Aptos SemiBold" w:hAnsi="Aptos SemiBold" w:cs="Arial"/>
                <w:color w:val="000000" w:themeColor="text1"/>
                <w:sz w:val="20"/>
                <w:szCs w:val="20"/>
                <w:lang w:val="en-AU"/>
              </w:rPr>
              <w:t>/first</w:t>
            </w:r>
            <w:r w:rsidR="00C371AD" w:rsidRPr="00FD187D">
              <w:rPr>
                <w:rFonts w:ascii="Aptos SemiBold" w:hAnsi="Aptos SemiBold" w:cs="Arial"/>
                <w:color w:val="000000" w:themeColor="text1"/>
                <w:sz w:val="20"/>
                <w:szCs w:val="20"/>
                <w:lang w:val="en-AU"/>
              </w:rPr>
              <w:t xml:space="preserve"> </w:t>
            </w:r>
            <w:r w:rsidR="00572335" w:rsidRPr="00FD187D">
              <w:rPr>
                <w:rFonts w:ascii="Aptos SemiBold" w:hAnsi="Aptos SemiBold" w:cs="Arial"/>
                <w:color w:val="000000" w:themeColor="text1"/>
                <w:sz w:val="20"/>
                <w:szCs w:val="20"/>
                <w:lang w:val="en-AU"/>
              </w:rPr>
              <w:t>name</w:t>
            </w:r>
          </w:p>
        </w:tc>
        <w:tc>
          <w:tcPr>
            <w:tcW w:w="2581"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710B444D" w14:textId="1799AFBC" w:rsidR="00572335" w:rsidRPr="001A3ACC" w:rsidRDefault="00572335" w:rsidP="00B96376">
            <w:pPr>
              <w:pStyle w:val="TableText"/>
              <w:rPr>
                <w:rFonts w:ascii="Aptos Display" w:hAnsi="Aptos Display" w:cs="Arial"/>
                <w:color w:val="000000" w:themeColor="text1"/>
                <w:sz w:val="20"/>
                <w:szCs w:val="20"/>
                <w:lang w:val="en-AU"/>
              </w:rPr>
            </w:pPr>
          </w:p>
        </w:tc>
        <w:tc>
          <w:tcPr>
            <w:tcW w:w="1736"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58484046" w14:textId="77777777" w:rsidR="00572335" w:rsidRPr="00FD187D" w:rsidRDefault="0053539F" w:rsidP="00527B8F">
            <w:pPr>
              <w:pStyle w:val="TableText"/>
              <w:ind w:left="134"/>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Family</w:t>
            </w:r>
            <w:r w:rsidR="00597A16" w:rsidRPr="00FD187D">
              <w:rPr>
                <w:rFonts w:ascii="Aptos SemiBold" w:hAnsi="Aptos SemiBold" w:cs="Arial"/>
                <w:color w:val="000000" w:themeColor="text1"/>
                <w:sz w:val="20"/>
                <w:szCs w:val="20"/>
                <w:lang w:val="en-AU"/>
              </w:rPr>
              <w:t>/last</w:t>
            </w:r>
            <w:r w:rsidR="00572335" w:rsidRPr="00FD187D">
              <w:rPr>
                <w:rFonts w:ascii="Aptos SemiBold" w:hAnsi="Aptos SemiBold" w:cs="Arial"/>
                <w:color w:val="000000" w:themeColor="text1"/>
                <w:sz w:val="20"/>
                <w:szCs w:val="20"/>
                <w:lang w:val="en-AU"/>
              </w:rPr>
              <w:t xml:space="preserve"> name</w:t>
            </w:r>
          </w:p>
        </w:tc>
        <w:tc>
          <w:tcPr>
            <w:tcW w:w="3241" w:type="dxa"/>
            <w:gridSpan w:val="4"/>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66D69279" w14:textId="77777777" w:rsidR="00572335" w:rsidRPr="001A3ACC" w:rsidRDefault="00572335" w:rsidP="00B96376">
            <w:pPr>
              <w:pStyle w:val="TableText"/>
              <w:rPr>
                <w:rFonts w:ascii="Aptos Display" w:hAnsi="Aptos Display" w:cs="Arial"/>
                <w:color w:val="000000" w:themeColor="text1"/>
                <w:lang w:val="en-AU"/>
              </w:rPr>
            </w:pPr>
          </w:p>
        </w:tc>
      </w:tr>
      <w:tr w:rsidR="006B1661" w:rsidRPr="001A3ACC" w14:paraId="474CB96A" w14:textId="77777777" w:rsidTr="00FD187D">
        <w:trPr>
          <w:trHeight w:val="450"/>
        </w:trPr>
        <w:tc>
          <w:tcPr>
            <w:tcW w:w="1790"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25DFCA0D" w14:textId="77777777" w:rsidR="006B1661" w:rsidRPr="00FD187D" w:rsidRDefault="006B1661"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Email address</w:t>
            </w:r>
          </w:p>
        </w:tc>
        <w:tc>
          <w:tcPr>
            <w:tcW w:w="8998" w:type="dxa"/>
            <w:gridSpan w:val="9"/>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15570AF9" w14:textId="77777777" w:rsidR="006B1661" w:rsidRPr="001A3ACC" w:rsidRDefault="006B1661" w:rsidP="007C70DC">
            <w:pPr>
              <w:pStyle w:val="TableText"/>
              <w:ind w:left="142"/>
              <w:rPr>
                <w:rFonts w:ascii="Aptos Display" w:hAnsi="Aptos Display" w:cs="Arial"/>
                <w:color w:val="000000" w:themeColor="text1"/>
                <w:sz w:val="20"/>
                <w:szCs w:val="20"/>
                <w:lang w:val="en-AU"/>
              </w:rPr>
            </w:pPr>
          </w:p>
        </w:tc>
      </w:tr>
      <w:tr w:rsidR="00527B8F" w:rsidRPr="001A3ACC" w14:paraId="6DCDA5FC" w14:textId="77777777" w:rsidTr="00FD187D">
        <w:trPr>
          <w:trHeight w:val="450"/>
        </w:trPr>
        <w:tc>
          <w:tcPr>
            <w:tcW w:w="1790"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6571F1DF" w14:textId="77777777" w:rsidR="00527B8F" w:rsidRPr="00FD187D" w:rsidRDefault="00527B8F"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Telephone</w:t>
            </w:r>
          </w:p>
        </w:tc>
        <w:tc>
          <w:tcPr>
            <w:tcW w:w="8998" w:type="dxa"/>
            <w:gridSpan w:val="9"/>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5F58D419" w14:textId="77777777" w:rsidR="00527B8F" w:rsidRPr="001A3ACC" w:rsidRDefault="00527B8F" w:rsidP="0090496C">
            <w:pPr>
              <w:pStyle w:val="TableText"/>
              <w:ind w:left="142"/>
              <w:rPr>
                <w:rFonts w:ascii="Aptos Display" w:hAnsi="Aptos Display" w:cs="Arial"/>
                <w:color w:val="000000" w:themeColor="text1"/>
                <w:sz w:val="20"/>
                <w:szCs w:val="20"/>
                <w:lang w:val="en-AU"/>
              </w:rPr>
            </w:pPr>
          </w:p>
        </w:tc>
      </w:tr>
      <w:tr w:rsidR="00527B8F" w:rsidRPr="001A3ACC" w14:paraId="1362749E" w14:textId="77777777" w:rsidTr="00FD187D">
        <w:trPr>
          <w:trHeight w:val="450"/>
        </w:trPr>
        <w:tc>
          <w:tcPr>
            <w:tcW w:w="1790"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0565ABC3" w14:textId="77777777" w:rsidR="00527B8F" w:rsidRPr="00FD187D" w:rsidRDefault="00A74DF5" w:rsidP="008B3B3D">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Mailing</w:t>
            </w:r>
            <w:r w:rsidR="00527B8F" w:rsidRPr="00FD187D">
              <w:rPr>
                <w:rFonts w:ascii="Aptos SemiBold" w:hAnsi="Aptos SemiBold" w:cs="Arial"/>
                <w:color w:val="000000" w:themeColor="text1"/>
                <w:sz w:val="20"/>
                <w:szCs w:val="20"/>
                <w:lang w:val="en-AU"/>
              </w:rPr>
              <w:t xml:space="preserve"> address</w:t>
            </w:r>
          </w:p>
        </w:tc>
        <w:tc>
          <w:tcPr>
            <w:tcW w:w="8998" w:type="dxa"/>
            <w:gridSpan w:val="9"/>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287B0B05" w14:textId="77777777" w:rsidR="00527B8F" w:rsidRPr="001A3ACC" w:rsidRDefault="00527B8F" w:rsidP="008B3B3D">
            <w:pPr>
              <w:pStyle w:val="TableText"/>
              <w:ind w:left="142"/>
              <w:rPr>
                <w:rFonts w:ascii="Aptos Display" w:hAnsi="Aptos Display" w:cs="Arial"/>
                <w:color w:val="000000" w:themeColor="text1"/>
                <w:sz w:val="20"/>
                <w:szCs w:val="20"/>
                <w:lang w:val="en-AU"/>
              </w:rPr>
            </w:pPr>
          </w:p>
        </w:tc>
      </w:tr>
      <w:tr w:rsidR="00A476C7" w:rsidRPr="001A3ACC" w14:paraId="11AEA32D" w14:textId="77777777" w:rsidTr="00FD187D">
        <w:trPr>
          <w:trHeight w:val="450"/>
        </w:trPr>
        <w:tc>
          <w:tcPr>
            <w:tcW w:w="1790"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432094E9" w14:textId="77777777" w:rsidR="00071664" w:rsidRPr="00FD187D" w:rsidRDefault="00071664" w:rsidP="00264989">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Suburb / town</w:t>
            </w:r>
          </w:p>
        </w:tc>
        <w:tc>
          <w:tcPr>
            <w:tcW w:w="4021" w:type="dxa"/>
            <w:gridSpan w:val="3"/>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53FD7B5F" w14:textId="77777777" w:rsidR="00071664" w:rsidRPr="001A3ACC" w:rsidRDefault="00071664" w:rsidP="00264989">
            <w:pPr>
              <w:pStyle w:val="TableText"/>
              <w:rPr>
                <w:rFonts w:ascii="Aptos Display" w:hAnsi="Aptos Display" w:cs="Arial"/>
                <w:color w:val="000000" w:themeColor="text1"/>
                <w:sz w:val="20"/>
                <w:szCs w:val="20"/>
                <w:lang w:val="en-AU"/>
              </w:rPr>
            </w:pPr>
          </w:p>
        </w:tc>
        <w:tc>
          <w:tcPr>
            <w:tcW w:w="1736"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3E72C55A" w14:textId="77777777" w:rsidR="00071664" w:rsidRPr="001A3ACC" w:rsidRDefault="00071664" w:rsidP="00264989">
            <w:pPr>
              <w:pStyle w:val="TableText"/>
              <w:rPr>
                <w:rFonts w:ascii="Aptos Display" w:hAnsi="Aptos Display" w:cs="Arial"/>
                <w:color w:val="000000" w:themeColor="text1"/>
                <w:sz w:val="20"/>
                <w:szCs w:val="20"/>
                <w:lang w:val="en-AU"/>
              </w:rPr>
            </w:pPr>
            <w:r w:rsidRPr="001A3ACC">
              <w:rPr>
                <w:rFonts w:ascii="Aptos Display" w:hAnsi="Aptos Display" w:cs="Arial"/>
                <w:color w:val="000000" w:themeColor="text1"/>
                <w:sz w:val="20"/>
                <w:szCs w:val="20"/>
                <w:lang w:val="en-AU"/>
              </w:rPr>
              <w:t>State</w:t>
            </w:r>
          </w:p>
        </w:tc>
        <w:tc>
          <w:tcPr>
            <w:tcW w:w="805"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5409DF5E" w14:textId="77777777" w:rsidR="00071664" w:rsidRPr="001A3ACC" w:rsidRDefault="00071664" w:rsidP="00264989">
            <w:pPr>
              <w:pStyle w:val="TableText"/>
              <w:rPr>
                <w:rFonts w:ascii="Aptos Display" w:hAnsi="Aptos Display" w:cs="Arial"/>
                <w:color w:val="000000" w:themeColor="text1"/>
                <w:lang w:val="en-AU"/>
              </w:rPr>
            </w:pPr>
          </w:p>
        </w:tc>
        <w:tc>
          <w:tcPr>
            <w:tcW w:w="1269"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19CAF28A" w14:textId="77777777" w:rsidR="00071664" w:rsidRPr="001A3ACC" w:rsidRDefault="00071664" w:rsidP="00264989">
            <w:pPr>
              <w:pStyle w:val="TableText"/>
              <w:rPr>
                <w:rFonts w:ascii="Aptos Display" w:hAnsi="Aptos Display" w:cs="Arial"/>
                <w:color w:val="000000" w:themeColor="text1"/>
                <w:lang w:val="en-AU"/>
              </w:rPr>
            </w:pPr>
            <w:r w:rsidRPr="001A3ACC">
              <w:rPr>
                <w:rFonts w:ascii="Aptos Display" w:hAnsi="Aptos Display" w:cs="Arial"/>
                <w:color w:val="000000" w:themeColor="text1"/>
                <w:lang w:val="en-AU"/>
              </w:rPr>
              <w:t>Postcode</w:t>
            </w:r>
          </w:p>
        </w:tc>
        <w:tc>
          <w:tcPr>
            <w:tcW w:w="1167"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19C7665C" w14:textId="77777777" w:rsidR="00071664" w:rsidRPr="001A3ACC" w:rsidRDefault="00071664" w:rsidP="00264989">
            <w:pPr>
              <w:pStyle w:val="TableText"/>
              <w:rPr>
                <w:rFonts w:ascii="Aptos Display" w:hAnsi="Aptos Display" w:cs="Arial"/>
                <w:color w:val="000000" w:themeColor="text1"/>
                <w:lang w:val="en-AU"/>
              </w:rPr>
            </w:pPr>
          </w:p>
        </w:tc>
      </w:tr>
      <w:tr w:rsidR="00071664" w:rsidRPr="001A3ACC" w14:paraId="2A79211D" w14:textId="77777777" w:rsidTr="00FD187D">
        <w:trPr>
          <w:trHeight w:val="765"/>
        </w:trPr>
        <w:tc>
          <w:tcPr>
            <w:tcW w:w="691" w:type="dxa"/>
            <w:vMerge w:val="restart"/>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73B6C152" w14:textId="77777777" w:rsidR="00071664" w:rsidRPr="00FD187D" w:rsidRDefault="00071664" w:rsidP="00264989">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Role</w:t>
            </w:r>
          </w:p>
        </w:tc>
        <w:tc>
          <w:tcPr>
            <w:tcW w:w="10097" w:type="dxa"/>
            <w:gridSpan w:val="10"/>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45236E09" w14:textId="77777777" w:rsidR="00071664" w:rsidRPr="001A3ACC" w:rsidRDefault="00D6435E" w:rsidP="00264989">
            <w:pPr>
              <w:pStyle w:val="TableText"/>
              <w:spacing w:after="6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212625016"/>
                <w14:checkbox>
                  <w14:checked w14:val="0"/>
                  <w14:checkedState w14:val="2612" w14:font="MS Gothic"/>
                  <w14:uncheckedState w14:val="2610" w14:font="MS Gothic"/>
                </w14:checkbox>
              </w:sdtPr>
              <w:sdtEndPr/>
              <w:sdtContent>
                <w:r w:rsidR="00A91C5D"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Animal owner</w:t>
            </w:r>
          </w:p>
          <w:p w14:paraId="7B4123DC" w14:textId="77777777" w:rsidR="00071664" w:rsidRPr="001A3ACC" w:rsidRDefault="00D6435E" w:rsidP="00264989">
            <w:pPr>
              <w:pStyle w:val="TableText"/>
              <w:spacing w:before="0" w:after="6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1190980317"/>
                <w14:checkbox>
                  <w14:checked w14:val="0"/>
                  <w14:checkedState w14:val="2612" w14:font="MS Gothic"/>
                  <w14:uncheckedState w14:val="2610" w14:font="MS Gothic"/>
                </w14:checkbox>
              </w:sdtPr>
              <w:sdtEndPr/>
              <w:sdtContent>
                <w:r w:rsidR="00A91C5D"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Other person authorised by animal’s owner to act on their </w:t>
            </w:r>
            <w:proofErr w:type="gramStart"/>
            <w:r w:rsidR="00071664" w:rsidRPr="001A3ACC">
              <w:rPr>
                <w:rFonts w:ascii="Aptos Display" w:hAnsi="Aptos Display" w:cs="Arial"/>
                <w:color w:val="000000" w:themeColor="text1"/>
                <w:sz w:val="20"/>
                <w:szCs w:val="20"/>
                <w:lang w:val="en-AU"/>
              </w:rPr>
              <w:t>behalf</w:t>
            </w:r>
            <w:proofErr w:type="gramEnd"/>
          </w:p>
          <w:p w14:paraId="0D09B1E6" w14:textId="77777777" w:rsidR="00071664" w:rsidRPr="001A3ACC" w:rsidRDefault="00D6435E" w:rsidP="00264989">
            <w:pPr>
              <w:pStyle w:val="TableText"/>
              <w:spacing w:before="0" w:after="6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73019481"/>
                <w14:checkbox>
                  <w14:checked w14:val="0"/>
                  <w14:checkedState w14:val="2612" w14:font="MS Gothic"/>
                  <w14:uncheckedState w14:val="2610" w14:font="MS Gothic"/>
                </w14:checkbox>
              </w:sdtPr>
              <w:sdtEndPr/>
              <w:sdtContent>
                <w:r w:rsidR="00071664"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Veterinary practitioner</w:t>
            </w:r>
          </w:p>
          <w:p w14:paraId="47FA8B83" w14:textId="77777777" w:rsidR="00071664" w:rsidRPr="001A3ACC" w:rsidRDefault="00D6435E" w:rsidP="00264989">
            <w:pPr>
              <w:pStyle w:val="TableText"/>
              <w:spacing w:before="0" w:after="6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1335451618"/>
                <w14:checkbox>
                  <w14:checked w14:val="0"/>
                  <w14:checkedState w14:val="2612" w14:font="MS Gothic"/>
                  <w14:uncheckedState w14:val="2610" w14:font="MS Gothic"/>
                </w14:checkbox>
              </w:sdtPr>
              <w:sdtEndPr/>
              <w:sdtContent>
                <w:r w:rsidR="00071664"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Veterinary clinic staff member (non-vet)</w:t>
            </w:r>
          </w:p>
          <w:p w14:paraId="71C6FAF3" w14:textId="77777777" w:rsidR="00071664" w:rsidRPr="001A3ACC" w:rsidRDefault="00D6435E" w:rsidP="00264989">
            <w:pPr>
              <w:pStyle w:val="TableText"/>
              <w:spacing w:before="0" w:after="6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1789734896"/>
                <w14:checkbox>
                  <w14:checked w14:val="0"/>
                  <w14:checkedState w14:val="2612" w14:font="MS Gothic"/>
                  <w14:uncheckedState w14:val="2610" w14:font="MS Gothic"/>
                </w14:checkbox>
              </w:sdtPr>
              <w:sdtEndPr/>
              <w:sdtContent>
                <w:r w:rsidR="00071664"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Representing government authority – please specify: </w:t>
            </w:r>
          </w:p>
          <w:p w14:paraId="79963EB9" w14:textId="77777777" w:rsidR="00071664" w:rsidRPr="001A3ACC" w:rsidRDefault="00D6435E" w:rsidP="00264989">
            <w:pPr>
              <w:pStyle w:val="TableText"/>
              <w:spacing w:before="0" w:after="6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430630071"/>
                <w14:checkbox>
                  <w14:checked w14:val="0"/>
                  <w14:checkedState w14:val="2612" w14:font="MS Gothic"/>
                  <w14:uncheckedState w14:val="2610" w14:font="MS Gothic"/>
                </w14:checkbox>
              </w:sdtPr>
              <w:sdtEndPr/>
              <w:sdtContent>
                <w:r w:rsidR="00071664"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Representing other organisation – please specify:</w:t>
            </w:r>
          </w:p>
          <w:p w14:paraId="13F1488E" w14:textId="3ECB4B06" w:rsidR="00071664" w:rsidRPr="001A3ACC" w:rsidRDefault="00D6435E" w:rsidP="00264989">
            <w:pPr>
              <w:pStyle w:val="TableText"/>
              <w:spacing w:before="0"/>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1489133588"/>
                <w14:checkbox>
                  <w14:checked w14:val="0"/>
                  <w14:checkedState w14:val="2612" w14:font="MS Gothic"/>
                  <w14:uncheckedState w14:val="2610" w14:font="MS Gothic"/>
                </w14:checkbox>
              </w:sdtPr>
              <w:sdtEndPr/>
              <w:sdtContent>
                <w:r w:rsidR="00071664" w:rsidRPr="001A3ACC">
                  <w:rPr>
                    <w:rFonts w:ascii="Aptos Display" w:eastAsia="MS Gothic" w:hAnsi="Aptos Display" w:cs="Arial"/>
                    <w:color w:val="000000" w:themeColor="text1"/>
                    <w:sz w:val="20"/>
                    <w:szCs w:val="20"/>
                    <w:lang w:val="en-AU"/>
                  </w:rPr>
                  <w:t>☐</w:t>
                </w:r>
              </w:sdtContent>
            </w:sdt>
            <w:r w:rsidR="00071664" w:rsidRPr="001A3ACC">
              <w:rPr>
                <w:rFonts w:ascii="Aptos Display" w:hAnsi="Aptos Display" w:cs="Arial"/>
                <w:color w:val="000000" w:themeColor="text1"/>
                <w:sz w:val="20"/>
                <w:szCs w:val="20"/>
                <w:lang w:val="en-AU"/>
              </w:rPr>
              <w:t xml:space="preserve"> Other person – please </w:t>
            </w:r>
            <w:r w:rsidR="002C3629" w:rsidRPr="001A3ACC">
              <w:rPr>
                <w:rFonts w:ascii="Aptos Display" w:hAnsi="Aptos Display" w:cs="Arial"/>
                <w:color w:val="000000" w:themeColor="text1"/>
                <w:sz w:val="20"/>
                <w:szCs w:val="20"/>
                <w:lang w:val="en-AU"/>
              </w:rPr>
              <w:t xml:space="preserve">specify </w:t>
            </w:r>
            <w:r w:rsidR="00390477">
              <w:rPr>
                <w:rFonts w:ascii="Aptos Display" w:hAnsi="Aptos Display" w:cs="Arial"/>
                <w:color w:val="000000" w:themeColor="text1"/>
                <w:sz w:val="20"/>
                <w:szCs w:val="20"/>
                <w:lang w:val="en-AU"/>
              </w:rPr>
              <w:t xml:space="preserve">your </w:t>
            </w:r>
            <w:r w:rsidR="002C3629" w:rsidRPr="001A3ACC">
              <w:rPr>
                <w:rFonts w:ascii="Aptos Display" w:hAnsi="Aptos Display" w:cs="Arial"/>
                <w:color w:val="000000" w:themeColor="text1"/>
                <w:sz w:val="20"/>
                <w:szCs w:val="20"/>
                <w:lang w:val="en-AU"/>
              </w:rPr>
              <w:t>role</w:t>
            </w:r>
            <w:r w:rsidR="00071664" w:rsidRPr="001A3ACC">
              <w:rPr>
                <w:rFonts w:ascii="Aptos Display" w:hAnsi="Aptos Display" w:cs="Arial"/>
                <w:color w:val="000000" w:themeColor="text1"/>
                <w:sz w:val="20"/>
                <w:szCs w:val="20"/>
                <w:lang w:val="en-AU"/>
              </w:rPr>
              <w:t>:</w:t>
            </w:r>
          </w:p>
        </w:tc>
      </w:tr>
      <w:tr w:rsidR="00071664" w:rsidRPr="001A3ACC" w14:paraId="1E5F45A5" w14:textId="77777777" w:rsidTr="00FD187D">
        <w:trPr>
          <w:trHeight w:val="383"/>
        </w:trPr>
        <w:tc>
          <w:tcPr>
            <w:tcW w:w="691" w:type="dxa"/>
            <w:vMerge/>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03F831DA" w14:textId="77777777" w:rsidR="00071664" w:rsidRPr="001A3ACC" w:rsidRDefault="00071664" w:rsidP="00264989">
            <w:pPr>
              <w:pStyle w:val="TableText"/>
              <w:rPr>
                <w:rFonts w:ascii="Aptos Display" w:hAnsi="Aptos Display" w:cs="Arial"/>
                <w:color w:val="000000" w:themeColor="text1"/>
                <w:sz w:val="20"/>
                <w:szCs w:val="20"/>
                <w:lang w:val="en-AU"/>
              </w:rPr>
            </w:pPr>
          </w:p>
        </w:tc>
        <w:tc>
          <w:tcPr>
            <w:tcW w:w="10097" w:type="dxa"/>
            <w:gridSpan w:val="10"/>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639D2347" w14:textId="6F16E173" w:rsidR="00071664" w:rsidRPr="001A3ACC" w:rsidRDefault="00071664" w:rsidP="00264989">
            <w:pPr>
              <w:pStyle w:val="TableText"/>
              <w:ind w:left="142"/>
              <w:rPr>
                <w:rFonts w:ascii="Aptos Display" w:hAnsi="Aptos Display" w:cs="Arial"/>
                <w:color w:val="000000" w:themeColor="text1"/>
                <w:sz w:val="20"/>
                <w:szCs w:val="20"/>
                <w:lang w:val="en-AU"/>
              </w:rPr>
            </w:pPr>
            <w:r w:rsidRPr="000C34A0">
              <w:rPr>
                <w:rFonts w:ascii="Aptos SemiBold" w:hAnsi="Aptos SemiBold" w:cs="Arial"/>
                <w:color w:val="000000" w:themeColor="text1"/>
                <w:sz w:val="20"/>
                <w:szCs w:val="20"/>
                <w:lang w:val="en-AU"/>
              </w:rPr>
              <w:t>If you are representing the animal’s owner, please</w:t>
            </w:r>
            <w:r w:rsidR="003678EA" w:rsidRPr="000C34A0">
              <w:rPr>
                <w:rFonts w:ascii="Aptos SemiBold" w:hAnsi="Aptos SemiBold" w:cs="Arial"/>
                <w:color w:val="000000" w:themeColor="text1"/>
                <w:sz w:val="20"/>
                <w:szCs w:val="20"/>
                <w:lang w:val="en-AU"/>
              </w:rPr>
              <w:t xml:space="preserve"> add</w:t>
            </w:r>
            <w:r w:rsidRPr="000C34A0">
              <w:rPr>
                <w:rFonts w:ascii="Aptos SemiBold" w:hAnsi="Aptos SemiBold" w:cs="Arial"/>
                <w:color w:val="000000" w:themeColor="text1"/>
                <w:sz w:val="20"/>
                <w:szCs w:val="20"/>
                <w:lang w:val="en-AU"/>
              </w:rPr>
              <w:t xml:space="preserve"> the owner’s details below</w:t>
            </w:r>
            <w:r w:rsidR="000C34A0">
              <w:rPr>
                <w:rFonts w:ascii="Aptos Display" w:hAnsi="Aptos Display" w:cs="Arial"/>
                <w:color w:val="000000" w:themeColor="text1"/>
                <w:sz w:val="20"/>
                <w:szCs w:val="20"/>
                <w:lang w:val="en-AU"/>
              </w:rPr>
              <w:t>:</w:t>
            </w:r>
          </w:p>
        </w:tc>
      </w:tr>
      <w:tr w:rsidR="00A476C7" w:rsidRPr="001A3ACC" w14:paraId="61055DEA" w14:textId="77777777" w:rsidTr="00FD187D">
        <w:trPr>
          <w:trHeight w:val="382"/>
        </w:trPr>
        <w:tc>
          <w:tcPr>
            <w:tcW w:w="691" w:type="dxa"/>
            <w:vMerge/>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47FF7F2B" w14:textId="77777777" w:rsidR="00071664" w:rsidRPr="001A3ACC" w:rsidRDefault="00071664" w:rsidP="00264989">
            <w:pPr>
              <w:pStyle w:val="TableText"/>
              <w:rPr>
                <w:rFonts w:ascii="Aptos Display" w:hAnsi="Aptos Display" w:cs="Arial"/>
                <w:color w:val="000000" w:themeColor="text1"/>
                <w:sz w:val="20"/>
                <w:szCs w:val="20"/>
                <w:lang w:val="en-AU"/>
              </w:rPr>
            </w:pPr>
          </w:p>
        </w:tc>
        <w:tc>
          <w:tcPr>
            <w:tcW w:w="1099"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2FBE5F40" w14:textId="77777777" w:rsidR="00071664" w:rsidRPr="00FD187D" w:rsidRDefault="00071664" w:rsidP="00264989">
            <w:pPr>
              <w:pStyle w:val="TableText"/>
              <w:ind w:left="142"/>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 xml:space="preserve">Owner’s </w:t>
            </w:r>
            <w:r w:rsidR="003678EA" w:rsidRPr="00FD187D">
              <w:rPr>
                <w:rFonts w:ascii="Aptos SemiBold" w:hAnsi="Aptos SemiBold" w:cs="Arial"/>
                <w:color w:val="000000" w:themeColor="text1"/>
                <w:sz w:val="20"/>
                <w:szCs w:val="20"/>
                <w:lang w:val="en-AU"/>
              </w:rPr>
              <w:br/>
            </w:r>
            <w:r w:rsidRPr="00FD187D">
              <w:rPr>
                <w:rFonts w:ascii="Aptos SemiBold" w:hAnsi="Aptos SemiBold" w:cs="Arial"/>
                <w:color w:val="000000" w:themeColor="text1"/>
                <w:sz w:val="20"/>
                <w:szCs w:val="20"/>
                <w:lang w:val="en-AU"/>
              </w:rPr>
              <w:t>title</w:t>
            </w:r>
          </w:p>
        </w:tc>
        <w:tc>
          <w:tcPr>
            <w:tcW w:w="1440"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3558F0CB" w14:textId="77777777" w:rsidR="00071664" w:rsidRPr="001A3ACC" w:rsidRDefault="00071664" w:rsidP="00264989">
            <w:pPr>
              <w:pStyle w:val="TableText"/>
              <w:ind w:left="142"/>
              <w:rPr>
                <w:rFonts w:ascii="Aptos Display" w:hAnsi="Aptos Display" w:cs="Arial"/>
                <w:color w:val="000000" w:themeColor="text1"/>
                <w:sz w:val="20"/>
                <w:szCs w:val="20"/>
                <w:lang w:val="en-AU"/>
              </w:rPr>
            </w:pPr>
          </w:p>
        </w:tc>
        <w:tc>
          <w:tcPr>
            <w:tcW w:w="1199"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301A6DB8" w14:textId="77777777" w:rsidR="00071664" w:rsidRPr="001A3ACC" w:rsidRDefault="00071664" w:rsidP="00264989">
            <w:pPr>
              <w:pStyle w:val="TableText"/>
              <w:ind w:left="142"/>
              <w:rPr>
                <w:rFonts w:ascii="Aptos Display" w:hAnsi="Aptos Display" w:cs="Arial"/>
                <w:color w:val="000000" w:themeColor="text1"/>
                <w:sz w:val="20"/>
                <w:szCs w:val="20"/>
                <w:lang w:val="en-AU"/>
              </w:rPr>
            </w:pPr>
            <w:r w:rsidRPr="00FD187D">
              <w:rPr>
                <w:rFonts w:ascii="Aptos SemiBold" w:hAnsi="Aptos SemiBold" w:cs="Arial"/>
                <w:color w:val="000000" w:themeColor="text1"/>
                <w:sz w:val="20"/>
                <w:szCs w:val="20"/>
                <w:lang w:val="en-AU"/>
              </w:rPr>
              <w:t xml:space="preserve">Owner’s </w:t>
            </w:r>
            <w:r w:rsidR="003678EA" w:rsidRPr="00FD187D">
              <w:rPr>
                <w:rFonts w:ascii="Aptos SemiBold" w:hAnsi="Aptos SemiBold" w:cs="Arial"/>
                <w:color w:val="000000" w:themeColor="text1"/>
                <w:sz w:val="20"/>
                <w:szCs w:val="20"/>
                <w:lang w:val="en-AU"/>
              </w:rPr>
              <w:br/>
            </w:r>
            <w:r w:rsidRPr="00FD187D">
              <w:rPr>
                <w:rFonts w:ascii="Aptos SemiBold" w:hAnsi="Aptos SemiBold" w:cs="Arial"/>
                <w:color w:val="000000" w:themeColor="text1"/>
                <w:sz w:val="20"/>
                <w:szCs w:val="20"/>
                <w:lang w:val="en-AU"/>
              </w:rPr>
              <w:t>given</w:t>
            </w:r>
            <w:r w:rsidRPr="001A3ACC">
              <w:rPr>
                <w:rFonts w:ascii="Aptos Display" w:hAnsi="Aptos Display" w:cs="Arial"/>
                <w:color w:val="000000" w:themeColor="text1"/>
                <w:sz w:val="20"/>
                <w:szCs w:val="20"/>
                <w:lang w:val="en-AU"/>
              </w:rPr>
              <w:t xml:space="preserve"> </w:t>
            </w:r>
            <w:r w:rsidRPr="00FD187D">
              <w:rPr>
                <w:rFonts w:ascii="Aptos SemiBold" w:hAnsi="Aptos SemiBold" w:cs="Arial"/>
                <w:color w:val="000000" w:themeColor="text1"/>
                <w:sz w:val="20"/>
                <w:szCs w:val="20"/>
                <w:lang w:val="en-AU"/>
              </w:rPr>
              <w:t>name</w:t>
            </w:r>
          </w:p>
        </w:tc>
        <w:tc>
          <w:tcPr>
            <w:tcW w:w="1919"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00EFFABF" w14:textId="77777777" w:rsidR="00071664" w:rsidRPr="001A3ACC" w:rsidRDefault="00071664" w:rsidP="00264989">
            <w:pPr>
              <w:pStyle w:val="TableText"/>
              <w:ind w:left="142"/>
              <w:rPr>
                <w:rFonts w:ascii="Aptos Display" w:hAnsi="Aptos Display" w:cs="Arial"/>
                <w:color w:val="000000" w:themeColor="text1"/>
                <w:sz w:val="20"/>
                <w:szCs w:val="20"/>
                <w:lang w:val="en-AU"/>
              </w:rPr>
            </w:pPr>
          </w:p>
        </w:tc>
        <w:tc>
          <w:tcPr>
            <w:tcW w:w="1319" w:type="dxa"/>
            <w:gridSpan w:val="2"/>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11732F21" w14:textId="77777777" w:rsidR="00071664" w:rsidRPr="00FD187D" w:rsidRDefault="00071664" w:rsidP="00264989">
            <w:pPr>
              <w:pStyle w:val="TableText"/>
              <w:ind w:left="142"/>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 xml:space="preserve">Owner’s </w:t>
            </w:r>
            <w:r w:rsidR="003678EA" w:rsidRPr="00FD187D">
              <w:rPr>
                <w:rFonts w:ascii="Aptos SemiBold" w:hAnsi="Aptos SemiBold" w:cs="Arial"/>
                <w:color w:val="000000" w:themeColor="text1"/>
                <w:sz w:val="20"/>
                <w:szCs w:val="20"/>
                <w:lang w:val="en-AU"/>
              </w:rPr>
              <w:br/>
            </w:r>
            <w:r w:rsidRPr="00FD187D">
              <w:rPr>
                <w:rFonts w:ascii="Aptos SemiBold" w:hAnsi="Aptos SemiBold" w:cs="Arial"/>
                <w:color w:val="000000" w:themeColor="text1"/>
                <w:sz w:val="20"/>
                <w:szCs w:val="20"/>
                <w:lang w:val="en-AU"/>
              </w:rPr>
              <w:t>family name</w:t>
            </w:r>
          </w:p>
        </w:tc>
        <w:tc>
          <w:tcPr>
            <w:tcW w:w="3121" w:type="dxa"/>
            <w:gridSpan w:val="3"/>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FFFFF" w:themeFill="background1"/>
          </w:tcPr>
          <w:p w14:paraId="0AE3D23E" w14:textId="77777777" w:rsidR="00071664" w:rsidRPr="001A3ACC" w:rsidRDefault="00071664" w:rsidP="00264989">
            <w:pPr>
              <w:pStyle w:val="TableText"/>
              <w:ind w:left="142"/>
              <w:rPr>
                <w:rFonts w:ascii="Aptos Display" w:hAnsi="Aptos Display" w:cs="Arial"/>
                <w:color w:val="000000" w:themeColor="text1"/>
                <w:lang w:val="en-AU"/>
              </w:rPr>
            </w:pPr>
          </w:p>
        </w:tc>
      </w:tr>
      <w:tr w:rsidR="0017276F" w:rsidRPr="001A3ACC" w14:paraId="383AB6D8" w14:textId="77777777" w:rsidTr="00FD187D">
        <w:trPr>
          <w:trHeight w:val="382"/>
        </w:trPr>
        <w:tc>
          <w:tcPr>
            <w:tcW w:w="691" w:type="dxa"/>
            <w:vMerge/>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25F0C3D9" w14:textId="77777777" w:rsidR="0017276F" w:rsidRPr="001A3ACC" w:rsidRDefault="0017276F" w:rsidP="00264989">
            <w:pPr>
              <w:pStyle w:val="TableText"/>
              <w:rPr>
                <w:rFonts w:ascii="Aptos Display" w:hAnsi="Aptos Display" w:cs="Arial"/>
                <w:color w:val="000000" w:themeColor="text1"/>
                <w:lang w:val="en-AU"/>
              </w:rPr>
            </w:pPr>
          </w:p>
        </w:tc>
        <w:tc>
          <w:tcPr>
            <w:tcW w:w="10097" w:type="dxa"/>
            <w:gridSpan w:val="10"/>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p w14:paraId="209611EF" w14:textId="77777777" w:rsidR="0017276F" w:rsidRPr="001A3ACC" w:rsidRDefault="0017276F" w:rsidP="00264989">
            <w:pPr>
              <w:pStyle w:val="TableText"/>
              <w:ind w:left="142"/>
              <w:rPr>
                <w:rFonts w:ascii="Aptos Display" w:hAnsi="Aptos Display" w:cs="Arial"/>
                <w:color w:val="000000" w:themeColor="text1"/>
                <w:lang w:val="en-AU"/>
              </w:rPr>
            </w:pPr>
            <w:r w:rsidRPr="001A3ACC">
              <w:rPr>
                <w:rFonts w:ascii="Aptos Display" w:hAnsi="Aptos Display" w:cs="Arial"/>
                <w:b/>
                <w:color w:val="000000" w:themeColor="text1"/>
                <w:sz w:val="20"/>
                <w:szCs w:val="20"/>
                <w:lang w:val="en-AU"/>
              </w:rPr>
              <w:t>IF YOU ARE ACTING ON BEHALF OF AN ANIMAL’S OWNER, THEY MUST COMPLETE THE AUTHORISATION FORM AT THE END OF THIS DOCUMENT</w:t>
            </w:r>
          </w:p>
        </w:tc>
      </w:tr>
    </w:tbl>
    <w:p w14:paraId="3F855F13" w14:textId="117CEDFB" w:rsidR="00ED3BC5" w:rsidRPr="001A3ACC" w:rsidRDefault="00C14AEF" w:rsidP="00EB1E82">
      <w:pPr>
        <w:pStyle w:val="Heading1"/>
        <w:spacing w:before="120" w:after="0" w:line="240" w:lineRule="auto"/>
        <w:rPr>
          <w:rFonts w:ascii="Aptos Display" w:hAnsi="Aptos Display" w:cs="Arial"/>
          <w:lang w:val="en-AU"/>
        </w:rPr>
      </w:pPr>
      <w:r w:rsidRPr="001A3ACC">
        <w:rPr>
          <w:rFonts w:ascii="Aptos Display" w:hAnsi="Aptos Display" w:cs="Arial"/>
          <w:lang w:val="en-AU"/>
        </w:rPr>
        <w:t>DETAILS OF VETERINARY PRACTITIONER</w:t>
      </w:r>
    </w:p>
    <w:tbl>
      <w:tblPr>
        <w:tblStyle w:val="FieldTripLetterTable"/>
        <w:tblW w:w="10788"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8" w:space="0" w:color="DDDDDD" w:themeColor="accent1"/>
        </w:tblBorders>
        <w:tblLook w:val="04A0" w:firstRow="1" w:lastRow="0" w:firstColumn="1" w:lastColumn="0" w:noHBand="0" w:noVBand="1"/>
        <w:tblDescription w:val="Emergency Contact"/>
      </w:tblPr>
      <w:tblGrid>
        <w:gridCol w:w="2745"/>
        <w:gridCol w:w="3194"/>
        <w:gridCol w:w="171"/>
        <w:gridCol w:w="679"/>
        <w:gridCol w:w="1560"/>
        <w:gridCol w:w="521"/>
        <w:gridCol w:w="754"/>
        <w:gridCol w:w="1164"/>
      </w:tblGrid>
      <w:tr w:rsidR="00D66CE1" w:rsidRPr="001A3ACC" w14:paraId="7C5D091B" w14:textId="77777777" w:rsidTr="00E66A47">
        <w:trPr>
          <w:trHeight w:val="450"/>
        </w:trPr>
        <w:tc>
          <w:tcPr>
            <w:tcW w:w="10788" w:type="dxa"/>
            <w:gridSpan w:val="8"/>
            <w:shd w:val="clear" w:color="auto" w:fill="D9D9D9" w:themeFill="background1" w:themeFillShade="D9"/>
          </w:tcPr>
          <w:p w14:paraId="7A9D373D" w14:textId="77777777" w:rsidR="00D66CE1" w:rsidRPr="001A3ACC" w:rsidRDefault="00513907" w:rsidP="00C77308">
            <w:pPr>
              <w:pStyle w:val="TableText"/>
              <w:tabs>
                <w:tab w:val="left" w:pos="537"/>
              </w:tabs>
              <w:rPr>
                <w:rFonts w:ascii="Aptos Display" w:hAnsi="Aptos Display" w:cs="Arial"/>
                <w:b/>
                <w:color w:val="000000" w:themeColor="text1"/>
                <w:sz w:val="20"/>
                <w:szCs w:val="20"/>
                <w:lang w:val="en-AU"/>
              </w:rPr>
            </w:pPr>
            <w:r w:rsidRPr="001A3ACC">
              <w:rPr>
                <w:rFonts w:ascii="Aptos Display" w:hAnsi="Aptos Display" w:cs="Arial"/>
                <w:b/>
                <w:color w:val="000000" w:themeColor="text1"/>
                <w:sz w:val="20"/>
                <w:szCs w:val="20"/>
                <w:lang w:val="en-AU"/>
              </w:rPr>
              <w:sym w:font="Wingdings 3" w:char="F0E2"/>
            </w:r>
            <w:r w:rsidRPr="001A3ACC">
              <w:rPr>
                <w:rFonts w:ascii="Aptos Display" w:hAnsi="Aptos Display" w:cs="Arial"/>
                <w:b/>
                <w:color w:val="000000" w:themeColor="text1"/>
                <w:sz w:val="20"/>
                <w:szCs w:val="20"/>
                <w:lang w:val="en-AU"/>
              </w:rPr>
              <w:t xml:space="preserve"> </w:t>
            </w:r>
            <w:r w:rsidR="00ED3BC5" w:rsidRPr="001A3ACC">
              <w:rPr>
                <w:rFonts w:ascii="Aptos Display" w:hAnsi="Aptos Display" w:cs="Arial"/>
                <w:b/>
                <w:color w:val="000000" w:themeColor="text1"/>
                <w:sz w:val="20"/>
                <w:szCs w:val="20"/>
                <w:lang w:val="en-AU"/>
              </w:rPr>
              <w:t xml:space="preserve">If </w:t>
            </w:r>
            <w:r w:rsidR="002952F6" w:rsidRPr="001A3ACC">
              <w:rPr>
                <w:rFonts w:ascii="Aptos Display" w:hAnsi="Aptos Display" w:cs="Arial"/>
                <w:b/>
                <w:color w:val="000000" w:themeColor="text1"/>
                <w:sz w:val="20"/>
                <w:szCs w:val="20"/>
                <w:lang w:val="en-AU"/>
              </w:rPr>
              <w:t>your complaint is</w:t>
            </w:r>
            <w:r w:rsidR="00ED3BC5" w:rsidRPr="001A3ACC">
              <w:rPr>
                <w:rFonts w:ascii="Aptos Display" w:hAnsi="Aptos Display" w:cs="Arial"/>
                <w:b/>
                <w:color w:val="000000" w:themeColor="text1"/>
                <w:sz w:val="20"/>
                <w:szCs w:val="20"/>
                <w:lang w:val="en-AU"/>
              </w:rPr>
              <w:t xml:space="preserve"> about more than one </w:t>
            </w:r>
            <w:r w:rsidR="0017276F" w:rsidRPr="001A3ACC">
              <w:rPr>
                <w:rFonts w:ascii="Aptos Display" w:hAnsi="Aptos Display" w:cs="Arial"/>
                <w:b/>
                <w:color w:val="000000" w:themeColor="text1"/>
                <w:sz w:val="20"/>
                <w:szCs w:val="20"/>
                <w:lang w:val="en-AU"/>
              </w:rPr>
              <w:t>vet</w:t>
            </w:r>
            <w:r w:rsidR="00ED3BC5" w:rsidRPr="001A3ACC">
              <w:rPr>
                <w:rFonts w:ascii="Aptos Display" w:hAnsi="Aptos Display" w:cs="Arial"/>
                <w:b/>
                <w:color w:val="000000" w:themeColor="text1"/>
                <w:sz w:val="20"/>
                <w:szCs w:val="20"/>
                <w:lang w:val="en-AU"/>
              </w:rPr>
              <w:t>, complete a separate form for each vet.</w:t>
            </w:r>
          </w:p>
        </w:tc>
      </w:tr>
      <w:tr w:rsidR="00686914" w:rsidRPr="001A3ACC" w14:paraId="62BAC0D5" w14:textId="77777777" w:rsidTr="00FD187D">
        <w:trPr>
          <w:trHeight w:val="450"/>
        </w:trPr>
        <w:tc>
          <w:tcPr>
            <w:tcW w:w="2745" w:type="dxa"/>
            <w:tcBorders>
              <w:right w:val="single" w:sz="8" w:space="0" w:color="DDDDDD" w:themeColor="accent1"/>
            </w:tcBorders>
            <w:shd w:val="clear" w:color="auto" w:fill="F2F2F2"/>
          </w:tcPr>
          <w:p w14:paraId="18334B05" w14:textId="77777777" w:rsidR="00686914" w:rsidRPr="00FD187D" w:rsidRDefault="00686914"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Vet’s given/first name</w:t>
            </w:r>
          </w:p>
        </w:tc>
        <w:tc>
          <w:tcPr>
            <w:tcW w:w="3365" w:type="dxa"/>
            <w:gridSpan w:val="2"/>
            <w:tcBorders>
              <w:left w:val="single" w:sz="8" w:space="0" w:color="DDDDDD" w:themeColor="accent1"/>
              <w:bottom w:val="single" w:sz="8" w:space="0" w:color="DDDDDD" w:themeColor="accent1"/>
              <w:right w:val="single" w:sz="8" w:space="0" w:color="DDDDDD" w:themeColor="accent1"/>
            </w:tcBorders>
            <w:shd w:val="clear" w:color="auto" w:fill="FFFFFF" w:themeFill="background1"/>
          </w:tcPr>
          <w:p w14:paraId="32507F67" w14:textId="77777777" w:rsidR="00686914" w:rsidRPr="001A3ACC" w:rsidRDefault="00686914" w:rsidP="007C70DC">
            <w:pPr>
              <w:pStyle w:val="TableText"/>
              <w:rPr>
                <w:rFonts w:ascii="Aptos Display" w:hAnsi="Aptos Display" w:cs="Arial"/>
                <w:color w:val="000000" w:themeColor="text1"/>
                <w:sz w:val="20"/>
                <w:szCs w:val="20"/>
                <w:lang w:val="en-AU"/>
              </w:rPr>
            </w:pPr>
          </w:p>
        </w:tc>
        <w:tc>
          <w:tcPr>
            <w:tcW w:w="2760" w:type="dxa"/>
            <w:gridSpan w:val="3"/>
            <w:tcBorders>
              <w:left w:val="single" w:sz="8" w:space="0" w:color="DDDDDD" w:themeColor="accent1"/>
              <w:bottom w:val="single" w:sz="8" w:space="0" w:color="DDDDDD" w:themeColor="accent1"/>
              <w:right w:val="single" w:sz="8" w:space="0" w:color="DDDDDD" w:themeColor="accent1"/>
            </w:tcBorders>
            <w:shd w:val="clear" w:color="auto" w:fill="F2F2F2"/>
          </w:tcPr>
          <w:p w14:paraId="52EB6288" w14:textId="43314434" w:rsidR="00686914" w:rsidRPr="00FD187D" w:rsidRDefault="00686914"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Registration number if known</w:t>
            </w:r>
          </w:p>
        </w:tc>
        <w:tc>
          <w:tcPr>
            <w:tcW w:w="1918" w:type="dxa"/>
            <w:gridSpan w:val="2"/>
            <w:tcBorders>
              <w:left w:val="single" w:sz="8" w:space="0" w:color="DDDDDD" w:themeColor="accent1"/>
              <w:bottom w:val="single" w:sz="8" w:space="0" w:color="DDDDDD" w:themeColor="accent1"/>
            </w:tcBorders>
            <w:shd w:val="clear" w:color="auto" w:fill="FFFFFF" w:themeFill="background1"/>
          </w:tcPr>
          <w:p w14:paraId="365E8255" w14:textId="287DAE40" w:rsidR="00686914" w:rsidRPr="00686914" w:rsidRDefault="00686914" w:rsidP="007C70DC">
            <w:pPr>
              <w:pStyle w:val="TableText"/>
              <w:rPr>
                <w:rFonts w:ascii="Aptos Display" w:hAnsi="Aptos Display" w:cs="Arial"/>
                <w:color w:val="000000" w:themeColor="text1"/>
                <w:sz w:val="20"/>
                <w:szCs w:val="20"/>
                <w:lang w:val="en-AU"/>
              </w:rPr>
            </w:pPr>
          </w:p>
        </w:tc>
      </w:tr>
      <w:tr w:rsidR="00EF5394" w:rsidRPr="001A3ACC" w14:paraId="2358A436" w14:textId="77777777" w:rsidTr="00427FC2">
        <w:trPr>
          <w:trHeight w:val="450"/>
        </w:trPr>
        <w:tc>
          <w:tcPr>
            <w:tcW w:w="2745" w:type="dxa"/>
            <w:tcBorders>
              <w:right w:val="single" w:sz="8" w:space="0" w:color="DDDDDD" w:themeColor="accent1"/>
            </w:tcBorders>
          </w:tcPr>
          <w:p w14:paraId="31848FEF" w14:textId="51BA288B" w:rsidR="00EF5394" w:rsidRPr="00FD187D" w:rsidRDefault="00EF5394"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Vet’s family/last name</w:t>
            </w:r>
          </w:p>
        </w:tc>
        <w:tc>
          <w:tcPr>
            <w:tcW w:w="8043" w:type="dxa"/>
            <w:gridSpan w:val="7"/>
            <w:tcBorders>
              <w:left w:val="single" w:sz="8" w:space="0" w:color="DDDDDD" w:themeColor="accent1"/>
            </w:tcBorders>
            <w:shd w:val="clear" w:color="auto" w:fill="FFFFFF" w:themeFill="background1"/>
          </w:tcPr>
          <w:p w14:paraId="45929486" w14:textId="13164F97" w:rsidR="00EF5394" w:rsidRPr="001A3ACC" w:rsidRDefault="00EF5394" w:rsidP="007C70DC">
            <w:pPr>
              <w:pStyle w:val="TableText"/>
              <w:rPr>
                <w:rFonts w:ascii="Aptos Display" w:hAnsi="Aptos Display" w:cs="Arial"/>
                <w:color w:val="000000" w:themeColor="text1"/>
                <w:sz w:val="20"/>
                <w:szCs w:val="20"/>
                <w:lang w:val="en-AU"/>
              </w:rPr>
            </w:pPr>
          </w:p>
        </w:tc>
      </w:tr>
      <w:tr w:rsidR="00085884" w:rsidRPr="001A3ACC" w14:paraId="3C0FC978" w14:textId="77777777" w:rsidTr="00E66A47">
        <w:trPr>
          <w:trHeight w:val="450"/>
        </w:trPr>
        <w:tc>
          <w:tcPr>
            <w:tcW w:w="2745" w:type="dxa"/>
            <w:tcBorders>
              <w:right w:val="single" w:sz="8" w:space="0" w:color="DDDDDD" w:themeColor="accent1"/>
            </w:tcBorders>
          </w:tcPr>
          <w:p w14:paraId="1AA062B1" w14:textId="77777777" w:rsidR="00085884" w:rsidRPr="00FD187D" w:rsidRDefault="001D28D0"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 xml:space="preserve">Name of place </w:t>
            </w:r>
            <w:r w:rsidR="0053539F" w:rsidRPr="00FD187D">
              <w:rPr>
                <w:rFonts w:ascii="Aptos SemiBold" w:hAnsi="Aptos SemiBold" w:cs="Arial"/>
                <w:color w:val="000000" w:themeColor="text1"/>
                <w:sz w:val="20"/>
                <w:szCs w:val="20"/>
                <w:lang w:val="en-AU"/>
              </w:rPr>
              <w:t>vet works at</w:t>
            </w:r>
          </w:p>
        </w:tc>
        <w:tc>
          <w:tcPr>
            <w:tcW w:w="8043" w:type="dxa"/>
            <w:gridSpan w:val="7"/>
            <w:tcBorders>
              <w:left w:val="single" w:sz="8" w:space="0" w:color="DDDDDD" w:themeColor="accent1"/>
            </w:tcBorders>
            <w:shd w:val="clear" w:color="auto" w:fill="FFFFFF" w:themeFill="background1"/>
          </w:tcPr>
          <w:p w14:paraId="15F6E730" w14:textId="77777777" w:rsidR="00085884" w:rsidRPr="001A3ACC" w:rsidRDefault="00085884" w:rsidP="007C70DC">
            <w:pPr>
              <w:pStyle w:val="TableText"/>
              <w:rPr>
                <w:rFonts w:ascii="Aptos Display" w:hAnsi="Aptos Display" w:cs="Arial"/>
                <w:color w:val="000000" w:themeColor="text1"/>
                <w:sz w:val="20"/>
                <w:szCs w:val="20"/>
                <w:lang w:val="en-AU"/>
              </w:rPr>
            </w:pPr>
          </w:p>
        </w:tc>
      </w:tr>
      <w:tr w:rsidR="00416788" w:rsidRPr="001A3ACC" w14:paraId="172629BC" w14:textId="77777777" w:rsidTr="00E66A47">
        <w:trPr>
          <w:trHeight w:val="450"/>
        </w:trPr>
        <w:tc>
          <w:tcPr>
            <w:tcW w:w="2745" w:type="dxa"/>
            <w:tcBorders>
              <w:bottom w:val="single" w:sz="8" w:space="0" w:color="DDDDDD" w:themeColor="accent1"/>
              <w:right w:val="single" w:sz="8" w:space="0" w:color="DDDDDD" w:themeColor="accent1"/>
            </w:tcBorders>
          </w:tcPr>
          <w:p w14:paraId="44B0E0CD" w14:textId="59A6843F" w:rsidR="00416788" w:rsidRPr="00FD187D" w:rsidRDefault="00626867" w:rsidP="007C70DC">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Address of vet’s w</w:t>
            </w:r>
            <w:r w:rsidR="00071664" w:rsidRPr="00FD187D">
              <w:rPr>
                <w:rFonts w:ascii="Aptos SemiBold" w:hAnsi="Aptos SemiBold" w:cs="Arial"/>
                <w:color w:val="000000" w:themeColor="text1"/>
                <w:sz w:val="20"/>
                <w:szCs w:val="20"/>
                <w:lang w:val="en-AU"/>
              </w:rPr>
              <w:t>orkplace</w:t>
            </w:r>
          </w:p>
        </w:tc>
        <w:tc>
          <w:tcPr>
            <w:tcW w:w="8043" w:type="dxa"/>
            <w:gridSpan w:val="7"/>
            <w:tcBorders>
              <w:left w:val="single" w:sz="8" w:space="0" w:color="DDDDDD" w:themeColor="accent1"/>
              <w:bottom w:val="single" w:sz="8" w:space="0" w:color="DDDDDD" w:themeColor="accent1"/>
            </w:tcBorders>
            <w:shd w:val="clear" w:color="auto" w:fill="FFFFFF" w:themeFill="background1"/>
          </w:tcPr>
          <w:p w14:paraId="50ACFB01" w14:textId="77777777" w:rsidR="00416788" w:rsidRPr="001A3ACC" w:rsidRDefault="00416788" w:rsidP="007C70DC">
            <w:pPr>
              <w:pStyle w:val="TableText"/>
              <w:rPr>
                <w:rFonts w:ascii="Aptos Display" w:hAnsi="Aptos Display" w:cs="Arial"/>
                <w:color w:val="000000" w:themeColor="text1"/>
                <w:sz w:val="20"/>
                <w:szCs w:val="20"/>
                <w:lang w:val="en-AU"/>
              </w:rPr>
            </w:pPr>
          </w:p>
        </w:tc>
      </w:tr>
      <w:tr w:rsidR="00E66A47" w:rsidRPr="001A3ACC" w14:paraId="12771991" w14:textId="77777777" w:rsidTr="00E66A47">
        <w:trPr>
          <w:trHeight w:val="450"/>
        </w:trPr>
        <w:tc>
          <w:tcPr>
            <w:tcW w:w="2745" w:type="dxa"/>
            <w:tcBorders>
              <w:bottom w:val="single" w:sz="8" w:space="0" w:color="DDDDDD" w:themeColor="accent1"/>
              <w:right w:val="single" w:sz="8" w:space="0" w:color="DDDDDD" w:themeColor="accent1"/>
            </w:tcBorders>
          </w:tcPr>
          <w:p w14:paraId="2E1BD901" w14:textId="77777777" w:rsidR="00EA2834" w:rsidRPr="00FD187D" w:rsidRDefault="00EA2834" w:rsidP="008B3B3D">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Suburb / town</w:t>
            </w:r>
          </w:p>
        </w:tc>
        <w:tc>
          <w:tcPr>
            <w:tcW w:w="3194" w:type="dxa"/>
            <w:tcBorders>
              <w:left w:val="single" w:sz="8" w:space="0" w:color="DDDDDD" w:themeColor="accent1"/>
              <w:bottom w:val="single" w:sz="8" w:space="0" w:color="DDDDDD" w:themeColor="accent1"/>
              <w:right w:val="single" w:sz="8" w:space="0" w:color="DDDDDD" w:themeColor="accent1"/>
            </w:tcBorders>
            <w:shd w:val="clear" w:color="auto" w:fill="FFFFFF" w:themeFill="background1"/>
          </w:tcPr>
          <w:p w14:paraId="7D60CEAE" w14:textId="77777777" w:rsidR="00EA2834" w:rsidRPr="001A3ACC" w:rsidRDefault="00EA2834" w:rsidP="008B3B3D">
            <w:pPr>
              <w:pStyle w:val="TableText"/>
              <w:rPr>
                <w:rFonts w:ascii="Aptos Display" w:hAnsi="Aptos Display" w:cs="Arial"/>
                <w:color w:val="000000" w:themeColor="text1"/>
                <w:sz w:val="20"/>
                <w:szCs w:val="20"/>
                <w:lang w:val="en-AU"/>
              </w:rPr>
            </w:pPr>
          </w:p>
        </w:tc>
        <w:tc>
          <w:tcPr>
            <w:tcW w:w="850" w:type="dxa"/>
            <w:gridSpan w:val="2"/>
            <w:tcBorders>
              <w:left w:val="single" w:sz="8" w:space="0" w:color="DDDDDD" w:themeColor="accent1"/>
              <w:bottom w:val="single" w:sz="8" w:space="0" w:color="DDDDDD" w:themeColor="accent1"/>
              <w:right w:val="single" w:sz="8" w:space="0" w:color="DDDDDD" w:themeColor="accent1"/>
            </w:tcBorders>
          </w:tcPr>
          <w:p w14:paraId="05E5E8D1" w14:textId="77777777" w:rsidR="00EA2834" w:rsidRPr="00FD187D" w:rsidRDefault="00EA2834" w:rsidP="008B3B3D">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State</w:t>
            </w:r>
          </w:p>
        </w:tc>
        <w:tc>
          <w:tcPr>
            <w:tcW w:w="1560" w:type="dxa"/>
            <w:tcBorders>
              <w:left w:val="single" w:sz="8" w:space="0" w:color="DDDDDD" w:themeColor="accent1"/>
              <w:bottom w:val="single" w:sz="8" w:space="0" w:color="DDDDDD" w:themeColor="accent1"/>
              <w:right w:val="single" w:sz="8" w:space="0" w:color="DDDDDD" w:themeColor="accent1"/>
            </w:tcBorders>
            <w:shd w:val="clear" w:color="auto" w:fill="FFFFFF" w:themeFill="background1"/>
          </w:tcPr>
          <w:p w14:paraId="60215A4A" w14:textId="77777777" w:rsidR="00EA2834" w:rsidRPr="001A3ACC" w:rsidRDefault="00EA2834" w:rsidP="008B3B3D">
            <w:pPr>
              <w:pStyle w:val="TableText"/>
              <w:rPr>
                <w:rFonts w:ascii="Aptos Display" w:hAnsi="Aptos Display" w:cs="Arial"/>
                <w:color w:val="000000" w:themeColor="text1"/>
                <w:sz w:val="20"/>
                <w:szCs w:val="20"/>
                <w:lang w:val="en-AU"/>
              </w:rPr>
            </w:pPr>
          </w:p>
        </w:tc>
        <w:tc>
          <w:tcPr>
            <w:tcW w:w="1275" w:type="dxa"/>
            <w:gridSpan w:val="2"/>
            <w:tcBorders>
              <w:left w:val="single" w:sz="8" w:space="0" w:color="DDDDDD" w:themeColor="accent1"/>
              <w:bottom w:val="single" w:sz="8" w:space="0" w:color="DDDDDD" w:themeColor="accent1"/>
              <w:right w:val="single" w:sz="8" w:space="0" w:color="DDDDDD" w:themeColor="accent1"/>
            </w:tcBorders>
          </w:tcPr>
          <w:p w14:paraId="7A91A3D8" w14:textId="77777777" w:rsidR="00EA2834" w:rsidRPr="00FD187D" w:rsidRDefault="00EA2834" w:rsidP="008B3B3D">
            <w:pPr>
              <w:pStyle w:val="TableText"/>
              <w:rPr>
                <w:rFonts w:ascii="Aptos SemiBold" w:hAnsi="Aptos SemiBold" w:cs="Arial"/>
                <w:color w:val="000000" w:themeColor="text1"/>
                <w:sz w:val="20"/>
                <w:szCs w:val="20"/>
                <w:lang w:val="en-AU"/>
              </w:rPr>
            </w:pPr>
            <w:r w:rsidRPr="00FD187D">
              <w:rPr>
                <w:rFonts w:ascii="Aptos SemiBold" w:hAnsi="Aptos SemiBold" w:cs="Arial"/>
                <w:color w:val="000000" w:themeColor="text1"/>
                <w:sz w:val="20"/>
                <w:szCs w:val="20"/>
                <w:lang w:val="en-AU"/>
              </w:rPr>
              <w:t>Postcode</w:t>
            </w:r>
          </w:p>
        </w:tc>
        <w:tc>
          <w:tcPr>
            <w:tcW w:w="1164" w:type="dxa"/>
            <w:tcBorders>
              <w:left w:val="single" w:sz="8" w:space="0" w:color="DDDDDD" w:themeColor="accent1"/>
              <w:bottom w:val="single" w:sz="8" w:space="0" w:color="DDDDDD" w:themeColor="accent1"/>
            </w:tcBorders>
            <w:shd w:val="clear" w:color="auto" w:fill="FFFFFF" w:themeFill="background1"/>
          </w:tcPr>
          <w:p w14:paraId="404782F0" w14:textId="77777777" w:rsidR="00EA2834" w:rsidRPr="001A3ACC" w:rsidRDefault="00EA2834" w:rsidP="008B3B3D">
            <w:pPr>
              <w:pStyle w:val="TableText"/>
              <w:rPr>
                <w:rFonts w:ascii="Aptos Display" w:hAnsi="Aptos Display" w:cs="Arial"/>
                <w:color w:val="000000" w:themeColor="text1"/>
                <w:sz w:val="20"/>
                <w:szCs w:val="20"/>
                <w:lang w:val="en-AU"/>
              </w:rPr>
            </w:pPr>
          </w:p>
        </w:tc>
      </w:tr>
    </w:tbl>
    <w:p w14:paraId="7E1C841F" w14:textId="77777777" w:rsidR="00A966A6" w:rsidRPr="001A3ACC" w:rsidRDefault="003678EA" w:rsidP="00EB1E82">
      <w:pPr>
        <w:pStyle w:val="Heading1"/>
        <w:spacing w:after="20" w:line="240" w:lineRule="auto"/>
        <w:rPr>
          <w:rFonts w:ascii="Aptos Display" w:hAnsi="Aptos Display" w:cs="Arial"/>
          <w:lang w:val="en-AU"/>
        </w:rPr>
      </w:pPr>
      <w:r w:rsidRPr="001A3ACC">
        <w:rPr>
          <w:rFonts w:ascii="Aptos Display" w:hAnsi="Aptos Display" w:cs="Arial"/>
          <w:lang w:val="en-AU"/>
        </w:rPr>
        <w:lastRenderedPageBreak/>
        <w:t>DETAILS OF YOUR COMPLAINT</w:t>
      </w:r>
    </w:p>
    <w:p w14:paraId="27059F29" w14:textId="77777777" w:rsidR="00EA2834" w:rsidRPr="001A3ACC" w:rsidRDefault="00EA2834" w:rsidP="002C3629">
      <w:pPr>
        <w:pStyle w:val="Heading1"/>
        <w:spacing w:before="0" w:after="0" w:line="240" w:lineRule="auto"/>
        <w:rPr>
          <w:rFonts w:ascii="Aptos Display" w:hAnsi="Aptos Display" w:cs="Arial"/>
          <w:lang w:val="en-AU"/>
        </w:rPr>
      </w:pPr>
      <w:r w:rsidRPr="001A3ACC">
        <w:rPr>
          <w:rFonts w:ascii="Aptos Display" w:hAnsi="Aptos Display" w:cs="Arial"/>
          <w:lang w:val="en-AU"/>
        </w:rPr>
        <w:t>When did the events happen?</w:t>
      </w:r>
    </w:p>
    <w:tbl>
      <w:tblPr>
        <w:tblStyle w:val="FieldTripLetterTable"/>
        <w:tblW w:w="1077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pct5" w:color="auto" w:fill="F2F2F2" w:themeFill="background1" w:themeFillShade="F2"/>
        <w:tblLook w:val="04A0" w:firstRow="1" w:lastRow="0" w:firstColumn="1" w:lastColumn="0" w:noHBand="0" w:noVBand="1"/>
        <w:tblDescription w:val="Emergency Contact"/>
      </w:tblPr>
      <w:tblGrid>
        <w:gridCol w:w="1402"/>
        <w:gridCol w:w="2549"/>
        <w:gridCol w:w="570"/>
        <w:gridCol w:w="6249"/>
      </w:tblGrid>
      <w:tr w:rsidR="00EA2834" w:rsidRPr="005D3FA3" w14:paraId="251D206F" w14:textId="77777777" w:rsidTr="00E66A47">
        <w:trPr>
          <w:trHeight w:val="450"/>
        </w:trPr>
        <w:tc>
          <w:tcPr>
            <w:tcW w:w="1402" w:type="dxa"/>
          </w:tcPr>
          <w:p w14:paraId="1DB7B227" w14:textId="77777777" w:rsidR="00EA2834" w:rsidRPr="005D3FA3" w:rsidRDefault="00EA2834" w:rsidP="008B3B3D">
            <w:pPr>
              <w:pStyle w:val="TableText"/>
              <w:rPr>
                <w:rFonts w:ascii="Aptos Display" w:hAnsi="Aptos Display" w:cs="Arial"/>
                <w:color w:val="000000" w:themeColor="text1"/>
                <w:sz w:val="20"/>
                <w:szCs w:val="20"/>
                <w:lang w:val="en-AU"/>
              </w:rPr>
            </w:pPr>
            <w:r w:rsidRPr="00FD187D">
              <w:rPr>
                <w:rFonts w:ascii="Aptos SemiBold" w:hAnsi="Aptos SemiBold" w:cs="Arial"/>
                <w:color w:val="000000" w:themeColor="text1"/>
                <w:sz w:val="20"/>
                <w:szCs w:val="20"/>
                <w:lang w:val="en-AU"/>
              </w:rPr>
              <w:t>Period from</w:t>
            </w:r>
            <w:r w:rsidRPr="005D3FA3">
              <w:rPr>
                <w:rFonts w:ascii="Aptos Display" w:hAnsi="Aptos Display" w:cs="Arial"/>
                <w:color w:val="000000" w:themeColor="text1"/>
                <w:sz w:val="20"/>
                <w:szCs w:val="20"/>
                <w:lang w:val="en-AU"/>
              </w:rPr>
              <w:t>:</w:t>
            </w:r>
          </w:p>
        </w:tc>
        <w:tc>
          <w:tcPr>
            <w:tcW w:w="2549" w:type="dxa"/>
            <w:shd w:val="clear" w:color="auto" w:fill="FFFFFF" w:themeFill="background1"/>
          </w:tcPr>
          <w:p w14:paraId="2B3A35DF" w14:textId="77777777" w:rsidR="00EA2834" w:rsidRPr="005D3FA3" w:rsidRDefault="00EA2834" w:rsidP="008B3B3D">
            <w:pPr>
              <w:pStyle w:val="TableText"/>
              <w:rPr>
                <w:rFonts w:ascii="Aptos Display" w:hAnsi="Aptos Display" w:cs="Arial"/>
                <w:color w:val="000000" w:themeColor="text1"/>
                <w:sz w:val="20"/>
                <w:szCs w:val="20"/>
                <w:lang w:val="en-AU"/>
              </w:rPr>
            </w:pPr>
          </w:p>
        </w:tc>
        <w:tc>
          <w:tcPr>
            <w:tcW w:w="570" w:type="dxa"/>
          </w:tcPr>
          <w:p w14:paraId="73316C39" w14:textId="77777777" w:rsidR="00EA2834" w:rsidRPr="005D3FA3" w:rsidRDefault="00EA2834" w:rsidP="008B3B3D">
            <w:pPr>
              <w:pStyle w:val="TableText"/>
              <w:rPr>
                <w:rFonts w:ascii="Aptos Display" w:hAnsi="Aptos Display" w:cs="Arial"/>
                <w:color w:val="000000" w:themeColor="text1"/>
                <w:sz w:val="20"/>
                <w:szCs w:val="20"/>
                <w:lang w:val="en-AU"/>
              </w:rPr>
            </w:pPr>
            <w:r w:rsidRPr="00FD187D">
              <w:rPr>
                <w:rFonts w:ascii="Aptos SemiBold" w:hAnsi="Aptos SemiBold" w:cs="Arial"/>
                <w:color w:val="000000" w:themeColor="text1"/>
                <w:sz w:val="20"/>
                <w:szCs w:val="20"/>
                <w:lang w:val="en-AU"/>
              </w:rPr>
              <w:t>to</w:t>
            </w:r>
            <w:r w:rsidRPr="005D3FA3">
              <w:rPr>
                <w:rFonts w:ascii="Aptos Display" w:hAnsi="Aptos Display" w:cs="Arial"/>
                <w:color w:val="000000" w:themeColor="text1"/>
                <w:sz w:val="20"/>
                <w:szCs w:val="20"/>
                <w:lang w:val="en-AU"/>
              </w:rPr>
              <w:t>:</w:t>
            </w:r>
          </w:p>
        </w:tc>
        <w:tc>
          <w:tcPr>
            <w:tcW w:w="6249" w:type="dxa"/>
            <w:shd w:val="clear" w:color="auto" w:fill="FFFFFF" w:themeFill="background1"/>
          </w:tcPr>
          <w:p w14:paraId="4A11BA19" w14:textId="77777777" w:rsidR="00EA2834" w:rsidRPr="005D3FA3" w:rsidRDefault="00EA2834" w:rsidP="008B3B3D">
            <w:pPr>
              <w:pStyle w:val="TableText"/>
              <w:rPr>
                <w:rFonts w:ascii="Aptos Display" w:hAnsi="Aptos Display" w:cs="Arial"/>
                <w:color w:val="000000" w:themeColor="text1"/>
                <w:sz w:val="20"/>
                <w:szCs w:val="20"/>
                <w:lang w:val="en-AU"/>
              </w:rPr>
            </w:pPr>
          </w:p>
        </w:tc>
      </w:tr>
      <w:tr w:rsidR="00EA2834" w:rsidRPr="005D3FA3" w14:paraId="255D6AAA" w14:textId="77777777" w:rsidTr="00E66A47">
        <w:trPr>
          <w:trHeight w:val="450"/>
        </w:trPr>
        <w:tc>
          <w:tcPr>
            <w:tcW w:w="10770" w:type="dxa"/>
            <w:gridSpan w:val="4"/>
            <w:shd w:val="clear" w:color="auto" w:fill="FFFFFF" w:themeFill="background1"/>
          </w:tcPr>
          <w:p w14:paraId="69720382" w14:textId="118FB93A" w:rsidR="00EA2834" w:rsidRPr="005D3FA3" w:rsidRDefault="00EA2834" w:rsidP="008B3B3D">
            <w:pPr>
              <w:pStyle w:val="TableText"/>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If there has been a delay between the events and your </w:t>
            </w:r>
            <w:r w:rsidR="000B0BA2" w:rsidRPr="005D3FA3">
              <w:rPr>
                <w:rFonts w:ascii="Aptos Display" w:hAnsi="Aptos Display" w:cs="Arial"/>
                <w:color w:val="000000" w:themeColor="text1"/>
                <w:sz w:val="20"/>
                <w:szCs w:val="20"/>
                <w:lang w:val="en-AU"/>
              </w:rPr>
              <w:t>complaint</w:t>
            </w:r>
            <w:r w:rsidRPr="005D3FA3">
              <w:rPr>
                <w:rFonts w:ascii="Aptos Display" w:hAnsi="Aptos Display" w:cs="Arial"/>
                <w:color w:val="000000" w:themeColor="text1"/>
                <w:sz w:val="20"/>
                <w:szCs w:val="20"/>
                <w:lang w:val="en-AU"/>
              </w:rPr>
              <w:t>, please explain the delay:</w:t>
            </w:r>
            <w:r w:rsidR="005D3FA3">
              <w:rPr>
                <w:rFonts w:ascii="Aptos Display" w:hAnsi="Aptos Display" w:cs="Arial"/>
                <w:color w:val="000000" w:themeColor="text1"/>
                <w:sz w:val="20"/>
                <w:szCs w:val="20"/>
                <w:lang w:val="en-AU"/>
              </w:rPr>
              <w:t xml:space="preserve"> </w:t>
            </w:r>
          </w:p>
          <w:p w14:paraId="55FD937A" w14:textId="77777777" w:rsidR="00EA2834" w:rsidRPr="005D3FA3" w:rsidRDefault="00EA2834" w:rsidP="008B3B3D">
            <w:pPr>
              <w:pStyle w:val="TableText"/>
              <w:rPr>
                <w:rFonts w:ascii="Aptos Display" w:hAnsi="Aptos Display" w:cs="Arial"/>
                <w:color w:val="000000" w:themeColor="text1"/>
                <w:sz w:val="20"/>
                <w:szCs w:val="20"/>
                <w:lang w:val="en-AU"/>
              </w:rPr>
            </w:pPr>
          </w:p>
          <w:p w14:paraId="7CF385B5" w14:textId="77777777" w:rsidR="00EA2834" w:rsidRPr="005D3FA3" w:rsidRDefault="00EA2834" w:rsidP="005D3FA3">
            <w:pPr>
              <w:pStyle w:val="TableText"/>
              <w:rPr>
                <w:rFonts w:ascii="Aptos Display" w:hAnsi="Aptos Display" w:cs="Arial"/>
                <w:color w:val="000000" w:themeColor="text1"/>
                <w:sz w:val="20"/>
                <w:szCs w:val="20"/>
                <w:lang w:val="en-AU"/>
              </w:rPr>
            </w:pPr>
          </w:p>
        </w:tc>
      </w:tr>
    </w:tbl>
    <w:p w14:paraId="0BD1C39E" w14:textId="77777777" w:rsidR="00EA2834" w:rsidRPr="001A3ACC" w:rsidRDefault="00EA2834" w:rsidP="00EA2834">
      <w:pPr>
        <w:pStyle w:val="Heading1"/>
        <w:spacing w:before="120" w:after="0" w:line="240" w:lineRule="auto"/>
        <w:rPr>
          <w:rFonts w:ascii="Aptos Display" w:hAnsi="Aptos Display" w:cs="Arial"/>
          <w:lang w:val="en-AU"/>
        </w:rPr>
      </w:pPr>
      <w:r w:rsidRPr="001A3ACC">
        <w:rPr>
          <w:rFonts w:ascii="Aptos Display" w:hAnsi="Aptos Display" w:cs="Arial"/>
          <w:lang w:val="en-AU"/>
        </w:rPr>
        <w:t>Details of animal</w:t>
      </w:r>
      <w:r w:rsidR="004B47FB" w:rsidRPr="001A3ACC">
        <w:rPr>
          <w:rFonts w:ascii="Aptos Display" w:hAnsi="Aptos Display" w:cs="Arial"/>
          <w:lang w:val="en-AU"/>
        </w:rPr>
        <w:t>(s)</w:t>
      </w:r>
    </w:p>
    <w:tbl>
      <w:tblPr>
        <w:tblStyle w:val="FieldTripLetterTable"/>
        <w:tblW w:w="10788"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pct5" w:color="auto" w:fill="F2F2F2" w:themeFill="background1" w:themeFillShade="F2"/>
        <w:tblLook w:val="04A0" w:firstRow="1" w:lastRow="0" w:firstColumn="1" w:lastColumn="0" w:noHBand="0" w:noVBand="1"/>
        <w:tblDescription w:val="Emergency Contact"/>
      </w:tblPr>
      <w:tblGrid>
        <w:gridCol w:w="978"/>
        <w:gridCol w:w="2551"/>
        <w:gridCol w:w="1134"/>
        <w:gridCol w:w="2552"/>
        <w:gridCol w:w="850"/>
        <w:gridCol w:w="2723"/>
      </w:tblGrid>
      <w:tr w:rsidR="00EA2834" w:rsidRPr="001A3ACC" w14:paraId="21B5BEED" w14:textId="77777777" w:rsidTr="00E66A47">
        <w:trPr>
          <w:trHeight w:val="450"/>
        </w:trPr>
        <w:tc>
          <w:tcPr>
            <w:tcW w:w="978" w:type="dxa"/>
          </w:tcPr>
          <w:p w14:paraId="094A3F4C"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Name</w:t>
            </w:r>
          </w:p>
        </w:tc>
        <w:tc>
          <w:tcPr>
            <w:tcW w:w="9810" w:type="dxa"/>
            <w:gridSpan w:val="5"/>
            <w:shd w:val="clear" w:color="auto" w:fill="FFFFFF" w:themeFill="background1"/>
          </w:tcPr>
          <w:p w14:paraId="006AF13F" w14:textId="77777777" w:rsidR="00EA2834" w:rsidRPr="005D3FA3" w:rsidRDefault="00EA2834" w:rsidP="008B3B3D">
            <w:pPr>
              <w:pStyle w:val="TableText"/>
              <w:rPr>
                <w:rFonts w:ascii="Aptos Display" w:hAnsi="Aptos Display" w:cs="Arial"/>
                <w:color w:val="auto"/>
                <w:sz w:val="20"/>
                <w:szCs w:val="20"/>
                <w:lang w:val="en-AU"/>
              </w:rPr>
            </w:pPr>
          </w:p>
        </w:tc>
      </w:tr>
      <w:tr w:rsidR="00EA2834" w:rsidRPr="001A3ACC" w14:paraId="3B296292" w14:textId="77777777" w:rsidTr="00E66A47">
        <w:trPr>
          <w:trHeight w:val="450"/>
        </w:trPr>
        <w:tc>
          <w:tcPr>
            <w:tcW w:w="978" w:type="dxa"/>
          </w:tcPr>
          <w:p w14:paraId="546A570D"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 xml:space="preserve">Species </w:t>
            </w:r>
          </w:p>
        </w:tc>
        <w:tc>
          <w:tcPr>
            <w:tcW w:w="2551" w:type="dxa"/>
            <w:shd w:val="clear" w:color="auto" w:fill="FFFFFF" w:themeFill="background1"/>
          </w:tcPr>
          <w:p w14:paraId="0E9A619C" w14:textId="77777777" w:rsidR="00EA2834" w:rsidRPr="005D3FA3" w:rsidRDefault="00EA2834" w:rsidP="008B3B3D">
            <w:pPr>
              <w:pStyle w:val="TableText"/>
              <w:rPr>
                <w:rFonts w:ascii="Aptos Display" w:hAnsi="Aptos Display" w:cs="Arial"/>
                <w:color w:val="auto"/>
                <w:sz w:val="20"/>
                <w:szCs w:val="20"/>
                <w:lang w:val="en-AU"/>
              </w:rPr>
            </w:pPr>
          </w:p>
        </w:tc>
        <w:tc>
          <w:tcPr>
            <w:tcW w:w="1134" w:type="dxa"/>
          </w:tcPr>
          <w:p w14:paraId="539F4B3A"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Breed</w:t>
            </w:r>
          </w:p>
        </w:tc>
        <w:tc>
          <w:tcPr>
            <w:tcW w:w="2552" w:type="dxa"/>
            <w:shd w:val="clear" w:color="auto" w:fill="FFFFFF" w:themeFill="background1"/>
          </w:tcPr>
          <w:p w14:paraId="2115DAB2" w14:textId="77777777" w:rsidR="00EA2834" w:rsidRPr="005D3FA3" w:rsidRDefault="00EA2834" w:rsidP="008B3B3D">
            <w:pPr>
              <w:pStyle w:val="TableText"/>
              <w:rPr>
                <w:rFonts w:ascii="Aptos Display" w:hAnsi="Aptos Display" w:cs="Arial"/>
                <w:color w:val="auto"/>
                <w:sz w:val="20"/>
                <w:szCs w:val="20"/>
                <w:lang w:val="en-AU"/>
              </w:rPr>
            </w:pPr>
          </w:p>
        </w:tc>
        <w:tc>
          <w:tcPr>
            <w:tcW w:w="850" w:type="dxa"/>
          </w:tcPr>
          <w:p w14:paraId="5E73A459"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Colour</w:t>
            </w:r>
          </w:p>
        </w:tc>
        <w:tc>
          <w:tcPr>
            <w:tcW w:w="2723" w:type="dxa"/>
            <w:shd w:val="clear" w:color="auto" w:fill="FFFFFF" w:themeFill="background1"/>
          </w:tcPr>
          <w:p w14:paraId="1574C154" w14:textId="77777777" w:rsidR="00EA2834" w:rsidRPr="005D3FA3" w:rsidRDefault="00EA2834" w:rsidP="008B3B3D">
            <w:pPr>
              <w:pStyle w:val="TableText"/>
              <w:rPr>
                <w:rFonts w:ascii="Aptos Display" w:hAnsi="Aptos Display" w:cs="Arial"/>
                <w:color w:val="auto"/>
                <w:sz w:val="20"/>
                <w:szCs w:val="20"/>
                <w:lang w:val="en-AU"/>
              </w:rPr>
            </w:pPr>
          </w:p>
        </w:tc>
      </w:tr>
      <w:tr w:rsidR="00EA2834" w:rsidRPr="001A3ACC" w14:paraId="5F363299" w14:textId="77777777" w:rsidTr="00E66A47">
        <w:trPr>
          <w:trHeight w:val="450"/>
        </w:trPr>
        <w:tc>
          <w:tcPr>
            <w:tcW w:w="978" w:type="dxa"/>
          </w:tcPr>
          <w:p w14:paraId="3DB75793"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Age</w:t>
            </w:r>
          </w:p>
        </w:tc>
        <w:tc>
          <w:tcPr>
            <w:tcW w:w="9810" w:type="dxa"/>
            <w:gridSpan w:val="5"/>
            <w:shd w:val="clear" w:color="auto" w:fill="FFFFFF" w:themeFill="background1"/>
          </w:tcPr>
          <w:p w14:paraId="3DA788C1" w14:textId="77777777" w:rsidR="00EA2834" w:rsidRPr="005D3FA3" w:rsidRDefault="00EA2834" w:rsidP="008B3B3D">
            <w:pPr>
              <w:pStyle w:val="TableText"/>
              <w:rPr>
                <w:rFonts w:ascii="Aptos Display" w:hAnsi="Aptos Display" w:cs="Arial"/>
                <w:color w:val="auto"/>
                <w:sz w:val="20"/>
                <w:szCs w:val="20"/>
                <w:lang w:val="en-AU"/>
              </w:rPr>
            </w:pPr>
          </w:p>
        </w:tc>
      </w:tr>
      <w:tr w:rsidR="00EA2834" w:rsidRPr="001A3ACC" w14:paraId="04DFE419" w14:textId="77777777" w:rsidTr="00E66A47">
        <w:trPr>
          <w:trHeight w:val="450"/>
        </w:trPr>
        <w:tc>
          <w:tcPr>
            <w:tcW w:w="978" w:type="dxa"/>
          </w:tcPr>
          <w:p w14:paraId="3D3FF34B"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Sex</w:t>
            </w:r>
          </w:p>
        </w:tc>
        <w:tc>
          <w:tcPr>
            <w:tcW w:w="2551" w:type="dxa"/>
            <w:shd w:val="clear" w:color="auto" w:fill="FFFFFF" w:themeFill="background1"/>
          </w:tcPr>
          <w:p w14:paraId="59656AAC" w14:textId="00E1F150" w:rsidR="00EA2834" w:rsidRPr="005D3FA3" w:rsidRDefault="00EA2834" w:rsidP="008B3B3D">
            <w:pPr>
              <w:pStyle w:val="TableText"/>
              <w:rPr>
                <w:rFonts w:ascii="Aptos Display" w:hAnsi="Aptos Display" w:cs="Arial"/>
                <w:color w:val="auto"/>
                <w:sz w:val="20"/>
                <w:szCs w:val="20"/>
                <w:lang w:val="en-AU"/>
              </w:rPr>
            </w:pPr>
            <w:r w:rsidRPr="005D3FA3">
              <w:rPr>
                <w:rFonts w:ascii="Aptos Display" w:hAnsi="Aptos Display" w:cs="Arial"/>
                <w:color w:val="auto"/>
                <w:sz w:val="20"/>
                <w:szCs w:val="20"/>
                <w:lang w:val="en-AU"/>
              </w:rPr>
              <w:t>Male</w:t>
            </w:r>
            <w:r w:rsidRPr="005D3FA3">
              <w:rPr>
                <w:rFonts w:ascii="Aptos Display" w:eastAsia="MS Gothic" w:hAnsi="Aptos Display" w:cs="Arial"/>
                <w:color w:val="auto"/>
                <w:sz w:val="20"/>
                <w:szCs w:val="20"/>
                <w:lang w:val="en-AU"/>
              </w:rPr>
              <w:t xml:space="preserve">  </w:t>
            </w:r>
            <w:sdt>
              <w:sdtPr>
                <w:rPr>
                  <w:rFonts w:ascii="Aptos Display" w:hAnsi="Aptos Display" w:cs="Arial"/>
                  <w:color w:val="auto"/>
                  <w:sz w:val="20"/>
                  <w:szCs w:val="20"/>
                  <w:lang w:val="en-AU"/>
                </w:rPr>
                <w:id w:val="-691541565"/>
                <w14:checkbox>
                  <w14:checked w14:val="0"/>
                  <w14:checkedState w14:val="2612" w14:font="MS Gothic"/>
                  <w14:uncheckedState w14:val="2610" w14:font="MS Gothic"/>
                </w14:checkbox>
              </w:sdtPr>
              <w:sdtEndPr/>
              <w:sdtContent>
                <w:r w:rsidR="00E66A47" w:rsidRPr="005D3FA3">
                  <w:rPr>
                    <w:rFonts w:ascii="Aptos Display" w:eastAsia="MS Gothic" w:hAnsi="Aptos Display" w:cs="Arial"/>
                    <w:color w:val="auto"/>
                    <w:sz w:val="20"/>
                    <w:szCs w:val="20"/>
                    <w:lang w:val="en-AU"/>
                  </w:rPr>
                  <w:t>☐</w:t>
                </w:r>
              </w:sdtContent>
            </w:sdt>
            <w:r w:rsidRPr="005D3FA3">
              <w:rPr>
                <w:rFonts w:ascii="Aptos Display" w:eastAsia="MS Gothic" w:hAnsi="Aptos Display" w:cs="Arial"/>
                <w:color w:val="auto"/>
                <w:sz w:val="20"/>
                <w:szCs w:val="20"/>
                <w:lang w:val="en-AU"/>
              </w:rPr>
              <w:t xml:space="preserve">     </w:t>
            </w:r>
            <w:r w:rsidRPr="005D3FA3">
              <w:rPr>
                <w:rFonts w:ascii="Aptos Display" w:hAnsi="Aptos Display" w:cs="Arial"/>
                <w:color w:val="auto"/>
                <w:sz w:val="20"/>
                <w:szCs w:val="20"/>
                <w:lang w:val="en-AU"/>
              </w:rPr>
              <w:t xml:space="preserve">Female </w:t>
            </w:r>
            <w:sdt>
              <w:sdtPr>
                <w:rPr>
                  <w:rFonts w:ascii="Aptos Display" w:hAnsi="Aptos Display" w:cs="Arial"/>
                  <w:color w:val="auto"/>
                  <w:sz w:val="20"/>
                  <w:szCs w:val="20"/>
                  <w:lang w:val="en-AU"/>
                </w:rPr>
                <w:id w:val="1672985200"/>
                <w14:checkbox>
                  <w14:checked w14:val="0"/>
                  <w14:checkedState w14:val="2612" w14:font="MS Gothic"/>
                  <w14:uncheckedState w14:val="2610" w14:font="MS Gothic"/>
                </w14:checkbox>
              </w:sdtPr>
              <w:sdtEndPr/>
              <w:sdtContent>
                <w:r w:rsidR="00E66A47" w:rsidRPr="005D3FA3">
                  <w:rPr>
                    <w:rFonts w:ascii="Aptos Display" w:eastAsia="MS Gothic" w:hAnsi="Aptos Display" w:cs="Arial"/>
                    <w:color w:val="auto"/>
                    <w:sz w:val="20"/>
                    <w:szCs w:val="20"/>
                    <w:lang w:val="en-AU"/>
                  </w:rPr>
                  <w:t>☐</w:t>
                </w:r>
              </w:sdtContent>
            </w:sdt>
          </w:p>
        </w:tc>
        <w:tc>
          <w:tcPr>
            <w:tcW w:w="1134" w:type="dxa"/>
          </w:tcPr>
          <w:p w14:paraId="22BA2DF0" w14:textId="77777777" w:rsidR="00EA2834" w:rsidRPr="00FD187D" w:rsidRDefault="00EA2834" w:rsidP="008B3B3D">
            <w:pPr>
              <w:pStyle w:val="TableText"/>
              <w:rPr>
                <w:rFonts w:ascii="Aptos SemiBold" w:hAnsi="Aptos SemiBold" w:cs="Arial"/>
                <w:color w:val="auto"/>
                <w:sz w:val="20"/>
                <w:szCs w:val="20"/>
                <w:lang w:val="en-AU"/>
              </w:rPr>
            </w:pPr>
            <w:r w:rsidRPr="00FD187D">
              <w:rPr>
                <w:rFonts w:ascii="Aptos SemiBold" w:hAnsi="Aptos SemiBold" w:cs="Arial"/>
                <w:color w:val="auto"/>
                <w:sz w:val="20"/>
                <w:szCs w:val="20"/>
                <w:lang w:val="en-AU"/>
              </w:rPr>
              <w:t>Desexed?</w:t>
            </w:r>
          </w:p>
        </w:tc>
        <w:tc>
          <w:tcPr>
            <w:tcW w:w="6125" w:type="dxa"/>
            <w:gridSpan w:val="3"/>
            <w:shd w:val="clear" w:color="auto" w:fill="FFFFFF" w:themeFill="background1"/>
          </w:tcPr>
          <w:p w14:paraId="5B8127C7" w14:textId="2988D1B6" w:rsidR="00EA2834" w:rsidRPr="005D3FA3" w:rsidRDefault="00EA2834" w:rsidP="008B3B3D">
            <w:pPr>
              <w:pStyle w:val="TableText"/>
              <w:rPr>
                <w:rFonts w:ascii="Aptos Display" w:hAnsi="Aptos Display" w:cs="Arial"/>
                <w:color w:val="auto"/>
                <w:sz w:val="20"/>
                <w:szCs w:val="20"/>
                <w:lang w:val="en-AU"/>
              </w:rPr>
            </w:pPr>
            <w:r w:rsidRPr="005D3FA3">
              <w:rPr>
                <w:rFonts w:ascii="Aptos Display" w:hAnsi="Aptos Display" w:cs="Arial"/>
                <w:color w:val="auto"/>
                <w:sz w:val="20"/>
                <w:szCs w:val="20"/>
                <w:lang w:val="en-AU"/>
              </w:rPr>
              <w:t>Yes</w:t>
            </w:r>
            <w:r w:rsidRPr="005D3FA3">
              <w:rPr>
                <w:rFonts w:ascii="Aptos Display" w:eastAsia="MS Gothic" w:hAnsi="Aptos Display" w:cs="Arial"/>
                <w:color w:val="auto"/>
                <w:sz w:val="20"/>
                <w:szCs w:val="20"/>
                <w:lang w:val="en-AU"/>
              </w:rPr>
              <w:t xml:space="preserve">  </w:t>
            </w:r>
            <w:sdt>
              <w:sdtPr>
                <w:rPr>
                  <w:rFonts w:ascii="Aptos Display" w:hAnsi="Aptos Display" w:cs="Arial"/>
                  <w:color w:val="auto"/>
                  <w:sz w:val="20"/>
                  <w:szCs w:val="20"/>
                  <w:lang w:val="en-AU"/>
                </w:rPr>
                <w:id w:val="-1388561091"/>
                <w14:checkbox>
                  <w14:checked w14:val="0"/>
                  <w14:checkedState w14:val="2612" w14:font="MS Gothic"/>
                  <w14:uncheckedState w14:val="2610" w14:font="MS Gothic"/>
                </w14:checkbox>
              </w:sdtPr>
              <w:sdtEndPr/>
              <w:sdtContent>
                <w:r w:rsidR="00E66A47" w:rsidRPr="005D3FA3">
                  <w:rPr>
                    <w:rFonts w:ascii="Aptos Display" w:eastAsia="MS Gothic" w:hAnsi="Aptos Display" w:cs="Arial"/>
                    <w:color w:val="auto"/>
                    <w:sz w:val="20"/>
                    <w:szCs w:val="20"/>
                    <w:lang w:val="en-AU"/>
                  </w:rPr>
                  <w:t>☐</w:t>
                </w:r>
              </w:sdtContent>
            </w:sdt>
            <w:r w:rsidRPr="005D3FA3">
              <w:rPr>
                <w:rFonts w:ascii="Aptos Display" w:eastAsia="MS Gothic" w:hAnsi="Aptos Display" w:cs="Arial"/>
                <w:color w:val="auto"/>
                <w:sz w:val="20"/>
                <w:szCs w:val="20"/>
                <w:lang w:val="en-AU"/>
              </w:rPr>
              <w:t xml:space="preserve">     </w:t>
            </w:r>
            <w:r w:rsidRPr="005D3FA3">
              <w:rPr>
                <w:rFonts w:ascii="Aptos Display" w:hAnsi="Aptos Display" w:cs="Arial"/>
                <w:color w:val="auto"/>
                <w:sz w:val="20"/>
                <w:szCs w:val="20"/>
                <w:lang w:val="en-AU"/>
              </w:rPr>
              <w:t xml:space="preserve">No </w:t>
            </w:r>
            <w:sdt>
              <w:sdtPr>
                <w:rPr>
                  <w:rFonts w:ascii="Aptos Display" w:hAnsi="Aptos Display" w:cs="Arial"/>
                  <w:color w:val="auto"/>
                  <w:sz w:val="20"/>
                  <w:szCs w:val="20"/>
                  <w:lang w:val="en-AU"/>
                </w:rPr>
                <w:id w:val="-1431508832"/>
                <w14:checkbox>
                  <w14:checked w14:val="0"/>
                  <w14:checkedState w14:val="2612" w14:font="MS Gothic"/>
                  <w14:uncheckedState w14:val="2610" w14:font="MS Gothic"/>
                </w14:checkbox>
              </w:sdtPr>
              <w:sdtEndPr/>
              <w:sdtContent>
                <w:r w:rsidR="00E66A47" w:rsidRPr="005D3FA3">
                  <w:rPr>
                    <w:rFonts w:ascii="Aptos Display" w:eastAsia="MS Gothic" w:hAnsi="Aptos Display" w:cs="Arial"/>
                    <w:color w:val="auto"/>
                    <w:sz w:val="20"/>
                    <w:szCs w:val="20"/>
                    <w:lang w:val="en-AU"/>
                  </w:rPr>
                  <w:t>☐</w:t>
                </w:r>
              </w:sdtContent>
            </w:sdt>
          </w:p>
        </w:tc>
      </w:tr>
    </w:tbl>
    <w:p w14:paraId="1C3E4EA7" w14:textId="77777777" w:rsidR="006B7E32" w:rsidRPr="001A3ACC" w:rsidRDefault="006B7E32" w:rsidP="006B7E32">
      <w:pPr>
        <w:pStyle w:val="Heading1"/>
        <w:spacing w:before="120" w:after="0" w:line="240" w:lineRule="auto"/>
        <w:rPr>
          <w:rFonts w:ascii="Aptos Display" w:hAnsi="Aptos Display" w:cs="Arial"/>
          <w:lang w:val="en-AU"/>
        </w:rPr>
      </w:pPr>
      <w:r w:rsidRPr="001A3ACC">
        <w:rPr>
          <w:rFonts w:ascii="Aptos Display" w:hAnsi="Aptos Display" w:cs="Arial"/>
          <w:lang w:val="en-AU"/>
        </w:rPr>
        <w:t xml:space="preserve">What evidence do you have to support your </w:t>
      </w:r>
      <w:r w:rsidR="002952F6" w:rsidRPr="001A3ACC">
        <w:rPr>
          <w:rFonts w:ascii="Aptos Display" w:hAnsi="Aptos Display" w:cs="Arial"/>
          <w:lang w:val="en-AU"/>
        </w:rPr>
        <w:t>complaint</w:t>
      </w:r>
      <w:r w:rsidRPr="001A3ACC">
        <w:rPr>
          <w:rFonts w:ascii="Aptos Display" w:hAnsi="Aptos Display" w:cs="Arial"/>
          <w:lang w:val="en-AU"/>
        </w:rPr>
        <w:t>?</w:t>
      </w:r>
    </w:p>
    <w:tbl>
      <w:tblPr>
        <w:tblStyle w:val="FieldTripLetterTable"/>
        <w:tblW w:w="10788"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tblLook w:val="04A0" w:firstRow="1" w:lastRow="0" w:firstColumn="1" w:lastColumn="0" w:noHBand="0" w:noVBand="1"/>
        <w:tblDescription w:val="Emergency Contact"/>
      </w:tblPr>
      <w:tblGrid>
        <w:gridCol w:w="10772"/>
        <w:gridCol w:w="16"/>
      </w:tblGrid>
      <w:tr w:rsidR="006B7E32" w:rsidRPr="001A3ACC" w14:paraId="72373257" w14:textId="77777777" w:rsidTr="00427C6C">
        <w:trPr>
          <w:trHeight w:val="450"/>
        </w:trPr>
        <w:tc>
          <w:tcPr>
            <w:tcW w:w="10788" w:type="dxa"/>
            <w:gridSpan w:val="2"/>
            <w:shd w:val="clear" w:color="auto" w:fill="D9D9D9" w:themeFill="background1" w:themeFillShade="D9"/>
          </w:tcPr>
          <w:p w14:paraId="1D5C1FA8" w14:textId="77777777" w:rsidR="006B7E32" w:rsidRPr="005D3FA3" w:rsidRDefault="006B7E32" w:rsidP="008B3B3D">
            <w:pPr>
              <w:pStyle w:val="TableText"/>
              <w:tabs>
                <w:tab w:val="left" w:pos="537"/>
              </w:tabs>
              <w:rPr>
                <w:rFonts w:ascii="Aptos Display" w:hAnsi="Aptos Display" w:cs="Arial"/>
                <w:b/>
                <w:color w:val="000000" w:themeColor="text1"/>
                <w:sz w:val="20"/>
                <w:szCs w:val="20"/>
                <w:lang w:val="en-AU"/>
              </w:rPr>
            </w:pPr>
            <w:r w:rsidRPr="005D3FA3">
              <w:rPr>
                <w:rFonts w:ascii="Aptos Display" w:hAnsi="Aptos Display" w:cs="Arial"/>
                <w:b/>
                <w:color w:val="000000" w:themeColor="text1"/>
                <w:sz w:val="20"/>
                <w:szCs w:val="20"/>
                <w:lang w:val="en-AU"/>
              </w:rPr>
              <w:sym w:font="Wingdings 3" w:char="F0E2"/>
            </w:r>
            <w:r w:rsidRPr="005D3FA3">
              <w:rPr>
                <w:rFonts w:ascii="Aptos Display" w:hAnsi="Aptos Display" w:cs="Arial"/>
                <w:b/>
                <w:color w:val="000000" w:themeColor="text1"/>
                <w:sz w:val="20"/>
                <w:szCs w:val="20"/>
                <w:lang w:val="en-AU"/>
              </w:rPr>
              <w:t xml:space="preserve"> Please attach all supporting documents</w:t>
            </w:r>
          </w:p>
        </w:tc>
      </w:tr>
      <w:tr w:rsidR="0017276F" w:rsidRPr="001A3ACC" w14:paraId="3BEF0BD5" w14:textId="77777777" w:rsidTr="00E66A47">
        <w:tblPrEx>
          <w:shd w:val="pct5" w:color="auto" w:fill="F2F2F2" w:themeFill="background1" w:themeFillShade="F2"/>
        </w:tblPrEx>
        <w:trPr>
          <w:gridAfter w:val="1"/>
          <w:wAfter w:w="16" w:type="dxa"/>
          <w:trHeight w:val="1776"/>
        </w:trPr>
        <w:tc>
          <w:tcPr>
            <w:tcW w:w="10772" w:type="dxa"/>
            <w:shd w:val="clear" w:color="auto" w:fill="FFFFFF" w:themeFill="background1"/>
          </w:tcPr>
          <w:p w14:paraId="4A932A4B" w14:textId="77777777" w:rsidR="0017276F" w:rsidRPr="005D3FA3" w:rsidRDefault="0017276F" w:rsidP="00657D78">
            <w:pPr>
              <w:pStyle w:val="TableText"/>
              <w:spacing w:after="6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Please provide a list of all documents you are attaching to this form, e.g., </w:t>
            </w:r>
            <w:r w:rsidR="00E21E2F" w:rsidRPr="005D3FA3">
              <w:rPr>
                <w:rFonts w:ascii="Aptos Display" w:hAnsi="Aptos Display" w:cs="Arial"/>
                <w:color w:val="000000" w:themeColor="text1"/>
                <w:sz w:val="20"/>
                <w:szCs w:val="20"/>
                <w:lang w:val="en-AU"/>
              </w:rPr>
              <w:t xml:space="preserve">the vet’s response to your complaint, </w:t>
            </w:r>
            <w:r w:rsidRPr="005D3FA3">
              <w:rPr>
                <w:rFonts w:ascii="Aptos Display" w:hAnsi="Aptos Display" w:cs="Arial"/>
                <w:color w:val="000000" w:themeColor="text1"/>
                <w:sz w:val="20"/>
                <w:szCs w:val="20"/>
                <w:lang w:val="en-AU"/>
              </w:rPr>
              <w:t>veterinary record</w:t>
            </w:r>
            <w:r w:rsidR="00E21E2F" w:rsidRPr="005D3FA3">
              <w:rPr>
                <w:rFonts w:ascii="Aptos Display" w:hAnsi="Aptos Display" w:cs="Arial"/>
                <w:color w:val="000000" w:themeColor="text1"/>
                <w:sz w:val="20"/>
                <w:szCs w:val="20"/>
                <w:lang w:val="en-AU"/>
              </w:rPr>
              <w:t>s</w:t>
            </w:r>
            <w:r w:rsidRPr="005D3FA3">
              <w:rPr>
                <w:rFonts w:ascii="Aptos Display" w:hAnsi="Aptos Display" w:cs="Arial"/>
                <w:color w:val="000000" w:themeColor="text1"/>
                <w:sz w:val="20"/>
                <w:szCs w:val="20"/>
                <w:lang w:val="en-AU"/>
              </w:rPr>
              <w:t xml:space="preserve"> for the animal, test results for the animal (please specify test type</w:t>
            </w:r>
            <w:r w:rsidR="00E21E2F" w:rsidRPr="005D3FA3">
              <w:rPr>
                <w:rFonts w:ascii="Aptos Display" w:hAnsi="Aptos Display" w:cs="Arial"/>
                <w:color w:val="000000" w:themeColor="text1"/>
                <w:sz w:val="20"/>
                <w:szCs w:val="20"/>
                <w:lang w:val="en-AU"/>
              </w:rPr>
              <w:t>s</w:t>
            </w:r>
            <w:r w:rsidRPr="005D3FA3">
              <w:rPr>
                <w:rFonts w:ascii="Aptos Display" w:hAnsi="Aptos Display" w:cs="Arial"/>
                <w:color w:val="000000" w:themeColor="text1"/>
                <w:sz w:val="20"/>
                <w:szCs w:val="20"/>
                <w:lang w:val="en-AU"/>
              </w:rPr>
              <w:t xml:space="preserve">), handouts from the veterinary clinic, invoices from the vet practice, emails between you and the vet or other persons, photos, other (please specify): </w:t>
            </w:r>
          </w:p>
          <w:p w14:paraId="0ACA4E4D" w14:textId="77777777" w:rsidR="0017276F" w:rsidRPr="005D3FA3" w:rsidRDefault="0017276F" w:rsidP="0017276F">
            <w:pPr>
              <w:pStyle w:val="TableText"/>
              <w:numPr>
                <w:ilvl w:val="0"/>
                <w:numId w:val="12"/>
              </w:numPr>
              <w:rPr>
                <w:rFonts w:ascii="Aptos Display" w:hAnsi="Aptos Display" w:cs="Arial"/>
                <w:color w:val="000000" w:themeColor="text1"/>
                <w:sz w:val="20"/>
                <w:szCs w:val="20"/>
                <w:lang w:val="en-AU"/>
              </w:rPr>
            </w:pPr>
          </w:p>
          <w:p w14:paraId="0E2A854A" w14:textId="77777777" w:rsidR="0017276F" w:rsidRPr="005D3FA3" w:rsidRDefault="0017276F" w:rsidP="0017276F">
            <w:pPr>
              <w:pStyle w:val="TableText"/>
              <w:numPr>
                <w:ilvl w:val="0"/>
                <w:numId w:val="12"/>
              </w:numPr>
              <w:rPr>
                <w:rFonts w:ascii="Aptos Display" w:hAnsi="Aptos Display" w:cs="Arial"/>
                <w:color w:val="000000" w:themeColor="text1"/>
                <w:sz w:val="20"/>
                <w:szCs w:val="20"/>
                <w:lang w:val="en-AU"/>
              </w:rPr>
            </w:pPr>
          </w:p>
          <w:p w14:paraId="10482CE5" w14:textId="77777777" w:rsidR="0017276F" w:rsidRPr="005D3FA3" w:rsidRDefault="0017276F" w:rsidP="0017276F">
            <w:pPr>
              <w:pStyle w:val="TableText"/>
              <w:numPr>
                <w:ilvl w:val="0"/>
                <w:numId w:val="12"/>
              </w:numPr>
              <w:rPr>
                <w:rFonts w:ascii="Aptos Display" w:hAnsi="Aptos Display" w:cs="Arial"/>
                <w:color w:val="000000" w:themeColor="text1"/>
                <w:sz w:val="20"/>
                <w:szCs w:val="20"/>
                <w:lang w:val="en-AU"/>
              </w:rPr>
            </w:pPr>
          </w:p>
        </w:tc>
      </w:tr>
    </w:tbl>
    <w:p w14:paraId="5CA5BE86" w14:textId="77777777" w:rsidR="00BC6E25" w:rsidRPr="001A3ACC" w:rsidRDefault="00AB33C5" w:rsidP="00ED3BC5">
      <w:pPr>
        <w:pStyle w:val="Heading1"/>
        <w:spacing w:before="120" w:after="0" w:line="240" w:lineRule="auto"/>
        <w:rPr>
          <w:rFonts w:ascii="Aptos Display" w:hAnsi="Aptos Display" w:cs="Arial"/>
          <w:lang w:val="en-AU"/>
        </w:rPr>
      </w:pPr>
      <w:r w:rsidRPr="001A3ACC">
        <w:rPr>
          <w:rFonts w:ascii="Aptos Display" w:hAnsi="Aptos Display" w:cs="Arial"/>
          <w:lang w:val="en-AU"/>
        </w:rPr>
        <w:t xml:space="preserve">Description of events </w:t>
      </w:r>
    </w:p>
    <w:tbl>
      <w:tblPr>
        <w:tblStyle w:val="FieldTripLetterTable"/>
        <w:tblW w:w="10772"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tblLook w:val="04A0" w:firstRow="1" w:lastRow="0" w:firstColumn="1" w:lastColumn="0" w:noHBand="0" w:noVBand="1"/>
        <w:tblDescription w:val="Emergency Contact"/>
      </w:tblPr>
      <w:tblGrid>
        <w:gridCol w:w="10772"/>
      </w:tblGrid>
      <w:tr w:rsidR="00513907" w:rsidRPr="001A3ACC" w14:paraId="22062C3A" w14:textId="77777777" w:rsidTr="00E66A47">
        <w:trPr>
          <w:trHeight w:val="450"/>
        </w:trPr>
        <w:tc>
          <w:tcPr>
            <w:tcW w:w="10772" w:type="dxa"/>
            <w:shd w:val="clear" w:color="auto" w:fill="FFFFFF" w:themeFill="background1"/>
          </w:tcPr>
          <w:p w14:paraId="5D8AF3D8" w14:textId="5032FA31" w:rsidR="00513907" w:rsidRPr="005D3FA3" w:rsidRDefault="00BC6E25" w:rsidP="007A3801">
            <w:pPr>
              <w:pStyle w:val="TableText"/>
              <w:rPr>
                <w:rFonts w:ascii="Aptos Display" w:hAnsi="Aptos Display" w:cs="Arial"/>
                <w:color w:val="000000" w:themeColor="text1"/>
                <w:sz w:val="20"/>
                <w:szCs w:val="20"/>
                <w:lang w:val="en-AU"/>
              </w:rPr>
            </w:pPr>
            <w:r w:rsidRPr="00D92C97">
              <w:rPr>
                <w:rFonts w:ascii="Aptos SemiBold" w:hAnsi="Aptos SemiBold" w:cs="Arial"/>
                <w:color w:val="000000" w:themeColor="text1"/>
                <w:sz w:val="20"/>
                <w:szCs w:val="20"/>
                <w:lang w:val="en-AU"/>
              </w:rPr>
              <w:t>Please describe what</w:t>
            </w:r>
            <w:r w:rsidR="008C3AE4" w:rsidRPr="00D92C97">
              <w:rPr>
                <w:rFonts w:ascii="Aptos SemiBold" w:hAnsi="Aptos SemiBold" w:cs="Arial"/>
                <w:color w:val="000000" w:themeColor="text1"/>
                <w:sz w:val="20"/>
                <w:szCs w:val="20"/>
                <w:lang w:val="en-AU"/>
              </w:rPr>
              <w:t xml:space="preserve"> happened</w:t>
            </w:r>
            <w:r w:rsidR="00C14AEF" w:rsidRPr="005D3FA3">
              <w:rPr>
                <w:rFonts w:ascii="Aptos Display" w:hAnsi="Aptos Display" w:cs="Arial"/>
                <w:color w:val="000000" w:themeColor="text1"/>
                <w:sz w:val="20"/>
                <w:szCs w:val="20"/>
                <w:lang w:val="en-AU"/>
              </w:rPr>
              <w:t>:</w:t>
            </w:r>
            <w:r w:rsidR="00FC2C69">
              <w:rPr>
                <w:rFonts w:ascii="Aptos Display" w:hAnsi="Aptos Display" w:cs="Arial"/>
                <w:color w:val="000000" w:themeColor="text1"/>
                <w:sz w:val="20"/>
                <w:szCs w:val="20"/>
                <w:lang w:val="en-AU"/>
              </w:rPr>
              <w:t xml:space="preserve"> </w:t>
            </w:r>
          </w:p>
          <w:p w14:paraId="36B98527" w14:textId="77777777" w:rsidR="0064160B" w:rsidRPr="001A3ACC" w:rsidRDefault="0064160B" w:rsidP="007A3801">
            <w:pPr>
              <w:pStyle w:val="TableText"/>
              <w:rPr>
                <w:rFonts w:ascii="Aptos Display" w:hAnsi="Aptos Display" w:cs="Arial"/>
                <w:color w:val="000000" w:themeColor="text1"/>
                <w:lang w:val="en-AU"/>
              </w:rPr>
            </w:pPr>
          </w:p>
          <w:p w14:paraId="0636014A" w14:textId="77777777" w:rsidR="0064160B" w:rsidRPr="001A3ACC" w:rsidRDefault="0064160B" w:rsidP="007A3801">
            <w:pPr>
              <w:pStyle w:val="TableText"/>
              <w:rPr>
                <w:rFonts w:ascii="Aptos Display" w:hAnsi="Aptos Display" w:cs="Arial"/>
                <w:color w:val="000000" w:themeColor="text1"/>
                <w:lang w:val="en-AU"/>
              </w:rPr>
            </w:pPr>
          </w:p>
          <w:p w14:paraId="60DC185F" w14:textId="77777777" w:rsidR="0064160B" w:rsidRPr="001A3ACC" w:rsidRDefault="0064160B" w:rsidP="007A3801">
            <w:pPr>
              <w:pStyle w:val="TableText"/>
              <w:rPr>
                <w:rFonts w:ascii="Aptos Display" w:hAnsi="Aptos Display" w:cs="Arial"/>
                <w:color w:val="000000" w:themeColor="text1"/>
                <w:lang w:val="en-AU"/>
              </w:rPr>
            </w:pPr>
          </w:p>
          <w:p w14:paraId="769FDFF5" w14:textId="77777777" w:rsidR="0064160B" w:rsidRPr="001A3ACC" w:rsidRDefault="0064160B" w:rsidP="007A3801">
            <w:pPr>
              <w:pStyle w:val="TableText"/>
              <w:rPr>
                <w:rFonts w:ascii="Aptos Display" w:hAnsi="Aptos Display" w:cs="Arial"/>
                <w:color w:val="000000" w:themeColor="text1"/>
                <w:lang w:val="en-AU"/>
              </w:rPr>
            </w:pPr>
          </w:p>
          <w:p w14:paraId="6E5FA5F9" w14:textId="77777777" w:rsidR="0064160B" w:rsidRPr="001A3ACC" w:rsidRDefault="0064160B" w:rsidP="007A3801">
            <w:pPr>
              <w:pStyle w:val="TableText"/>
              <w:rPr>
                <w:rFonts w:ascii="Aptos Display" w:hAnsi="Aptos Display" w:cs="Arial"/>
                <w:color w:val="000000" w:themeColor="text1"/>
                <w:lang w:val="en-AU"/>
              </w:rPr>
            </w:pPr>
          </w:p>
          <w:p w14:paraId="666F37EB" w14:textId="77777777" w:rsidR="0064160B" w:rsidRPr="001A3ACC" w:rsidRDefault="0064160B" w:rsidP="007A3801">
            <w:pPr>
              <w:pStyle w:val="TableText"/>
              <w:rPr>
                <w:rFonts w:ascii="Aptos Display" w:hAnsi="Aptos Display" w:cs="Arial"/>
                <w:color w:val="000000" w:themeColor="text1"/>
                <w:lang w:val="en-AU"/>
              </w:rPr>
            </w:pPr>
          </w:p>
          <w:p w14:paraId="53C112F4" w14:textId="77777777" w:rsidR="0064160B" w:rsidRPr="001A3ACC" w:rsidRDefault="0064160B" w:rsidP="007A3801">
            <w:pPr>
              <w:pStyle w:val="TableText"/>
              <w:rPr>
                <w:rFonts w:ascii="Aptos Display" w:hAnsi="Aptos Display" w:cs="Arial"/>
                <w:color w:val="000000" w:themeColor="text1"/>
                <w:lang w:val="en-AU"/>
              </w:rPr>
            </w:pPr>
          </w:p>
          <w:p w14:paraId="3100F9A7" w14:textId="77777777" w:rsidR="0064160B" w:rsidRPr="001A3ACC" w:rsidRDefault="0064160B" w:rsidP="007A3801">
            <w:pPr>
              <w:pStyle w:val="TableText"/>
              <w:rPr>
                <w:rFonts w:ascii="Aptos Display" w:hAnsi="Aptos Display" w:cs="Arial"/>
                <w:color w:val="000000" w:themeColor="text1"/>
                <w:lang w:val="en-AU"/>
              </w:rPr>
            </w:pPr>
          </w:p>
          <w:p w14:paraId="0D763B6F" w14:textId="77777777" w:rsidR="0064160B" w:rsidRPr="001A3ACC" w:rsidRDefault="0064160B" w:rsidP="007A3801">
            <w:pPr>
              <w:pStyle w:val="TableText"/>
              <w:rPr>
                <w:rFonts w:ascii="Aptos Display" w:hAnsi="Aptos Display" w:cs="Arial"/>
                <w:color w:val="000000" w:themeColor="text1"/>
                <w:lang w:val="en-AU"/>
              </w:rPr>
            </w:pPr>
          </w:p>
          <w:p w14:paraId="0BD2DAE8" w14:textId="77777777" w:rsidR="0064160B" w:rsidRPr="001A3ACC" w:rsidRDefault="0064160B" w:rsidP="007A3801">
            <w:pPr>
              <w:pStyle w:val="TableText"/>
              <w:rPr>
                <w:rFonts w:ascii="Aptos Display" w:hAnsi="Aptos Display" w:cs="Arial"/>
                <w:color w:val="000000" w:themeColor="text1"/>
                <w:lang w:val="en-AU"/>
              </w:rPr>
            </w:pPr>
          </w:p>
          <w:p w14:paraId="3324B7FF" w14:textId="77777777" w:rsidR="0064160B" w:rsidRPr="001A3ACC" w:rsidRDefault="0064160B" w:rsidP="007A3801">
            <w:pPr>
              <w:pStyle w:val="TableText"/>
              <w:rPr>
                <w:rFonts w:ascii="Aptos Display" w:hAnsi="Aptos Display" w:cs="Arial"/>
                <w:color w:val="000000" w:themeColor="text1"/>
                <w:lang w:val="en-AU"/>
              </w:rPr>
            </w:pPr>
          </w:p>
          <w:p w14:paraId="22B37094" w14:textId="77777777" w:rsidR="0064160B" w:rsidRPr="001A3ACC" w:rsidRDefault="0064160B" w:rsidP="007A3801">
            <w:pPr>
              <w:pStyle w:val="TableText"/>
              <w:rPr>
                <w:rFonts w:ascii="Aptos Display" w:hAnsi="Aptos Display" w:cs="Arial"/>
                <w:color w:val="000000" w:themeColor="text1"/>
                <w:lang w:val="en-AU"/>
              </w:rPr>
            </w:pPr>
          </w:p>
          <w:p w14:paraId="58F2A76B" w14:textId="77777777" w:rsidR="0064160B" w:rsidRPr="001A3ACC" w:rsidRDefault="0064160B" w:rsidP="007A3801">
            <w:pPr>
              <w:pStyle w:val="TableText"/>
              <w:rPr>
                <w:rFonts w:ascii="Aptos Display" w:hAnsi="Aptos Display" w:cs="Arial"/>
                <w:color w:val="000000" w:themeColor="text1"/>
                <w:lang w:val="en-AU"/>
              </w:rPr>
            </w:pPr>
          </w:p>
          <w:p w14:paraId="700DA2EA" w14:textId="77777777" w:rsidR="0064160B" w:rsidRPr="001A3ACC" w:rsidRDefault="0064160B" w:rsidP="00B63588">
            <w:pPr>
              <w:pStyle w:val="TableText"/>
              <w:rPr>
                <w:rFonts w:ascii="Aptos Display" w:hAnsi="Aptos Display"/>
                <w:color w:val="000000" w:themeColor="text1"/>
                <w:lang w:val="en-AU"/>
              </w:rPr>
            </w:pPr>
          </w:p>
          <w:p w14:paraId="562FCC30" w14:textId="77777777" w:rsidR="0017276F" w:rsidRPr="001A3ACC" w:rsidRDefault="0017276F" w:rsidP="00B63588">
            <w:pPr>
              <w:pStyle w:val="TableText"/>
              <w:rPr>
                <w:rFonts w:ascii="Aptos Display" w:hAnsi="Aptos Display"/>
                <w:color w:val="000000" w:themeColor="text1"/>
                <w:lang w:val="en-AU"/>
              </w:rPr>
            </w:pPr>
          </w:p>
          <w:p w14:paraId="02B93DE9" w14:textId="77777777" w:rsidR="002C3629" w:rsidRPr="001A3ACC" w:rsidRDefault="002C3629" w:rsidP="00B63588">
            <w:pPr>
              <w:pStyle w:val="TableText"/>
              <w:rPr>
                <w:rFonts w:ascii="Aptos Display" w:hAnsi="Aptos Display"/>
                <w:color w:val="000000" w:themeColor="text1"/>
                <w:lang w:val="en-AU"/>
              </w:rPr>
            </w:pPr>
          </w:p>
          <w:p w14:paraId="733DB99A" w14:textId="77777777" w:rsidR="00B63588" w:rsidRPr="001A3ACC" w:rsidRDefault="00B63588" w:rsidP="006F0BEC">
            <w:pPr>
              <w:pStyle w:val="TableText"/>
              <w:rPr>
                <w:rFonts w:ascii="Aptos Display" w:hAnsi="Aptos Display"/>
                <w:lang w:val="en-AU"/>
              </w:rPr>
            </w:pPr>
          </w:p>
        </w:tc>
      </w:tr>
    </w:tbl>
    <w:p w14:paraId="61DB7A78" w14:textId="77777777" w:rsidR="00A22A49" w:rsidRPr="001A3ACC" w:rsidRDefault="00A22A49" w:rsidP="00A22A49">
      <w:pPr>
        <w:pStyle w:val="Heading1"/>
        <w:spacing w:before="120" w:after="0" w:line="240" w:lineRule="auto"/>
        <w:rPr>
          <w:rFonts w:ascii="Aptos Display" w:hAnsi="Aptos Display" w:cs="Arial"/>
          <w:lang w:val="en-AU"/>
        </w:rPr>
      </w:pPr>
      <w:r w:rsidRPr="001A3ACC">
        <w:rPr>
          <w:rFonts w:ascii="Aptos Display" w:hAnsi="Aptos Display" w:cs="Arial"/>
          <w:lang w:val="en-AU"/>
        </w:rPr>
        <w:lastRenderedPageBreak/>
        <w:t>SUMMARY OF YOUR COMPLAINT</w:t>
      </w:r>
    </w:p>
    <w:tbl>
      <w:tblPr>
        <w:tblStyle w:val="FieldTripLetterTable"/>
        <w:tblW w:w="10772"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pct5" w:color="auto" w:fill="F2F2F2" w:themeFill="background1" w:themeFillShade="F2"/>
        <w:tblLook w:val="04A0" w:firstRow="1" w:lastRow="0" w:firstColumn="1" w:lastColumn="0" w:noHBand="0" w:noVBand="1"/>
        <w:tblDescription w:val="Emergency Contact"/>
      </w:tblPr>
      <w:tblGrid>
        <w:gridCol w:w="10772"/>
      </w:tblGrid>
      <w:tr w:rsidR="00A22A49" w:rsidRPr="001A3ACC" w14:paraId="15BF53FD" w14:textId="77777777" w:rsidTr="00193579">
        <w:trPr>
          <w:trHeight w:val="1151"/>
        </w:trPr>
        <w:tc>
          <w:tcPr>
            <w:tcW w:w="10772" w:type="dxa"/>
            <w:shd w:val="clear" w:color="auto" w:fill="FFFFFF" w:themeFill="background1"/>
          </w:tcPr>
          <w:p w14:paraId="3BF63FC9" w14:textId="77777777" w:rsidR="00A22A49" w:rsidRPr="00FC2C69" w:rsidRDefault="00545A63" w:rsidP="00264989">
            <w:pPr>
              <w:pStyle w:val="TableText"/>
              <w:ind w:left="142"/>
              <w:rPr>
                <w:rFonts w:ascii="Aptos Display" w:hAnsi="Aptos Display" w:cs="Arial"/>
                <w:b/>
                <w:color w:val="000000" w:themeColor="text1"/>
                <w:sz w:val="20"/>
                <w:szCs w:val="20"/>
                <w:lang w:val="en-AU"/>
              </w:rPr>
            </w:pPr>
            <w:r w:rsidRPr="00FC2C69">
              <w:rPr>
                <w:rFonts w:ascii="Aptos Display" w:hAnsi="Aptos Display" w:cs="Arial"/>
                <w:b/>
                <w:color w:val="000000" w:themeColor="text1"/>
                <w:sz w:val="20"/>
                <w:szCs w:val="20"/>
                <w:lang w:val="en-AU"/>
              </w:rPr>
              <w:t>Select</w:t>
            </w:r>
            <w:r w:rsidR="00A22A49" w:rsidRPr="00FC2C69">
              <w:rPr>
                <w:rFonts w:ascii="Aptos Display" w:hAnsi="Aptos Display" w:cs="Arial"/>
                <w:b/>
                <w:color w:val="000000" w:themeColor="text1"/>
                <w:sz w:val="20"/>
                <w:szCs w:val="20"/>
                <w:lang w:val="en-AU"/>
              </w:rPr>
              <w:t xml:space="preserve"> your main concern about the</w:t>
            </w:r>
            <w:r w:rsidR="0017276F" w:rsidRPr="00FC2C69">
              <w:rPr>
                <w:rFonts w:ascii="Aptos Display" w:hAnsi="Aptos Display" w:cs="Arial"/>
                <w:b/>
                <w:color w:val="000000" w:themeColor="text1"/>
                <w:sz w:val="20"/>
                <w:szCs w:val="20"/>
                <w:lang w:val="en-AU"/>
              </w:rPr>
              <w:t xml:space="preserve"> vet’s</w:t>
            </w:r>
            <w:r w:rsidRPr="00FC2C69">
              <w:rPr>
                <w:rFonts w:ascii="Aptos Display" w:hAnsi="Aptos Display" w:cs="Arial"/>
                <w:b/>
                <w:color w:val="000000" w:themeColor="text1"/>
                <w:sz w:val="20"/>
                <w:szCs w:val="20"/>
                <w:lang w:val="en-AU"/>
              </w:rPr>
              <w:t xml:space="preserve"> </w:t>
            </w:r>
            <w:r w:rsidR="00A22A49" w:rsidRPr="00FC2C69">
              <w:rPr>
                <w:rFonts w:ascii="Aptos Display" w:hAnsi="Aptos Display" w:cs="Arial"/>
                <w:b/>
                <w:color w:val="000000" w:themeColor="text1"/>
                <w:sz w:val="20"/>
                <w:szCs w:val="20"/>
                <w:lang w:val="en-AU"/>
              </w:rPr>
              <w:t>professional conduct</w:t>
            </w:r>
            <w:r w:rsidRPr="00FC2C69">
              <w:rPr>
                <w:rFonts w:ascii="Aptos Display" w:hAnsi="Aptos Display" w:cs="Arial"/>
                <w:b/>
                <w:color w:val="000000" w:themeColor="text1"/>
                <w:sz w:val="20"/>
                <w:szCs w:val="20"/>
                <w:lang w:val="en-AU"/>
              </w:rPr>
              <w:t xml:space="preserve"> from the options below</w:t>
            </w:r>
            <w:r w:rsidRPr="00FC2C69">
              <w:rPr>
                <w:rFonts w:ascii="Aptos Display" w:hAnsi="Aptos Display" w:cs="Arial"/>
                <w:bCs/>
                <w:color w:val="000000" w:themeColor="text1"/>
                <w:sz w:val="20"/>
                <w:szCs w:val="20"/>
                <w:lang w:val="en-AU"/>
              </w:rPr>
              <w:t>:</w:t>
            </w:r>
          </w:p>
          <w:p w14:paraId="70F9D4F6" w14:textId="77777777" w:rsidR="00A22A49" w:rsidRPr="00FC2C69" w:rsidRDefault="00D6435E" w:rsidP="00A22A49">
            <w:pPr>
              <w:pStyle w:val="TableText"/>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1459529519"/>
                <w14:checkbox>
                  <w14:checked w14:val="0"/>
                  <w14:checkedState w14:val="2612" w14:font="MS Gothic"/>
                  <w14:uncheckedState w14:val="2610" w14:font="MS Gothic"/>
                </w14:checkbox>
              </w:sdtPr>
              <w:sdtEndPr/>
              <w:sdtContent>
                <w:r w:rsidR="00A22A49" w:rsidRPr="00FC2C69">
                  <w:rPr>
                    <w:rFonts w:ascii="Aptos Display" w:eastAsia="MS Gothic" w:hAnsi="Aptos Display" w:cs="Arial"/>
                    <w:color w:val="000000" w:themeColor="text1"/>
                    <w:sz w:val="20"/>
                    <w:szCs w:val="20"/>
                    <w:lang w:val="en-AU"/>
                  </w:rPr>
                  <w:t>☐</w:t>
                </w:r>
              </w:sdtContent>
            </w:sdt>
            <w:r w:rsidR="00A22A49" w:rsidRPr="00FC2C69">
              <w:rPr>
                <w:rFonts w:ascii="Aptos Display" w:hAnsi="Aptos Display" w:cs="Arial"/>
                <w:color w:val="000000" w:themeColor="text1"/>
                <w:sz w:val="20"/>
                <w:szCs w:val="20"/>
                <w:lang w:val="en-AU"/>
              </w:rPr>
              <w:t xml:space="preserve"> </w:t>
            </w:r>
            <w:r w:rsidR="0017276F" w:rsidRPr="00FC2C69">
              <w:rPr>
                <w:rFonts w:ascii="Aptos Display" w:hAnsi="Aptos Display" w:cs="Arial"/>
                <w:color w:val="000000" w:themeColor="text1"/>
                <w:sz w:val="20"/>
                <w:szCs w:val="20"/>
                <w:lang w:val="en-AU"/>
              </w:rPr>
              <w:t>Vet’s</w:t>
            </w:r>
            <w:r w:rsidR="00A22A49" w:rsidRPr="00FC2C69">
              <w:rPr>
                <w:rFonts w:ascii="Aptos Display" w:hAnsi="Aptos Display" w:cs="Arial"/>
                <w:color w:val="000000" w:themeColor="text1"/>
                <w:sz w:val="20"/>
                <w:szCs w:val="20"/>
                <w:lang w:val="en-AU"/>
              </w:rPr>
              <w:t xml:space="preserve"> treatment of the animal</w:t>
            </w:r>
          </w:p>
          <w:p w14:paraId="3B6BE47E" w14:textId="77777777" w:rsidR="00A22A49" w:rsidRPr="00FC2C69" w:rsidRDefault="00D6435E" w:rsidP="00A22A49">
            <w:pPr>
              <w:pStyle w:val="TableText"/>
              <w:ind w:left="142"/>
              <w:rPr>
                <w:rFonts w:ascii="Aptos Display" w:hAnsi="Aptos Display" w:cs="Arial"/>
                <w:color w:val="000000" w:themeColor="text1"/>
                <w:sz w:val="20"/>
                <w:szCs w:val="20"/>
                <w:lang w:val="en-AU"/>
              </w:rPr>
            </w:pPr>
            <w:sdt>
              <w:sdtPr>
                <w:rPr>
                  <w:rFonts w:ascii="Aptos Display" w:hAnsi="Aptos Display" w:cs="Arial"/>
                  <w:color w:val="000000" w:themeColor="text1"/>
                  <w:sz w:val="20"/>
                  <w:szCs w:val="20"/>
                  <w:lang w:val="en-AU"/>
                </w:rPr>
                <w:id w:val="644248569"/>
                <w14:checkbox>
                  <w14:checked w14:val="0"/>
                  <w14:checkedState w14:val="2612" w14:font="MS Gothic"/>
                  <w14:uncheckedState w14:val="2610" w14:font="MS Gothic"/>
                </w14:checkbox>
              </w:sdtPr>
              <w:sdtEndPr/>
              <w:sdtContent>
                <w:r w:rsidR="00A22A49" w:rsidRPr="00FC2C69">
                  <w:rPr>
                    <w:rFonts w:ascii="Aptos Display" w:eastAsia="MS Gothic" w:hAnsi="Aptos Display" w:cs="Arial"/>
                    <w:color w:val="000000" w:themeColor="text1"/>
                    <w:sz w:val="20"/>
                    <w:szCs w:val="20"/>
                    <w:lang w:val="en-AU"/>
                  </w:rPr>
                  <w:t>☐</w:t>
                </w:r>
              </w:sdtContent>
            </w:sdt>
            <w:r w:rsidR="00A22A49" w:rsidRPr="00FC2C69">
              <w:rPr>
                <w:rFonts w:ascii="Aptos Display" w:hAnsi="Aptos Display" w:cs="Arial"/>
                <w:color w:val="000000" w:themeColor="text1"/>
                <w:sz w:val="20"/>
                <w:szCs w:val="20"/>
                <w:lang w:val="en-AU"/>
              </w:rPr>
              <w:t xml:space="preserve"> </w:t>
            </w:r>
            <w:r w:rsidR="0017276F" w:rsidRPr="00FC2C69">
              <w:rPr>
                <w:rFonts w:ascii="Aptos Display" w:hAnsi="Aptos Display" w:cs="Arial"/>
                <w:color w:val="000000" w:themeColor="text1"/>
                <w:sz w:val="20"/>
                <w:szCs w:val="20"/>
                <w:lang w:val="en-AU"/>
              </w:rPr>
              <w:t>Vet’s</w:t>
            </w:r>
            <w:r w:rsidR="00A22A49" w:rsidRPr="00FC2C69">
              <w:rPr>
                <w:rFonts w:ascii="Aptos Display" w:hAnsi="Aptos Display" w:cs="Arial"/>
                <w:color w:val="000000" w:themeColor="text1"/>
                <w:sz w:val="20"/>
                <w:szCs w:val="20"/>
                <w:lang w:val="en-AU"/>
              </w:rPr>
              <w:t xml:space="preserve"> communication or behaviour</w:t>
            </w:r>
          </w:p>
          <w:p w14:paraId="35298AD1" w14:textId="77777777" w:rsidR="00A22A49" w:rsidRPr="001A3ACC" w:rsidRDefault="00D6435E" w:rsidP="00264989">
            <w:pPr>
              <w:pStyle w:val="TableText"/>
              <w:ind w:left="142"/>
              <w:rPr>
                <w:rFonts w:ascii="Aptos Display" w:hAnsi="Aptos Display" w:cs="Arial"/>
                <w:lang w:val="en-AU"/>
              </w:rPr>
            </w:pPr>
            <w:sdt>
              <w:sdtPr>
                <w:rPr>
                  <w:rFonts w:ascii="Aptos Display" w:hAnsi="Aptos Display" w:cs="Arial"/>
                  <w:color w:val="000000" w:themeColor="text1"/>
                  <w:sz w:val="20"/>
                  <w:szCs w:val="20"/>
                  <w:lang w:val="en-AU"/>
                </w:rPr>
                <w:id w:val="1206909544"/>
                <w14:checkbox>
                  <w14:checked w14:val="0"/>
                  <w14:checkedState w14:val="2612" w14:font="MS Gothic"/>
                  <w14:uncheckedState w14:val="2610" w14:font="MS Gothic"/>
                </w14:checkbox>
              </w:sdtPr>
              <w:sdtEndPr/>
              <w:sdtContent>
                <w:r w:rsidR="00A22A49" w:rsidRPr="00FC2C69">
                  <w:rPr>
                    <w:rFonts w:ascii="Aptos Display" w:eastAsia="MS Gothic" w:hAnsi="Aptos Display" w:cs="Arial"/>
                    <w:color w:val="000000" w:themeColor="text1"/>
                    <w:sz w:val="20"/>
                    <w:szCs w:val="20"/>
                    <w:lang w:val="en-AU"/>
                  </w:rPr>
                  <w:t>☐</w:t>
                </w:r>
              </w:sdtContent>
            </w:sdt>
            <w:r w:rsidR="00A22A49" w:rsidRPr="00FC2C69">
              <w:rPr>
                <w:rFonts w:ascii="Aptos Display" w:hAnsi="Aptos Display" w:cs="Arial"/>
                <w:color w:val="000000" w:themeColor="text1"/>
                <w:sz w:val="20"/>
                <w:szCs w:val="20"/>
                <w:lang w:val="en-AU"/>
              </w:rPr>
              <w:t xml:space="preserve"> Other: </w:t>
            </w:r>
            <w:r w:rsidR="00545A63" w:rsidRPr="00FC2C69">
              <w:rPr>
                <w:rFonts w:ascii="Aptos Display" w:hAnsi="Aptos Display" w:cs="Arial"/>
                <w:color w:val="000000" w:themeColor="text1"/>
                <w:sz w:val="20"/>
                <w:szCs w:val="20"/>
                <w:lang w:val="en-AU"/>
              </w:rPr>
              <w:softHyphen/>
            </w:r>
            <w:r w:rsidR="00545A63" w:rsidRPr="00FC2C69">
              <w:rPr>
                <w:rFonts w:ascii="Aptos Display" w:hAnsi="Aptos Display" w:cs="Arial"/>
                <w:color w:val="000000" w:themeColor="text1"/>
                <w:sz w:val="20"/>
                <w:szCs w:val="20"/>
                <w:lang w:val="en-AU"/>
              </w:rPr>
              <w:softHyphen/>
            </w:r>
            <w:r w:rsidR="00545A63" w:rsidRPr="00FC2C69">
              <w:rPr>
                <w:rFonts w:ascii="Aptos Display" w:hAnsi="Aptos Display" w:cs="Arial"/>
                <w:color w:val="000000" w:themeColor="text1"/>
                <w:sz w:val="20"/>
                <w:szCs w:val="20"/>
                <w:lang w:val="en-AU"/>
              </w:rPr>
              <w:softHyphen/>
            </w:r>
            <w:r w:rsidR="00545A63" w:rsidRPr="00FC2C69">
              <w:rPr>
                <w:rFonts w:ascii="Aptos Display" w:hAnsi="Aptos Display" w:cs="Arial"/>
                <w:color w:val="000000" w:themeColor="text1"/>
                <w:sz w:val="20"/>
                <w:szCs w:val="20"/>
                <w:lang w:val="en-AU"/>
              </w:rPr>
              <w:softHyphen/>
              <w:t>____________________________________</w:t>
            </w:r>
          </w:p>
        </w:tc>
      </w:tr>
    </w:tbl>
    <w:p w14:paraId="6805BF24" w14:textId="77777777" w:rsidR="00192B4A" w:rsidRPr="001A3ACC" w:rsidRDefault="00192B4A" w:rsidP="00192B4A">
      <w:pPr>
        <w:pStyle w:val="Heading1"/>
        <w:spacing w:before="240" w:line="240" w:lineRule="auto"/>
        <w:rPr>
          <w:rFonts w:ascii="Aptos Display" w:hAnsi="Aptos Display" w:cs="Arial"/>
          <w:lang w:val="en-AU"/>
        </w:rPr>
      </w:pPr>
      <w:r w:rsidRPr="001A3ACC">
        <w:rPr>
          <w:rFonts w:ascii="Aptos Display" w:hAnsi="Aptos Display" w:cs="Arial"/>
          <w:lang w:val="en-AU"/>
        </w:rPr>
        <w:t xml:space="preserve">DETAILS OF OTHER </w:t>
      </w:r>
      <w:r w:rsidR="00165E4C" w:rsidRPr="001A3ACC">
        <w:rPr>
          <w:rFonts w:ascii="Aptos Display" w:hAnsi="Aptos Display" w:cs="Arial"/>
          <w:lang w:val="en-AU"/>
        </w:rPr>
        <w:t>COMPLAINTS</w:t>
      </w:r>
      <w:r w:rsidRPr="001A3ACC">
        <w:rPr>
          <w:rFonts w:ascii="Aptos Display" w:hAnsi="Aptos Display" w:cs="Arial"/>
          <w:lang w:val="en-AU"/>
        </w:rPr>
        <w:t xml:space="preserve"> MADE [only if already made, no other reporting is required]</w:t>
      </w:r>
    </w:p>
    <w:tbl>
      <w:tblPr>
        <w:tblStyle w:val="FieldTripLetterTable"/>
        <w:tblW w:w="10788"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pct5" w:color="auto" w:fill="F2F2F2" w:themeFill="background1" w:themeFillShade="F2"/>
        <w:tblLook w:val="04A0" w:firstRow="1" w:lastRow="0" w:firstColumn="1" w:lastColumn="0" w:noHBand="0" w:noVBand="1"/>
        <w:tblDescription w:val="Emergency Contact"/>
      </w:tblPr>
      <w:tblGrid>
        <w:gridCol w:w="1119"/>
        <w:gridCol w:w="9653"/>
        <w:gridCol w:w="16"/>
      </w:tblGrid>
      <w:tr w:rsidR="00FC2C69" w:rsidRPr="00FC2C69" w14:paraId="11F4E143" w14:textId="77777777" w:rsidTr="00427C6C">
        <w:trPr>
          <w:gridAfter w:val="1"/>
          <w:wAfter w:w="16" w:type="dxa"/>
          <w:trHeight w:val="323"/>
        </w:trPr>
        <w:tc>
          <w:tcPr>
            <w:tcW w:w="10772" w:type="dxa"/>
            <w:gridSpan w:val="2"/>
          </w:tcPr>
          <w:p w14:paraId="3F82A4B1" w14:textId="77777777" w:rsidR="00192B4A" w:rsidRPr="00FC2C69" w:rsidRDefault="00192B4A" w:rsidP="001B43DC">
            <w:pPr>
              <w:pStyle w:val="TableText"/>
              <w:spacing w:before="60" w:after="60"/>
              <w:ind w:left="142"/>
              <w:rPr>
                <w:rFonts w:ascii="Aptos Display" w:hAnsi="Aptos Display" w:cs="Arial"/>
                <w:color w:val="000000" w:themeColor="text1"/>
                <w:sz w:val="20"/>
                <w:szCs w:val="20"/>
                <w:lang w:val="en-AU"/>
              </w:rPr>
            </w:pPr>
            <w:r w:rsidRPr="00FC2C69">
              <w:rPr>
                <w:rFonts w:ascii="Aptos Display" w:hAnsi="Aptos Display" w:cs="Arial"/>
                <w:b/>
                <w:color w:val="000000" w:themeColor="text1"/>
                <w:sz w:val="20"/>
                <w:szCs w:val="20"/>
                <w:lang w:val="en-AU"/>
              </w:rPr>
              <w:t xml:space="preserve">Have you reported your </w:t>
            </w:r>
            <w:r w:rsidR="002952F6" w:rsidRPr="00FC2C69">
              <w:rPr>
                <w:rFonts w:ascii="Aptos Display" w:hAnsi="Aptos Display" w:cs="Arial"/>
                <w:b/>
                <w:color w:val="000000" w:themeColor="text1"/>
                <w:sz w:val="20"/>
                <w:szCs w:val="20"/>
                <w:lang w:val="en-AU"/>
              </w:rPr>
              <w:t>complaint</w:t>
            </w:r>
            <w:r w:rsidRPr="00FC2C69">
              <w:rPr>
                <w:rFonts w:ascii="Aptos Display" w:hAnsi="Aptos Display" w:cs="Arial"/>
                <w:b/>
                <w:color w:val="000000" w:themeColor="text1"/>
                <w:sz w:val="20"/>
                <w:szCs w:val="20"/>
                <w:lang w:val="en-AU"/>
              </w:rPr>
              <w:t xml:space="preserve"> to any other organisation? </w:t>
            </w:r>
            <w:r w:rsidRPr="00FC2C69">
              <w:rPr>
                <w:rFonts w:ascii="Aptos Display" w:hAnsi="Aptos Display" w:cs="Arial"/>
                <w:bCs/>
                <w:color w:val="000000" w:themeColor="text1"/>
                <w:sz w:val="20"/>
                <w:szCs w:val="20"/>
                <w:lang w:val="en-AU"/>
              </w:rPr>
              <w:t>e.g., Consumer Affairs Victoria, Victorian Civil &amp; Administrative Tribunal (VCAT), Medicines &amp; Poisons Regulation Branch</w:t>
            </w:r>
          </w:p>
        </w:tc>
      </w:tr>
      <w:tr w:rsidR="00192B4A" w:rsidRPr="001A3ACC" w14:paraId="47B8FAF9" w14:textId="77777777" w:rsidTr="00E66A47">
        <w:tblPrEx>
          <w:shd w:val="clear" w:color="auto" w:fill="auto"/>
        </w:tblPrEx>
        <w:trPr>
          <w:trHeight w:val="651"/>
        </w:trPr>
        <w:tc>
          <w:tcPr>
            <w:tcW w:w="1119" w:type="dxa"/>
            <w:tcBorders>
              <w:right w:val="single" w:sz="8" w:space="0" w:color="DDDDDD" w:themeColor="accent1"/>
            </w:tcBorders>
            <w:shd w:val="clear" w:color="auto" w:fill="FFFFFF" w:themeFill="background1"/>
          </w:tcPr>
          <w:p w14:paraId="7A727B56" w14:textId="77777777" w:rsidR="00192B4A" w:rsidRPr="00FC2C69" w:rsidRDefault="00192B4A" w:rsidP="001B43DC">
            <w:pPr>
              <w:pStyle w:val="TableText"/>
              <w:spacing w:before="60"/>
              <w:ind w:left="142"/>
              <w:rPr>
                <w:rFonts w:ascii="Aptos Display" w:hAnsi="Aptos Display" w:cs="Arial"/>
                <w:color w:val="000000" w:themeColor="text1"/>
                <w:sz w:val="20"/>
                <w:szCs w:val="20"/>
                <w:lang w:val="en-AU"/>
              </w:rPr>
            </w:pPr>
            <w:r w:rsidRPr="00FC2C69">
              <w:rPr>
                <w:rFonts w:ascii="Aptos Display" w:hAnsi="Aptos Display" w:cs="Arial"/>
                <w:color w:val="000000" w:themeColor="text1"/>
                <w:sz w:val="20"/>
                <w:szCs w:val="20"/>
                <w:lang w:val="en-AU"/>
              </w:rPr>
              <w:t>Yes</w:t>
            </w:r>
            <w:r w:rsidRPr="00FC2C69">
              <w:rPr>
                <w:rFonts w:ascii="Aptos Display" w:hAnsi="Aptos Display" w:cs="Arial"/>
                <w:color w:val="000000" w:themeColor="text1"/>
                <w:sz w:val="20"/>
                <w:szCs w:val="20"/>
                <w:lang w:val="en-AU"/>
              </w:rPr>
              <w:tab/>
            </w:r>
            <w:sdt>
              <w:sdtPr>
                <w:rPr>
                  <w:rFonts w:ascii="Aptos Display" w:hAnsi="Aptos Display" w:cs="Arial"/>
                  <w:color w:val="000000" w:themeColor="text1"/>
                  <w:sz w:val="20"/>
                  <w:szCs w:val="20"/>
                  <w:lang w:val="en-AU"/>
                </w:rPr>
                <w:id w:val="-701086374"/>
                <w14:checkbox>
                  <w14:checked w14:val="0"/>
                  <w14:checkedState w14:val="2612" w14:font="MS Gothic"/>
                  <w14:uncheckedState w14:val="2610" w14:font="MS Gothic"/>
                </w14:checkbox>
              </w:sdtPr>
              <w:sdtEndPr/>
              <w:sdtContent>
                <w:r w:rsidRPr="00FC2C69">
                  <w:rPr>
                    <w:rFonts w:ascii="Aptos Display" w:eastAsia="MS Gothic" w:hAnsi="Aptos Display" w:cs="Arial"/>
                    <w:color w:val="000000" w:themeColor="text1"/>
                    <w:sz w:val="20"/>
                    <w:szCs w:val="20"/>
                    <w:lang w:val="en-AU"/>
                  </w:rPr>
                  <w:t>☐</w:t>
                </w:r>
              </w:sdtContent>
            </w:sdt>
          </w:p>
          <w:p w14:paraId="14F294B2" w14:textId="77777777" w:rsidR="00192B4A" w:rsidRPr="00FC2C69" w:rsidRDefault="00192B4A" w:rsidP="001B43DC">
            <w:pPr>
              <w:pStyle w:val="TableText"/>
              <w:spacing w:after="0"/>
              <w:rPr>
                <w:rFonts w:ascii="Aptos Display" w:hAnsi="Aptos Display" w:cs="Arial"/>
                <w:color w:val="000000" w:themeColor="text1"/>
                <w:sz w:val="20"/>
                <w:szCs w:val="20"/>
                <w:lang w:val="en-AU"/>
              </w:rPr>
            </w:pPr>
            <w:r w:rsidRPr="00FC2C69">
              <w:rPr>
                <w:rFonts w:ascii="Aptos Display" w:hAnsi="Aptos Display" w:cs="Arial"/>
                <w:color w:val="000000" w:themeColor="text1"/>
                <w:sz w:val="20"/>
                <w:szCs w:val="20"/>
                <w:lang w:val="en-AU"/>
              </w:rPr>
              <w:t>No</w:t>
            </w:r>
            <w:r w:rsidRPr="00FC2C69">
              <w:rPr>
                <w:rFonts w:ascii="Aptos Display" w:hAnsi="Aptos Display" w:cs="Arial"/>
                <w:color w:val="000000" w:themeColor="text1"/>
                <w:sz w:val="20"/>
                <w:szCs w:val="20"/>
                <w:lang w:val="en-AU"/>
              </w:rPr>
              <w:tab/>
            </w:r>
            <w:sdt>
              <w:sdtPr>
                <w:rPr>
                  <w:rFonts w:ascii="Aptos Display" w:hAnsi="Aptos Display" w:cs="Arial"/>
                  <w:color w:val="000000" w:themeColor="text1"/>
                  <w:sz w:val="20"/>
                  <w:szCs w:val="20"/>
                  <w:lang w:val="en-AU"/>
                </w:rPr>
                <w:id w:val="-1786110108"/>
                <w14:checkbox>
                  <w14:checked w14:val="0"/>
                  <w14:checkedState w14:val="2612" w14:font="MS Gothic"/>
                  <w14:uncheckedState w14:val="2610" w14:font="MS Gothic"/>
                </w14:checkbox>
              </w:sdtPr>
              <w:sdtEndPr/>
              <w:sdtContent>
                <w:r w:rsidRPr="00FC2C69">
                  <w:rPr>
                    <w:rFonts w:ascii="Aptos Display" w:eastAsia="MS Gothic" w:hAnsi="Aptos Display" w:cs="Arial"/>
                    <w:color w:val="000000" w:themeColor="text1"/>
                    <w:sz w:val="20"/>
                    <w:szCs w:val="20"/>
                    <w:lang w:val="en-AU"/>
                  </w:rPr>
                  <w:t>☐</w:t>
                </w:r>
              </w:sdtContent>
            </w:sdt>
          </w:p>
        </w:tc>
        <w:tc>
          <w:tcPr>
            <w:tcW w:w="9669" w:type="dxa"/>
            <w:gridSpan w:val="2"/>
            <w:tcBorders>
              <w:left w:val="single" w:sz="8" w:space="0" w:color="DDDDDD" w:themeColor="accent1"/>
            </w:tcBorders>
            <w:shd w:val="clear" w:color="auto" w:fill="FFFFFF" w:themeFill="background1"/>
          </w:tcPr>
          <w:p w14:paraId="393F2D48" w14:textId="77777777" w:rsidR="00192B4A" w:rsidRPr="00FC2C69" w:rsidRDefault="00192B4A" w:rsidP="001B43DC">
            <w:pPr>
              <w:pStyle w:val="TableText"/>
              <w:spacing w:before="60"/>
              <w:ind w:left="142"/>
              <w:rPr>
                <w:rFonts w:ascii="Aptos Display" w:hAnsi="Aptos Display" w:cs="Arial"/>
                <w:color w:val="000000" w:themeColor="text1"/>
                <w:sz w:val="20"/>
                <w:szCs w:val="20"/>
                <w:lang w:val="en-AU"/>
              </w:rPr>
            </w:pPr>
            <w:r w:rsidRPr="00FC2C69">
              <w:rPr>
                <w:rFonts w:ascii="Aptos Display" w:hAnsi="Aptos Display" w:cs="Arial"/>
                <w:color w:val="000000" w:themeColor="text1"/>
                <w:sz w:val="20"/>
                <w:szCs w:val="20"/>
                <w:lang w:val="en-AU"/>
              </w:rPr>
              <w:t>If yes, please provide details:</w:t>
            </w:r>
          </w:p>
        </w:tc>
      </w:tr>
    </w:tbl>
    <w:p w14:paraId="1E80F7CD" w14:textId="77777777" w:rsidR="00C111F8" w:rsidRPr="001A3ACC" w:rsidRDefault="00192B4A" w:rsidP="00192B4A">
      <w:pPr>
        <w:pStyle w:val="Heading1"/>
        <w:spacing w:before="240" w:after="0" w:line="240" w:lineRule="auto"/>
        <w:rPr>
          <w:rFonts w:ascii="Aptos Display" w:hAnsi="Aptos Display" w:cs="Arial"/>
          <w:lang w:val="en-AU"/>
        </w:rPr>
      </w:pPr>
      <w:r w:rsidRPr="001A3ACC">
        <w:rPr>
          <w:rFonts w:ascii="Aptos Display" w:hAnsi="Aptos Display" w:cs="Arial"/>
          <w:lang w:val="en-AU"/>
        </w:rPr>
        <w:t>DECLARATION AND CONSENT</w:t>
      </w:r>
    </w:p>
    <w:tbl>
      <w:tblPr>
        <w:tblStyle w:val="TableGrid"/>
        <w:tblW w:w="1077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clear" w:color="auto" w:fill="F2F2F2" w:themeFill="background1" w:themeFillShade="F2"/>
        <w:tblCellMar>
          <w:top w:w="28" w:type="dxa"/>
          <w:bottom w:w="28" w:type="dxa"/>
        </w:tblCellMar>
        <w:tblLook w:val="04A0" w:firstRow="1" w:lastRow="0" w:firstColumn="1" w:lastColumn="0" w:noHBand="0" w:noVBand="1"/>
        <w:tblDescription w:val="Emergency Contact"/>
      </w:tblPr>
      <w:tblGrid>
        <w:gridCol w:w="236"/>
        <w:gridCol w:w="114"/>
        <w:gridCol w:w="2275"/>
        <w:gridCol w:w="7943"/>
        <w:gridCol w:w="202"/>
      </w:tblGrid>
      <w:tr w:rsidR="0017276F" w:rsidRPr="001A3ACC" w14:paraId="6391EF1B" w14:textId="77777777" w:rsidTr="00427C6C">
        <w:tc>
          <w:tcPr>
            <w:tcW w:w="10770" w:type="dxa"/>
            <w:gridSpan w:val="5"/>
            <w:shd w:val="clear" w:color="auto" w:fill="F2F2F2" w:themeFill="background1" w:themeFillShade="F2"/>
          </w:tcPr>
          <w:p w14:paraId="54AF490A" w14:textId="77777777" w:rsidR="0017276F" w:rsidRPr="005D3FA3" w:rsidRDefault="00657D78" w:rsidP="00657D78">
            <w:pPr>
              <w:pStyle w:val="TableText"/>
              <w:spacing w:before="0" w:after="20"/>
              <w:ind w:left="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Please read the following statements carefully, and provide your acknowledgement and consent to the statements that apply to you by selecting the relevant boxes:</w:t>
            </w:r>
          </w:p>
        </w:tc>
      </w:tr>
      <w:tr w:rsidR="00C111F8" w:rsidRPr="001A3ACC" w14:paraId="23BDA90E" w14:textId="77777777" w:rsidTr="007445C9">
        <w:trPr>
          <w:gridAfter w:val="1"/>
          <w:wAfter w:w="202" w:type="dxa"/>
        </w:trPr>
        <w:tc>
          <w:tcPr>
            <w:tcW w:w="350" w:type="dxa"/>
            <w:gridSpan w:val="2"/>
            <w:shd w:val="clear" w:color="auto" w:fill="FFFFFF" w:themeFill="background1"/>
          </w:tcPr>
          <w:p w14:paraId="708EBCEA" w14:textId="1D7F0F6C" w:rsidR="00C111F8" w:rsidRPr="001A3ACC" w:rsidRDefault="00D6435E" w:rsidP="007445C9">
            <w:pPr>
              <w:pStyle w:val="TableText"/>
              <w:spacing w:before="0" w:after="0" w:line="312" w:lineRule="auto"/>
              <w:ind w:left="0"/>
              <w:jc w:val="right"/>
              <w:rPr>
                <w:rFonts w:ascii="Aptos Display" w:hAnsi="Aptos Display" w:cs="Arial"/>
                <w:color w:val="000000" w:themeColor="text1"/>
                <w:lang w:val="en-AU"/>
              </w:rPr>
            </w:pPr>
            <w:sdt>
              <w:sdtPr>
                <w:rPr>
                  <w:rFonts w:ascii="Aptos Display" w:hAnsi="Aptos Display" w:cs="Arial"/>
                  <w:color w:val="000000" w:themeColor="text1"/>
                  <w:lang w:val="en-AU"/>
                </w:rPr>
                <w:id w:val="-869152093"/>
                <w14:checkbox>
                  <w14:checked w14:val="0"/>
                  <w14:checkedState w14:val="2612" w14:font="MS Gothic"/>
                  <w14:uncheckedState w14:val="2610" w14:font="MS Gothic"/>
                </w14:checkbox>
              </w:sdtPr>
              <w:sdtEndPr/>
              <w:sdtContent>
                <w:r w:rsidR="00582DB0" w:rsidRPr="001A3ACC">
                  <w:rPr>
                    <w:rFonts w:ascii="Aptos Display" w:eastAsia="MS Gothic" w:hAnsi="Aptos Display" w:cs="Arial"/>
                    <w:color w:val="000000" w:themeColor="text1"/>
                    <w:lang w:val="en-AU"/>
                  </w:rPr>
                  <w:t>☐</w:t>
                </w:r>
              </w:sdtContent>
            </w:sdt>
          </w:p>
        </w:tc>
        <w:tc>
          <w:tcPr>
            <w:tcW w:w="10218" w:type="dxa"/>
            <w:gridSpan w:val="2"/>
            <w:shd w:val="clear" w:color="auto" w:fill="FFFFFF" w:themeFill="background1"/>
            <w:vAlign w:val="center"/>
          </w:tcPr>
          <w:p w14:paraId="2EF2629B" w14:textId="77777777" w:rsidR="00C111F8" w:rsidRPr="005D3FA3" w:rsidRDefault="00562C39" w:rsidP="007F3FEB">
            <w:pPr>
              <w:pStyle w:val="TableText"/>
              <w:spacing w:before="0" w:after="60"/>
              <w:ind w:left="0" w:right="6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The</w:t>
            </w:r>
            <w:r w:rsidR="00C111F8" w:rsidRPr="005D3FA3">
              <w:rPr>
                <w:rFonts w:ascii="Aptos Display" w:hAnsi="Aptos Display" w:cs="Arial"/>
                <w:color w:val="000000" w:themeColor="text1"/>
                <w:sz w:val="20"/>
                <w:szCs w:val="20"/>
                <w:lang w:val="en-AU"/>
              </w:rPr>
              <w:t xml:space="preserve"> information I have provided is true and correct.</w:t>
            </w:r>
          </w:p>
        </w:tc>
      </w:tr>
      <w:tr w:rsidR="00211AB9" w:rsidRPr="001A3ACC" w14:paraId="29FC048E" w14:textId="77777777" w:rsidTr="007445C9">
        <w:trPr>
          <w:gridAfter w:val="1"/>
          <w:wAfter w:w="202" w:type="dxa"/>
        </w:trPr>
        <w:tc>
          <w:tcPr>
            <w:tcW w:w="350" w:type="dxa"/>
            <w:gridSpan w:val="2"/>
            <w:shd w:val="clear" w:color="auto" w:fill="FFFFFF" w:themeFill="background1"/>
          </w:tcPr>
          <w:p w14:paraId="3E0B4245" w14:textId="77777777" w:rsidR="00211AB9" w:rsidRPr="001A3ACC" w:rsidRDefault="00D6435E" w:rsidP="007445C9">
            <w:pPr>
              <w:pStyle w:val="TableText"/>
              <w:spacing w:before="0" w:after="0" w:line="312" w:lineRule="auto"/>
              <w:ind w:left="0"/>
              <w:jc w:val="right"/>
              <w:rPr>
                <w:rFonts w:ascii="Aptos Display" w:hAnsi="Aptos Display" w:cs="Arial"/>
                <w:color w:val="000000" w:themeColor="text1"/>
                <w:lang w:val="en-AU"/>
              </w:rPr>
            </w:pPr>
            <w:sdt>
              <w:sdtPr>
                <w:rPr>
                  <w:rFonts w:ascii="Aptos Display" w:hAnsi="Aptos Display" w:cs="Arial"/>
                  <w:color w:val="000000" w:themeColor="text1"/>
                  <w:lang w:val="en-AU"/>
                </w:rPr>
                <w:id w:val="-2014751954"/>
                <w14:checkbox>
                  <w14:checked w14:val="0"/>
                  <w14:checkedState w14:val="2612" w14:font="MS Gothic"/>
                  <w14:uncheckedState w14:val="2610" w14:font="MS Gothic"/>
                </w14:checkbox>
              </w:sdtPr>
              <w:sdtEndPr/>
              <w:sdtContent>
                <w:r w:rsidR="00562C39" w:rsidRPr="001A3ACC">
                  <w:rPr>
                    <w:rFonts w:ascii="Aptos Display" w:eastAsia="MS Gothic" w:hAnsi="Aptos Display" w:cs="Arial"/>
                    <w:color w:val="000000" w:themeColor="text1"/>
                    <w:lang w:val="en-AU"/>
                  </w:rPr>
                  <w:t>☐</w:t>
                </w:r>
              </w:sdtContent>
            </w:sdt>
          </w:p>
        </w:tc>
        <w:tc>
          <w:tcPr>
            <w:tcW w:w="10218" w:type="dxa"/>
            <w:gridSpan w:val="2"/>
            <w:shd w:val="clear" w:color="auto" w:fill="FFFFFF" w:themeFill="background1"/>
            <w:vAlign w:val="center"/>
          </w:tcPr>
          <w:p w14:paraId="50FA3625" w14:textId="77777777" w:rsidR="00245E32" w:rsidRPr="005D3FA3" w:rsidRDefault="00211AB9" w:rsidP="007F3FEB">
            <w:pPr>
              <w:pStyle w:val="TableText"/>
              <w:spacing w:before="0" w:after="60"/>
              <w:ind w:left="0" w:right="6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I am aware that the </w:t>
            </w:r>
            <w:r w:rsidR="00562C39" w:rsidRPr="005D3FA3">
              <w:rPr>
                <w:rFonts w:ascii="Aptos Display" w:hAnsi="Aptos Display" w:cs="Arial"/>
                <w:color w:val="000000" w:themeColor="text1"/>
                <w:sz w:val="20"/>
                <w:szCs w:val="20"/>
                <w:lang w:val="en-AU"/>
              </w:rPr>
              <w:t>Veterinary Practitioners Registration Board of Victoria (th</w:t>
            </w:r>
            <w:r w:rsidR="00165E4C" w:rsidRPr="005D3FA3">
              <w:rPr>
                <w:rFonts w:ascii="Aptos Display" w:hAnsi="Aptos Display" w:cs="Arial"/>
                <w:color w:val="000000" w:themeColor="text1"/>
                <w:sz w:val="20"/>
                <w:szCs w:val="20"/>
                <w:lang w:val="en-AU"/>
              </w:rPr>
              <w:t>e</w:t>
            </w:r>
            <w:r w:rsidR="00562C39" w:rsidRPr="005D3FA3">
              <w:rPr>
                <w:rFonts w:ascii="Aptos Display" w:hAnsi="Aptos Display" w:cs="Arial"/>
                <w:color w:val="000000" w:themeColor="text1"/>
                <w:sz w:val="20"/>
                <w:szCs w:val="20"/>
                <w:lang w:val="en-AU"/>
              </w:rPr>
              <w:t xml:space="preserve"> Board)</w:t>
            </w:r>
            <w:r w:rsidRPr="005D3FA3">
              <w:rPr>
                <w:rFonts w:ascii="Aptos Display" w:hAnsi="Aptos Display" w:cs="Arial"/>
                <w:color w:val="000000" w:themeColor="text1"/>
                <w:sz w:val="20"/>
                <w:szCs w:val="20"/>
                <w:lang w:val="en-AU"/>
              </w:rPr>
              <w:t xml:space="preserve"> may </w:t>
            </w:r>
            <w:r w:rsidR="00E865A4" w:rsidRPr="005D3FA3">
              <w:rPr>
                <w:rFonts w:ascii="Aptos Display" w:hAnsi="Aptos Display" w:cs="Arial"/>
                <w:color w:val="000000" w:themeColor="text1"/>
                <w:sz w:val="20"/>
                <w:szCs w:val="20"/>
                <w:lang w:val="en-AU"/>
              </w:rPr>
              <w:t>provide some</w:t>
            </w:r>
            <w:r w:rsidRPr="005D3FA3">
              <w:rPr>
                <w:rFonts w:ascii="Aptos Display" w:hAnsi="Aptos Display" w:cs="Arial"/>
                <w:color w:val="000000" w:themeColor="text1"/>
                <w:sz w:val="20"/>
                <w:szCs w:val="20"/>
                <w:lang w:val="en-AU"/>
              </w:rPr>
              <w:t xml:space="preserve"> or all the information I have provided </w:t>
            </w:r>
            <w:r w:rsidR="00562C39" w:rsidRPr="005D3FA3">
              <w:rPr>
                <w:rFonts w:ascii="Aptos Display" w:hAnsi="Aptos Display" w:cs="Arial"/>
                <w:color w:val="000000" w:themeColor="text1"/>
                <w:sz w:val="20"/>
                <w:szCs w:val="20"/>
                <w:lang w:val="en-AU"/>
              </w:rPr>
              <w:t xml:space="preserve">in or accompanying this </w:t>
            </w:r>
            <w:r w:rsidR="00165E4C" w:rsidRPr="005D3FA3">
              <w:rPr>
                <w:rFonts w:ascii="Aptos Display" w:hAnsi="Aptos Display" w:cs="Arial"/>
                <w:color w:val="000000" w:themeColor="text1"/>
                <w:sz w:val="20"/>
                <w:szCs w:val="20"/>
                <w:lang w:val="en-AU"/>
              </w:rPr>
              <w:t>complaint</w:t>
            </w:r>
            <w:r w:rsidR="00110E4D" w:rsidRPr="005D3FA3">
              <w:rPr>
                <w:rFonts w:ascii="Aptos Display" w:hAnsi="Aptos Display" w:cs="Arial"/>
                <w:color w:val="000000" w:themeColor="text1"/>
                <w:sz w:val="20"/>
                <w:szCs w:val="20"/>
                <w:lang w:val="en-AU"/>
              </w:rPr>
              <w:t xml:space="preserve"> </w:t>
            </w:r>
            <w:r w:rsidRPr="005D3FA3">
              <w:rPr>
                <w:rFonts w:ascii="Aptos Display" w:hAnsi="Aptos Display" w:cs="Arial"/>
                <w:color w:val="000000" w:themeColor="text1"/>
                <w:sz w:val="20"/>
                <w:szCs w:val="20"/>
                <w:lang w:val="en-AU"/>
              </w:rPr>
              <w:t xml:space="preserve">to the veterinary practitioner </w:t>
            </w:r>
            <w:r w:rsidR="005E7D69" w:rsidRPr="005D3FA3">
              <w:rPr>
                <w:rFonts w:ascii="Aptos Display" w:hAnsi="Aptos Display" w:cs="Arial"/>
                <w:color w:val="000000" w:themeColor="text1"/>
                <w:sz w:val="20"/>
                <w:szCs w:val="20"/>
                <w:lang w:val="en-AU"/>
              </w:rPr>
              <w:t xml:space="preserve">who </w:t>
            </w:r>
            <w:r w:rsidR="008A7922" w:rsidRPr="005D3FA3">
              <w:rPr>
                <w:rFonts w:ascii="Aptos Display" w:hAnsi="Aptos Display" w:cs="Arial"/>
                <w:color w:val="000000" w:themeColor="text1"/>
                <w:sz w:val="20"/>
                <w:szCs w:val="20"/>
                <w:lang w:val="en-AU"/>
              </w:rPr>
              <w:t xml:space="preserve">is the subject of this </w:t>
            </w:r>
            <w:r w:rsidR="00165E4C" w:rsidRPr="005D3FA3">
              <w:rPr>
                <w:rFonts w:ascii="Aptos Display" w:hAnsi="Aptos Display" w:cs="Arial"/>
                <w:color w:val="000000" w:themeColor="text1"/>
                <w:sz w:val="20"/>
                <w:szCs w:val="20"/>
                <w:lang w:val="en-AU"/>
              </w:rPr>
              <w:t>complaint</w:t>
            </w:r>
            <w:r w:rsidR="005E7D69" w:rsidRPr="005D3FA3">
              <w:rPr>
                <w:rFonts w:ascii="Aptos Display" w:hAnsi="Aptos Display" w:cs="Arial"/>
                <w:color w:val="000000" w:themeColor="text1"/>
                <w:sz w:val="20"/>
                <w:szCs w:val="20"/>
                <w:lang w:val="en-AU"/>
              </w:rPr>
              <w:t>,</w:t>
            </w:r>
            <w:r w:rsidR="005970F0" w:rsidRPr="005D3FA3">
              <w:rPr>
                <w:rFonts w:ascii="Aptos Display" w:hAnsi="Aptos Display" w:cs="Arial"/>
                <w:color w:val="000000" w:themeColor="text1"/>
                <w:sz w:val="20"/>
                <w:szCs w:val="20"/>
                <w:lang w:val="en-AU"/>
              </w:rPr>
              <w:t xml:space="preserve"> or to other veterinary practitioners who have treated the animal(s) named in this complaint</w:t>
            </w:r>
            <w:r w:rsidR="005E7D69" w:rsidRPr="005D3FA3">
              <w:rPr>
                <w:rFonts w:ascii="Aptos Display" w:hAnsi="Aptos Display" w:cs="Arial"/>
                <w:color w:val="000000" w:themeColor="text1"/>
                <w:sz w:val="20"/>
                <w:szCs w:val="20"/>
                <w:lang w:val="en-AU"/>
              </w:rPr>
              <w:t xml:space="preserve"> </w:t>
            </w:r>
            <w:r w:rsidRPr="005D3FA3">
              <w:rPr>
                <w:rFonts w:ascii="Aptos Display" w:hAnsi="Aptos Display" w:cs="Arial"/>
                <w:color w:val="000000" w:themeColor="text1"/>
                <w:sz w:val="20"/>
                <w:szCs w:val="20"/>
                <w:lang w:val="en-AU"/>
              </w:rPr>
              <w:t xml:space="preserve">and </w:t>
            </w:r>
            <w:r w:rsidR="005E7D69" w:rsidRPr="005D3FA3">
              <w:rPr>
                <w:rFonts w:ascii="Aptos Display" w:hAnsi="Aptos Display" w:cs="Arial"/>
                <w:color w:val="000000" w:themeColor="text1"/>
                <w:sz w:val="20"/>
                <w:szCs w:val="20"/>
                <w:lang w:val="en-AU"/>
              </w:rPr>
              <w:t>to</w:t>
            </w:r>
            <w:r w:rsidR="005970F0" w:rsidRPr="005D3FA3">
              <w:rPr>
                <w:rFonts w:ascii="Aptos Display" w:hAnsi="Aptos Display" w:cs="Arial"/>
                <w:color w:val="000000" w:themeColor="text1"/>
                <w:sz w:val="20"/>
                <w:szCs w:val="20"/>
                <w:lang w:val="en-AU"/>
              </w:rPr>
              <w:t xml:space="preserve"> </w:t>
            </w:r>
            <w:r w:rsidRPr="005D3FA3">
              <w:rPr>
                <w:rFonts w:ascii="Aptos Display" w:hAnsi="Aptos Display" w:cs="Arial"/>
                <w:color w:val="000000" w:themeColor="text1"/>
                <w:sz w:val="20"/>
                <w:szCs w:val="20"/>
                <w:lang w:val="en-AU"/>
              </w:rPr>
              <w:t>other</w:t>
            </w:r>
            <w:r w:rsidR="009C3624" w:rsidRPr="005D3FA3">
              <w:rPr>
                <w:rFonts w:ascii="Aptos Display" w:hAnsi="Aptos Display" w:cs="Arial"/>
                <w:color w:val="000000" w:themeColor="text1"/>
                <w:sz w:val="20"/>
                <w:szCs w:val="20"/>
                <w:lang w:val="en-AU"/>
              </w:rPr>
              <w:t xml:space="preserve"> persons approved by the Board</w:t>
            </w:r>
            <w:r w:rsidR="00F469AD" w:rsidRPr="005D3FA3">
              <w:rPr>
                <w:rFonts w:ascii="Aptos Display" w:hAnsi="Aptos Display" w:cs="Arial"/>
                <w:color w:val="000000" w:themeColor="text1"/>
                <w:sz w:val="20"/>
                <w:szCs w:val="20"/>
                <w:lang w:val="en-AU"/>
              </w:rPr>
              <w:t>,</w:t>
            </w:r>
            <w:r w:rsidR="00245E32" w:rsidRPr="005D3FA3">
              <w:rPr>
                <w:rFonts w:ascii="Aptos Display" w:hAnsi="Aptos Display" w:cs="Arial"/>
                <w:color w:val="000000" w:themeColor="text1"/>
                <w:sz w:val="20"/>
                <w:szCs w:val="20"/>
                <w:lang w:val="en-AU"/>
              </w:rPr>
              <w:t xml:space="preserve"> for the purpose of </w:t>
            </w:r>
            <w:r w:rsidR="008A7922" w:rsidRPr="005D3FA3">
              <w:rPr>
                <w:rFonts w:ascii="Aptos Display" w:hAnsi="Aptos Display" w:cs="Arial"/>
                <w:color w:val="000000" w:themeColor="text1"/>
                <w:sz w:val="20"/>
                <w:szCs w:val="20"/>
                <w:lang w:val="en-AU"/>
              </w:rPr>
              <w:t>assessing</w:t>
            </w:r>
            <w:r w:rsidR="00245E32" w:rsidRPr="005D3FA3">
              <w:rPr>
                <w:rFonts w:ascii="Aptos Display" w:hAnsi="Aptos Display" w:cs="Arial"/>
                <w:color w:val="000000" w:themeColor="text1"/>
                <w:sz w:val="20"/>
                <w:szCs w:val="20"/>
                <w:lang w:val="en-AU"/>
              </w:rPr>
              <w:t xml:space="preserve"> my complaint</w:t>
            </w:r>
            <w:r w:rsidR="009C3624" w:rsidRPr="005D3FA3">
              <w:rPr>
                <w:rFonts w:ascii="Aptos Display" w:hAnsi="Aptos Display" w:cs="Arial"/>
                <w:color w:val="000000" w:themeColor="text1"/>
                <w:sz w:val="20"/>
                <w:szCs w:val="20"/>
                <w:lang w:val="en-AU"/>
              </w:rPr>
              <w:t>.</w:t>
            </w:r>
          </w:p>
        </w:tc>
      </w:tr>
      <w:tr w:rsidR="00C111F8" w:rsidRPr="001A3ACC" w14:paraId="5712DF74" w14:textId="77777777" w:rsidTr="007445C9">
        <w:trPr>
          <w:gridAfter w:val="1"/>
          <w:wAfter w:w="202" w:type="dxa"/>
        </w:trPr>
        <w:tc>
          <w:tcPr>
            <w:tcW w:w="350" w:type="dxa"/>
            <w:gridSpan w:val="2"/>
            <w:shd w:val="clear" w:color="auto" w:fill="FFFFFF" w:themeFill="background1"/>
          </w:tcPr>
          <w:p w14:paraId="444790A1" w14:textId="77777777" w:rsidR="00C111F8" w:rsidRPr="001A3ACC" w:rsidRDefault="00D6435E" w:rsidP="007445C9">
            <w:pPr>
              <w:pStyle w:val="TableText"/>
              <w:spacing w:before="0" w:after="0" w:line="312" w:lineRule="auto"/>
              <w:ind w:left="0"/>
              <w:jc w:val="right"/>
              <w:rPr>
                <w:rFonts w:ascii="Aptos Display" w:hAnsi="Aptos Display" w:cs="Arial"/>
                <w:color w:val="000000" w:themeColor="text1"/>
                <w:lang w:val="en-AU"/>
              </w:rPr>
            </w:pPr>
            <w:sdt>
              <w:sdtPr>
                <w:rPr>
                  <w:rFonts w:ascii="Aptos Display" w:hAnsi="Aptos Display" w:cs="Arial"/>
                  <w:color w:val="000000" w:themeColor="text1"/>
                  <w:lang w:val="en-AU"/>
                </w:rPr>
                <w:id w:val="978879903"/>
                <w14:checkbox>
                  <w14:checked w14:val="0"/>
                  <w14:checkedState w14:val="2612" w14:font="MS Gothic"/>
                  <w14:uncheckedState w14:val="2610" w14:font="MS Gothic"/>
                </w14:checkbox>
              </w:sdtPr>
              <w:sdtEndPr/>
              <w:sdtContent>
                <w:r w:rsidR="00562C39" w:rsidRPr="001A3ACC">
                  <w:rPr>
                    <w:rFonts w:ascii="Aptos Display" w:eastAsia="MS Gothic" w:hAnsi="Aptos Display" w:cs="Arial"/>
                    <w:color w:val="000000" w:themeColor="text1"/>
                    <w:lang w:val="en-AU"/>
                  </w:rPr>
                  <w:t>☐</w:t>
                </w:r>
              </w:sdtContent>
            </w:sdt>
          </w:p>
        </w:tc>
        <w:tc>
          <w:tcPr>
            <w:tcW w:w="10218" w:type="dxa"/>
            <w:gridSpan w:val="2"/>
            <w:shd w:val="clear" w:color="auto" w:fill="FFFFFF" w:themeFill="background1"/>
            <w:vAlign w:val="center"/>
          </w:tcPr>
          <w:p w14:paraId="0884508D" w14:textId="77777777" w:rsidR="00C111F8" w:rsidRPr="005D3FA3" w:rsidRDefault="00C111F8" w:rsidP="007F3FEB">
            <w:pPr>
              <w:pStyle w:val="TableText"/>
              <w:spacing w:before="0" w:after="60"/>
              <w:ind w:left="0" w:right="6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I give my consent for the veterinary practitioner</w:t>
            </w:r>
            <w:r w:rsidR="00F469AD" w:rsidRPr="005D3FA3">
              <w:rPr>
                <w:rFonts w:ascii="Aptos Display" w:hAnsi="Aptos Display" w:cs="Arial"/>
                <w:color w:val="000000" w:themeColor="text1"/>
                <w:sz w:val="20"/>
                <w:szCs w:val="20"/>
                <w:lang w:val="en-AU"/>
              </w:rPr>
              <w:t xml:space="preserve"> who </w:t>
            </w:r>
            <w:r w:rsidR="008A7922" w:rsidRPr="005D3FA3">
              <w:rPr>
                <w:rFonts w:ascii="Aptos Display" w:hAnsi="Aptos Display" w:cs="Arial"/>
                <w:color w:val="000000" w:themeColor="text1"/>
                <w:sz w:val="20"/>
                <w:szCs w:val="20"/>
                <w:lang w:val="en-AU"/>
              </w:rPr>
              <w:t xml:space="preserve">is the subject of this </w:t>
            </w:r>
            <w:r w:rsidR="00165E4C" w:rsidRPr="005D3FA3">
              <w:rPr>
                <w:rFonts w:ascii="Aptos Display" w:hAnsi="Aptos Display" w:cs="Arial"/>
                <w:color w:val="000000" w:themeColor="text1"/>
                <w:sz w:val="20"/>
                <w:szCs w:val="20"/>
                <w:lang w:val="en-AU"/>
              </w:rPr>
              <w:t>complaint</w:t>
            </w:r>
            <w:r w:rsidRPr="005D3FA3">
              <w:rPr>
                <w:rFonts w:ascii="Aptos Display" w:hAnsi="Aptos Display" w:cs="Arial"/>
                <w:color w:val="000000" w:themeColor="text1"/>
                <w:sz w:val="20"/>
                <w:szCs w:val="20"/>
                <w:lang w:val="en-AU"/>
              </w:rPr>
              <w:t xml:space="preserve"> to release clinical records</w:t>
            </w:r>
            <w:r w:rsidR="00562C39" w:rsidRPr="005D3FA3">
              <w:rPr>
                <w:rFonts w:ascii="Aptos Display" w:hAnsi="Aptos Display" w:cs="Arial"/>
                <w:color w:val="000000" w:themeColor="text1"/>
                <w:sz w:val="20"/>
                <w:szCs w:val="20"/>
                <w:lang w:val="en-AU"/>
              </w:rPr>
              <w:t xml:space="preserve"> about the animal</w:t>
            </w:r>
            <w:r w:rsidR="00F469AD" w:rsidRPr="005D3FA3">
              <w:rPr>
                <w:rFonts w:ascii="Aptos Display" w:hAnsi="Aptos Display" w:cs="Arial"/>
                <w:color w:val="000000" w:themeColor="text1"/>
                <w:sz w:val="20"/>
                <w:szCs w:val="20"/>
                <w:lang w:val="en-AU"/>
              </w:rPr>
              <w:t xml:space="preserve">(s) </w:t>
            </w:r>
            <w:r w:rsidR="00562C39" w:rsidRPr="005D3FA3">
              <w:rPr>
                <w:rFonts w:ascii="Aptos Display" w:hAnsi="Aptos Display" w:cs="Arial"/>
                <w:color w:val="000000" w:themeColor="text1"/>
                <w:sz w:val="20"/>
                <w:szCs w:val="20"/>
                <w:lang w:val="en-AU"/>
              </w:rPr>
              <w:t xml:space="preserve">named in this </w:t>
            </w:r>
            <w:r w:rsidR="00165E4C" w:rsidRPr="005D3FA3">
              <w:rPr>
                <w:rFonts w:ascii="Aptos Display" w:hAnsi="Aptos Display" w:cs="Arial"/>
                <w:color w:val="000000" w:themeColor="text1"/>
                <w:sz w:val="20"/>
                <w:szCs w:val="20"/>
                <w:lang w:val="en-AU"/>
              </w:rPr>
              <w:t>complaint</w:t>
            </w:r>
            <w:r w:rsidR="00F469AD" w:rsidRPr="005D3FA3">
              <w:rPr>
                <w:rFonts w:ascii="Aptos Display" w:hAnsi="Aptos Display" w:cs="Arial"/>
                <w:color w:val="000000" w:themeColor="text1"/>
                <w:sz w:val="20"/>
                <w:szCs w:val="20"/>
                <w:lang w:val="en-AU"/>
              </w:rPr>
              <w:t>,</w:t>
            </w:r>
            <w:r w:rsidRPr="005D3FA3">
              <w:rPr>
                <w:rFonts w:ascii="Aptos Display" w:hAnsi="Aptos Display" w:cs="Arial"/>
                <w:color w:val="000000" w:themeColor="text1"/>
                <w:sz w:val="20"/>
                <w:szCs w:val="20"/>
                <w:lang w:val="en-AU"/>
              </w:rPr>
              <w:t xml:space="preserve"> and </w:t>
            </w:r>
            <w:r w:rsidR="00F469AD" w:rsidRPr="005D3FA3">
              <w:rPr>
                <w:rFonts w:ascii="Aptos Display" w:hAnsi="Aptos Display" w:cs="Arial"/>
                <w:color w:val="000000" w:themeColor="text1"/>
                <w:sz w:val="20"/>
                <w:szCs w:val="20"/>
                <w:lang w:val="en-AU"/>
              </w:rPr>
              <w:t xml:space="preserve">to </w:t>
            </w:r>
            <w:r w:rsidRPr="005D3FA3">
              <w:rPr>
                <w:rFonts w:ascii="Aptos Display" w:hAnsi="Aptos Display" w:cs="Arial"/>
                <w:color w:val="000000" w:themeColor="text1"/>
                <w:sz w:val="20"/>
                <w:szCs w:val="20"/>
                <w:lang w:val="en-AU"/>
              </w:rPr>
              <w:t>disclose information to the Board and other persons approved by the Board.</w:t>
            </w:r>
          </w:p>
        </w:tc>
      </w:tr>
      <w:tr w:rsidR="00C111F8" w:rsidRPr="001A3ACC" w14:paraId="48E29CE7" w14:textId="77777777" w:rsidTr="007445C9">
        <w:trPr>
          <w:gridAfter w:val="1"/>
          <w:wAfter w:w="202" w:type="dxa"/>
        </w:trPr>
        <w:tc>
          <w:tcPr>
            <w:tcW w:w="350" w:type="dxa"/>
            <w:gridSpan w:val="2"/>
            <w:shd w:val="clear" w:color="auto" w:fill="FFFFFF" w:themeFill="background1"/>
          </w:tcPr>
          <w:p w14:paraId="0A1341C1" w14:textId="77777777" w:rsidR="00C111F8" w:rsidRPr="001A3ACC" w:rsidRDefault="00D6435E" w:rsidP="007445C9">
            <w:pPr>
              <w:pStyle w:val="TableText"/>
              <w:spacing w:before="0" w:after="0" w:line="312" w:lineRule="auto"/>
              <w:ind w:left="0"/>
              <w:jc w:val="right"/>
              <w:rPr>
                <w:rFonts w:ascii="Aptos Display" w:hAnsi="Aptos Display" w:cs="Arial"/>
                <w:color w:val="000000" w:themeColor="text1"/>
                <w:lang w:val="en-AU"/>
              </w:rPr>
            </w:pPr>
            <w:sdt>
              <w:sdtPr>
                <w:rPr>
                  <w:rFonts w:ascii="Aptos Display" w:hAnsi="Aptos Display" w:cs="Arial"/>
                  <w:color w:val="000000" w:themeColor="text1"/>
                  <w:lang w:val="en-AU"/>
                </w:rPr>
                <w:id w:val="1844962736"/>
                <w14:checkbox>
                  <w14:checked w14:val="0"/>
                  <w14:checkedState w14:val="2612" w14:font="MS Gothic"/>
                  <w14:uncheckedState w14:val="2610" w14:font="MS Gothic"/>
                </w14:checkbox>
              </w:sdtPr>
              <w:sdtEndPr/>
              <w:sdtContent>
                <w:r w:rsidR="00562C39" w:rsidRPr="001A3ACC">
                  <w:rPr>
                    <w:rFonts w:ascii="Aptos Display" w:eastAsia="MS Gothic" w:hAnsi="Aptos Display" w:cs="Arial"/>
                    <w:color w:val="000000" w:themeColor="text1"/>
                    <w:lang w:val="en-AU"/>
                  </w:rPr>
                  <w:t>☐</w:t>
                </w:r>
              </w:sdtContent>
            </w:sdt>
          </w:p>
        </w:tc>
        <w:tc>
          <w:tcPr>
            <w:tcW w:w="10218" w:type="dxa"/>
            <w:gridSpan w:val="2"/>
            <w:shd w:val="clear" w:color="auto" w:fill="FFFFFF" w:themeFill="background1"/>
            <w:vAlign w:val="center"/>
          </w:tcPr>
          <w:p w14:paraId="1FCE5013" w14:textId="77777777" w:rsidR="00C111F8" w:rsidRPr="005D3FA3" w:rsidRDefault="00C111F8" w:rsidP="007F3FEB">
            <w:pPr>
              <w:pStyle w:val="TableText"/>
              <w:spacing w:before="0" w:after="60"/>
              <w:ind w:left="0" w:right="6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I give my consent for other veterinary practitioners who have treated the </w:t>
            </w:r>
            <w:r w:rsidR="00562C39" w:rsidRPr="005D3FA3">
              <w:rPr>
                <w:rFonts w:ascii="Aptos Display" w:hAnsi="Aptos Display" w:cs="Arial"/>
                <w:color w:val="000000" w:themeColor="text1"/>
                <w:sz w:val="20"/>
                <w:szCs w:val="20"/>
                <w:lang w:val="en-AU"/>
              </w:rPr>
              <w:t>animal</w:t>
            </w:r>
            <w:r w:rsidR="00F469AD" w:rsidRPr="005D3FA3">
              <w:rPr>
                <w:rFonts w:ascii="Aptos Display" w:hAnsi="Aptos Display" w:cs="Arial"/>
                <w:color w:val="000000" w:themeColor="text1"/>
                <w:sz w:val="20"/>
                <w:szCs w:val="20"/>
                <w:lang w:val="en-AU"/>
              </w:rPr>
              <w:t>(s)</w:t>
            </w:r>
            <w:r w:rsidR="00562C39" w:rsidRPr="005D3FA3">
              <w:rPr>
                <w:rFonts w:ascii="Aptos Display" w:hAnsi="Aptos Display" w:cs="Arial"/>
                <w:color w:val="000000" w:themeColor="text1"/>
                <w:sz w:val="20"/>
                <w:szCs w:val="20"/>
                <w:lang w:val="en-AU"/>
              </w:rPr>
              <w:t xml:space="preserve"> named in this </w:t>
            </w:r>
            <w:r w:rsidR="00165E4C" w:rsidRPr="005D3FA3">
              <w:rPr>
                <w:rFonts w:ascii="Aptos Display" w:hAnsi="Aptos Display" w:cs="Arial"/>
                <w:color w:val="000000" w:themeColor="text1"/>
                <w:sz w:val="20"/>
                <w:szCs w:val="20"/>
                <w:lang w:val="en-AU"/>
              </w:rPr>
              <w:t>complaint</w:t>
            </w:r>
            <w:r w:rsidRPr="005D3FA3">
              <w:rPr>
                <w:rFonts w:ascii="Aptos Display" w:hAnsi="Aptos Display" w:cs="Arial"/>
                <w:color w:val="000000" w:themeColor="text1"/>
                <w:sz w:val="20"/>
                <w:szCs w:val="20"/>
                <w:lang w:val="en-AU"/>
              </w:rPr>
              <w:t xml:space="preserve"> to release clinical records and disclose information to the Board and other persons approved by the Board.</w:t>
            </w:r>
          </w:p>
        </w:tc>
      </w:tr>
      <w:tr w:rsidR="00245E32" w:rsidRPr="001A3ACC" w14:paraId="3F3FC8B1" w14:textId="77777777" w:rsidTr="007445C9">
        <w:trPr>
          <w:gridAfter w:val="1"/>
          <w:wAfter w:w="202" w:type="dxa"/>
        </w:trPr>
        <w:tc>
          <w:tcPr>
            <w:tcW w:w="350" w:type="dxa"/>
            <w:gridSpan w:val="2"/>
            <w:shd w:val="clear" w:color="auto" w:fill="FFFFFF" w:themeFill="background1"/>
          </w:tcPr>
          <w:p w14:paraId="5146E48C" w14:textId="77777777" w:rsidR="00245E32" w:rsidRPr="001A3ACC" w:rsidRDefault="00D6435E" w:rsidP="007445C9">
            <w:pPr>
              <w:pStyle w:val="TableText"/>
              <w:spacing w:before="0" w:after="0" w:line="312" w:lineRule="auto"/>
              <w:ind w:left="0"/>
              <w:jc w:val="right"/>
              <w:rPr>
                <w:rFonts w:ascii="Aptos Display" w:eastAsia="MS Gothic" w:hAnsi="Aptos Display" w:cs="Arial"/>
                <w:color w:val="000000" w:themeColor="text1"/>
                <w:lang w:val="en-AU"/>
              </w:rPr>
            </w:pPr>
            <w:sdt>
              <w:sdtPr>
                <w:rPr>
                  <w:rFonts w:ascii="Aptos Display" w:hAnsi="Aptos Display" w:cs="Arial"/>
                  <w:color w:val="000000" w:themeColor="text1"/>
                  <w:lang w:val="en-AU"/>
                </w:rPr>
                <w:id w:val="686110017"/>
                <w14:checkbox>
                  <w14:checked w14:val="0"/>
                  <w14:checkedState w14:val="2612" w14:font="MS Gothic"/>
                  <w14:uncheckedState w14:val="2610" w14:font="MS Gothic"/>
                </w14:checkbox>
              </w:sdtPr>
              <w:sdtEndPr/>
              <w:sdtContent>
                <w:r w:rsidR="00562C39" w:rsidRPr="001A3ACC">
                  <w:rPr>
                    <w:rFonts w:ascii="Aptos Display" w:eastAsia="MS Gothic" w:hAnsi="Aptos Display" w:cs="Arial"/>
                    <w:color w:val="000000" w:themeColor="text1"/>
                    <w:lang w:val="en-AU"/>
                  </w:rPr>
                  <w:t>☐</w:t>
                </w:r>
              </w:sdtContent>
            </w:sdt>
          </w:p>
        </w:tc>
        <w:tc>
          <w:tcPr>
            <w:tcW w:w="10218" w:type="dxa"/>
            <w:gridSpan w:val="2"/>
            <w:shd w:val="clear" w:color="auto" w:fill="FFFFFF" w:themeFill="background1"/>
            <w:vAlign w:val="center"/>
          </w:tcPr>
          <w:p w14:paraId="27BAAB06" w14:textId="77777777" w:rsidR="00245E32" w:rsidRPr="005D3FA3" w:rsidRDefault="00245E32" w:rsidP="007F3FEB">
            <w:pPr>
              <w:pStyle w:val="TableText"/>
              <w:spacing w:before="0" w:after="60"/>
              <w:ind w:left="0" w:right="60"/>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If the Board </w:t>
            </w:r>
            <w:r w:rsidR="004B47FB" w:rsidRPr="005D3FA3">
              <w:rPr>
                <w:rFonts w:ascii="Aptos Display" w:hAnsi="Aptos Display" w:cs="Arial"/>
                <w:color w:val="000000" w:themeColor="text1"/>
                <w:sz w:val="20"/>
                <w:szCs w:val="20"/>
                <w:lang w:val="en-AU"/>
              </w:rPr>
              <w:t>decides</w:t>
            </w:r>
            <w:r w:rsidRPr="005D3FA3">
              <w:rPr>
                <w:rFonts w:ascii="Aptos Display" w:hAnsi="Aptos Display" w:cs="Arial"/>
                <w:color w:val="000000" w:themeColor="text1"/>
                <w:sz w:val="20"/>
                <w:szCs w:val="20"/>
                <w:lang w:val="en-AU"/>
              </w:rPr>
              <w:t xml:space="preserve"> that </w:t>
            </w:r>
            <w:r w:rsidR="002952F6" w:rsidRPr="005D3FA3">
              <w:rPr>
                <w:rFonts w:ascii="Aptos Display" w:hAnsi="Aptos Display" w:cs="Arial"/>
                <w:color w:val="000000" w:themeColor="text1"/>
                <w:sz w:val="20"/>
                <w:szCs w:val="20"/>
                <w:lang w:val="en-AU"/>
              </w:rPr>
              <w:t>my complaint</w:t>
            </w:r>
            <w:r w:rsidR="00DE1EFC" w:rsidRPr="005D3FA3">
              <w:rPr>
                <w:rFonts w:ascii="Aptos Display" w:hAnsi="Aptos Display" w:cs="Arial"/>
                <w:color w:val="000000" w:themeColor="text1"/>
                <w:sz w:val="20"/>
                <w:szCs w:val="20"/>
                <w:lang w:val="en-AU"/>
              </w:rPr>
              <w:t xml:space="preserve"> may be</w:t>
            </w:r>
            <w:r w:rsidRPr="005D3FA3">
              <w:rPr>
                <w:rFonts w:ascii="Aptos Display" w:hAnsi="Aptos Display" w:cs="Arial"/>
                <w:color w:val="000000" w:themeColor="text1"/>
                <w:sz w:val="20"/>
                <w:szCs w:val="20"/>
                <w:lang w:val="en-AU"/>
              </w:rPr>
              <w:t xml:space="preserve"> relevant to </w:t>
            </w:r>
            <w:r w:rsidR="00DE1EFC" w:rsidRPr="005D3FA3">
              <w:rPr>
                <w:rFonts w:ascii="Aptos Display" w:hAnsi="Aptos Display" w:cs="Arial"/>
                <w:color w:val="000000" w:themeColor="text1"/>
                <w:sz w:val="20"/>
                <w:szCs w:val="20"/>
                <w:lang w:val="en-AU"/>
              </w:rPr>
              <w:t>the activities of another regulatory body</w:t>
            </w:r>
            <w:r w:rsidRPr="005D3FA3">
              <w:rPr>
                <w:rFonts w:ascii="Aptos Display" w:hAnsi="Aptos Display" w:cs="Arial"/>
                <w:color w:val="000000" w:themeColor="text1"/>
                <w:sz w:val="20"/>
                <w:szCs w:val="20"/>
                <w:lang w:val="en-AU"/>
              </w:rPr>
              <w:t xml:space="preserve">, I consent to the Board </w:t>
            </w:r>
            <w:r w:rsidR="00E865A4" w:rsidRPr="005D3FA3">
              <w:rPr>
                <w:rFonts w:ascii="Aptos Display" w:hAnsi="Aptos Display" w:cs="Arial"/>
                <w:color w:val="000000" w:themeColor="text1"/>
                <w:sz w:val="20"/>
                <w:szCs w:val="20"/>
                <w:lang w:val="en-AU"/>
              </w:rPr>
              <w:t xml:space="preserve">referring </w:t>
            </w:r>
            <w:r w:rsidR="002952F6" w:rsidRPr="005D3FA3">
              <w:rPr>
                <w:rFonts w:ascii="Aptos Display" w:hAnsi="Aptos Display" w:cs="Arial"/>
                <w:color w:val="000000" w:themeColor="text1"/>
                <w:sz w:val="20"/>
                <w:szCs w:val="20"/>
                <w:lang w:val="en-AU"/>
              </w:rPr>
              <w:t>the</w:t>
            </w:r>
            <w:r w:rsidR="00E865A4" w:rsidRPr="005D3FA3">
              <w:rPr>
                <w:rFonts w:ascii="Aptos Display" w:hAnsi="Aptos Display" w:cs="Arial"/>
                <w:color w:val="000000" w:themeColor="text1"/>
                <w:sz w:val="20"/>
                <w:szCs w:val="20"/>
                <w:lang w:val="en-AU"/>
              </w:rPr>
              <w:t xml:space="preserve"> </w:t>
            </w:r>
            <w:r w:rsidR="00165E4C" w:rsidRPr="005D3FA3">
              <w:rPr>
                <w:rFonts w:ascii="Aptos Display" w:hAnsi="Aptos Display" w:cs="Arial"/>
                <w:color w:val="000000" w:themeColor="text1"/>
                <w:sz w:val="20"/>
                <w:szCs w:val="20"/>
                <w:lang w:val="en-AU"/>
              </w:rPr>
              <w:t>complaint</w:t>
            </w:r>
            <w:r w:rsidRPr="005D3FA3">
              <w:rPr>
                <w:rFonts w:ascii="Aptos Display" w:hAnsi="Aptos Display" w:cs="Arial"/>
                <w:color w:val="000000" w:themeColor="text1"/>
                <w:sz w:val="20"/>
                <w:szCs w:val="20"/>
                <w:lang w:val="en-AU"/>
              </w:rPr>
              <w:t xml:space="preserve"> to that other body.</w:t>
            </w:r>
            <w:r w:rsidR="00DE1EFC" w:rsidRPr="005D3FA3">
              <w:rPr>
                <w:rFonts w:ascii="Aptos Display" w:hAnsi="Aptos Display" w:cs="Arial"/>
                <w:color w:val="000000" w:themeColor="text1"/>
                <w:sz w:val="20"/>
                <w:szCs w:val="20"/>
                <w:lang w:val="en-AU"/>
              </w:rPr>
              <w:t xml:space="preserve"> [Examples of other regulatory bodies include </w:t>
            </w:r>
            <w:r w:rsidR="00C1786C" w:rsidRPr="005D3FA3">
              <w:rPr>
                <w:rFonts w:ascii="Aptos Display" w:hAnsi="Aptos Display" w:cs="Arial"/>
                <w:color w:val="000000" w:themeColor="text1"/>
                <w:sz w:val="20"/>
                <w:szCs w:val="20"/>
                <w:lang w:val="en-AU"/>
              </w:rPr>
              <w:t xml:space="preserve">Agriculture Victoria, Animal Welfare Victoria, the </w:t>
            </w:r>
            <w:r w:rsidR="00DE1EFC" w:rsidRPr="005D3FA3">
              <w:rPr>
                <w:rFonts w:ascii="Aptos Display" w:hAnsi="Aptos Display" w:cs="Arial"/>
                <w:color w:val="000000" w:themeColor="text1"/>
                <w:sz w:val="20"/>
                <w:szCs w:val="20"/>
                <w:lang w:val="en-AU"/>
              </w:rPr>
              <w:t>Medicines and Poisons Regulation Branch of the Victorian Department of Health and the RSPCA.]</w:t>
            </w:r>
          </w:p>
        </w:tc>
      </w:tr>
      <w:tr w:rsidR="00627855" w:rsidRPr="001A3ACC" w14:paraId="6A804279" w14:textId="77777777" w:rsidTr="00636786">
        <w:trPr>
          <w:gridAfter w:val="1"/>
          <w:wAfter w:w="202" w:type="dxa"/>
        </w:trPr>
        <w:tc>
          <w:tcPr>
            <w:tcW w:w="350" w:type="dxa"/>
            <w:gridSpan w:val="2"/>
            <w:shd w:val="clear" w:color="auto" w:fill="FFFFFF" w:themeFill="background1"/>
          </w:tcPr>
          <w:p w14:paraId="0E7D8FC1" w14:textId="77777777" w:rsidR="00627855" w:rsidRPr="001A3ACC" w:rsidRDefault="00627855" w:rsidP="00636786">
            <w:pPr>
              <w:pStyle w:val="TableText"/>
              <w:spacing w:before="0" w:after="0"/>
              <w:ind w:left="0"/>
              <w:jc w:val="right"/>
              <w:rPr>
                <w:rFonts w:ascii="Aptos Display" w:hAnsi="Aptos Display" w:cs="Arial"/>
                <w:color w:val="000000" w:themeColor="text1"/>
                <w:lang w:val="en-AU"/>
              </w:rPr>
            </w:pPr>
            <w:sdt>
              <w:sdtPr>
                <w:rPr>
                  <w:rFonts w:ascii="Aptos Display" w:hAnsi="Aptos Display" w:cs="Arial"/>
                  <w:color w:val="000000" w:themeColor="text1"/>
                  <w:lang w:val="en-AU"/>
                </w:rPr>
                <w:id w:val="239986357"/>
                <w14:checkbox>
                  <w14:checked w14:val="0"/>
                  <w14:checkedState w14:val="2612" w14:font="MS Gothic"/>
                  <w14:uncheckedState w14:val="2610" w14:font="MS Gothic"/>
                </w14:checkbox>
              </w:sdtPr>
              <w:sdtContent>
                <w:r w:rsidRPr="001A3ACC">
                  <w:rPr>
                    <w:rFonts w:ascii="Aptos Display" w:eastAsia="MS Gothic" w:hAnsi="Aptos Display" w:cs="Arial"/>
                    <w:color w:val="000000" w:themeColor="text1"/>
                    <w:lang w:val="en-AU"/>
                  </w:rPr>
                  <w:t>☐</w:t>
                </w:r>
              </w:sdtContent>
            </w:sdt>
          </w:p>
        </w:tc>
        <w:tc>
          <w:tcPr>
            <w:tcW w:w="10218" w:type="dxa"/>
            <w:gridSpan w:val="2"/>
            <w:shd w:val="clear" w:color="auto" w:fill="FFFFFF" w:themeFill="background1"/>
            <w:vAlign w:val="center"/>
          </w:tcPr>
          <w:p w14:paraId="02008F25" w14:textId="77777777" w:rsidR="00627855" w:rsidRPr="005D3FA3" w:rsidRDefault="00627855" w:rsidP="00636786">
            <w:pPr>
              <w:pStyle w:val="TableText"/>
              <w:spacing w:before="0" w:after="60"/>
              <w:ind w:left="0" w:right="60"/>
              <w:rPr>
                <w:rFonts w:ascii="Aptos Display" w:hAnsi="Aptos Display" w:cs="Arial"/>
                <w:color w:val="000000" w:themeColor="text1"/>
                <w:sz w:val="20"/>
                <w:szCs w:val="20"/>
                <w:lang w:val="en-AU"/>
              </w:rPr>
            </w:pPr>
            <w:r w:rsidRPr="005D3FA3">
              <w:rPr>
                <w:rFonts w:ascii="Aptos Display" w:hAnsi="Aptos Display" w:cs="Arial"/>
                <w:b/>
                <w:bCs/>
                <w:color w:val="000000" w:themeColor="text1"/>
                <w:sz w:val="20"/>
                <w:szCs w:val="20"/>
                <w:lang w:val="en-AU"/>
              </w:rPr>
              <w:t>ONLY FOR GOVERNMENT AUTHORITY/OTHER ORGANISATION</w:t>
            </w:r>
            <w:r w:rsidRPr="005D3FA3">
              <w:rPr>
                <w:rFonts w:ascii="Aptos Display" w:hAnsi="Aptos Display" w:cs="Arial"/>
                <w:color w:val="000000" w:themeColor="text1"/>
                <w:sz w:val="20"/>
                <w:szCs w:val="20"/>
                <w:lang w:val="en-AU"/>
              </w:rPr>
              <w:t>: I consent to exchanging information between my organisation and the Board for the purposes of assessing this complaint and any investigation of the reported events.</w:t>
            </w:r>
          </w:p>
        </w:tc>
      </w:tr>
      <w:tr w:rsidR="004A2DD4" w:rsidRPr="001A3ACC" w14:paraId="1A19B0D2" w14:textId="77777777" w:rsidTr="00E66A47">
        <w:tc>
          <w:tcPr>
            <w:tcW w:w="2625" w:type="dxa"/>
            <w:gridSpan w:val="3"/>
            <w:shd w:val="clear" w:color="auto" w:fill="F2F2F2" w:themeFill="background1" w:themeFillShade="F2"/>
            <w:vAlign w:val="center"/>
          </w:tcPr>
          <w:p w14:paraId="0D02FB08" w14:textId="77777777" w:rsidR="004A2DD4" w:rsidRPr="005F085C" w:rsidRDefault="0017276F" w:rsidP="00282C61">
            <w:pPr>
              <w:pStyle w:val="TableText"/>
              <w:spacing w:before="0" w:after="0"/>
              <w:ind w:left="142"/>
              <w:rPr>
                <w:rFonts w:ascii="Aptos SemiBold" w:eastAsia="MS Gothic" w:hAnsi="Aptos SemiBold" w:cs="Arial"/>
                <w:color w:val="000000" w:themeColor="text1"/>
                <w:sz w:val="20"/>
                <w:szCs w:val="20"/>
                <w:lang w:val="en-AU"/>
              </w:rPr>
            </w:pPr>
            <w:r w:rsidRPr="005F085C">
              <w:rPr>
                <w:rFonts w:ascii="Aptos SemiBold" w:hAnsi="Aptos SemiBold" w:cs="Arial"/>
                <w:color w:val="000000" w:themeColor="text1"/>
                <w:sz w:val="20"/>
                <w:szCs w:val="20"/>
                <w:lang w:val="en-AU"/>
              </w:rPr>
              <w:t>Electronic signature or f</w:t>
            </w:r>
            <w:r w:rsidR="00562C39" w:rsidRPr="005F085C">
              <w:rPr>
                <w:rFonts w:ascii="Aptos SemiBold" w:hAnsi="Aptos SemiBold" w:cs="Arial"/>
                <w:color w:val="000000" w:themeColor="text1"/>
                <w:sz w:val="20"/>
                <w:szCs w:val="20"/>
                <w:lang w:val="en-AU"/>
              </w:rPr>
              <w:t>ull</w:t>
            </w:r>
            <w:r w:rsidR="00657D78" w:rsidRPr="005F085C">
              <w:rPr>
                <w:rFonts w:ascii="Aptos SemiBold" w:hAnsi="Aptos SemiBold" w:cs="Arial"/>
                <w:color w:val="000000" w:themeColor="text1"/>
                <w:sz w:val="20"/>
                <w:szCs w:val="20"/>
                <w:lang w:val="en-AU"/>
              </w:rPr>
              <w:t> </w:t>
            </w:r>
            <w:r w:rsidR="00562C39" w:rsidRPr="005F085C">
              <w:rPr>
                <w:rFonts w:ascii="Aptos SemiBold" w:hAnsi="Aptos SemiBold" w:cs="Arial"/>
                <w:color w:val="000000" w:themeColor="text1"/>
                <w:sz w:val="20"/>
                <w:szCs w:val="20"/>
                <w:lang w:val="en-AU"/>
              </w:rPr>
              <w:t>name in lieu of signature</w:t>
            </w:r>
          </w:p>
        </w:tc>
        <w:tc>
          <w:tcPr>
            <w:tcW w:w="8145" w:type="dxa"/>
            <w:gridSpan w:val="2"/>
            <w:shd w:val="clear" w:color="auto" w:fill="FFFFFF" w:themeFill="background1"/>
            <w:vAlign w:val="center"/>
          </w:tcPr>
          <w:p w14:paraId="46651562" w14:textId="77777777" w:rsidR="006B7E32" w:rsidRPr="005D3FA3" w:rsidRDefault="006B7E32" w:rsidP="001C2EE7">
            <w:pPr>
              <w:pStyle w:val="TableText"/>
              <w:spacing w:before="40" w:after="0"/>
              <w:ind w:left="142"/>
              <w:rPr>
                <w:rFonts w:ascii="Aptos Display" w:hAnsi="Aptos Display" w:cs="Arial"/>
                <w:color w:val="000000" w:themeColor="text1"/>
                <w:sz w:val="20"/>
                <w:szCs w:val="20"/>
                <w:lang w:val="en-AU"/>
              </w:rPr>
            </w:pPr>
          </w:p>
          <w:p w14:paraId="2EF22246" w14:textId="77777777" w:rsidR="00562C39" w:rsidRPr="005D3FA3" w:rsidRDefault="00562C39" w:rsidP="001C2EE7">
            <w:pPr>
              <w:pStyle w:val="TableText"/>
              <w:spacing w:before="40" w:after="0"/>
              <w:ind w:left="142"/>
              <w:rPr>
                <w:rFonts w:ascii="Aptos Display" w:hAnsi="Aptos Display" w:cs="Arial"/>
                <w:color w:val="000000" w:themeColor="text1"/>
                <w:sz w:val="20"/>
                <w:szCs w:val="20"/>
                <w:lang w:val="en-AU"/>
              </w:rPr>
            </w:pPr>
          </w:p>
        </w:tc>
      </w:tr>
      <w:tr w:rsidR="001A3ACC" w:rsidRPr="001A3ACC" w14:paraId="2F40B8BC" w14:textId="77777777" w:rsidTr="00E66A47">
        <w:trPr>
          <w:trHeight w:val="320"/>
        </w:trPr>
        <w:tc>
          <w:tcPr>
            <w:tcW w:w="2625" w:type="dxa"/>
            <w:gridSpan w:val="3"/>
            <w:shd w:val="clear" w:color="auto" w:fill="F2F2F2" w:themeFill="background1" w:themeFillShade="F2"/>
            <w:vAlign w:val="center"/>
          </w:tcPr>
          <w:p w14:paraId="66A13683" w14:textId="77777777" w:rsidR="00CB7EEF" w:rsidRPr="005F085C" w:rsidRDefault="00CB7EEF" w:rsidP="00264989">
            <w:pPr>
              <w:pStyle w:val="TableText"/>
              <w:spacing w:before="0" w:after="0"/>
              <w:ind w:left="142"/>
              <w:rPr>
                <w:rFonts w:ascii="Aptos SemiBold" w:eastAsia="MS Gothic" w:hAnsi="Aptos SemiBold" w:cs="Arial"/>
                <w:color w:val="000000" w:themeColor="text1"/>
                <w:sz w:val="20"/>
                <w:szCs w:val="20"/>
                <w:lang w:val="en-AU"/>
              </w:rPr>
            </w:pPr>
            <w:r w:rsidRPr="005F085C">
              <w:rPr>
                <w:rFonts w:ascii="Aptos SemiBold" w:hAnsi="Aptos SemiBold" w:cs="Arial"/>
                <w:color w:val="000000" w:themeColor="text1"/>
                <w:sz w:val="20"/>
                <w:szCs w:val="20"/>
                <w:lang w:val="en-AU"/>
              </w:rPr>
              <w:t>Date</w:t>
            </w:r>
          </w:p>
        </w:tc>
        <w:tc>
          <w:tcPr>
            <w:tcW w:w="8145" w:type="dxa"/>
            <w:gridSpan w:val="2"/>
            <w:shd w:val="clear" w:color="auto" w:fill="FFFFFF" w:themeFill="background1"/>
            <w:vAlign w:val="center"/>
          </w:tcPr>
          <w:p w14:paraId="51B531B4" w14:textId="77777777" w:rsidR="00CB7EEF" w:rsidRPr="005D3FA3" w:rsidRDefault="00CB7EEF" w:rsidP="00264989">
            <w:pPr>
              <w:pStyle w:val="TableText"/>
              <w:spacing w:before="0" w:after="0"/>
              <w:ind w:left="142"/>
              <w:rPr>
                <w:rFonts w:ascii="Aptos Display" w:hAnsi="Aptos Display" w:cs="Arial"/>
                <w:color w:val="000000" w:themeColor="text1"/>
                <w:sz w:val="20"/>
                <w:szCs w:val="20"/>
                <w:lang w:val="en-AU"/>
              </w:rPr>
            </w:pPr>
          </w:p>
        </w:tc>
      </w:tr>
      <w:tr w:rsidR="001A3ACC" w:rsidRPr="001A3ACC" w14:paraId="4AB9E70F" w14:textId="77777777" w:rsidTr="00627855">
        <w:trPr>
          <w:trHeight w:val="320"/>
        </w:trPr>
        <w:tc>
          <w:tcPr>
            <w:tcW w:w="236" w:type="dxa"/>
            <w:shd w:val="clear" w:color="auto" w:fill="FFFFFF" w:themeFill="background1"/>
            <w:vAlign w:val="center"/>
          </w:tcPr>
          <w:p w14:paraId="60FBBED0" w14:textId="77777777" w:rsidR="003678EA" w:rsidRPr="001A3ACC" w:rsidRDefault="003678EA" w:rsidP="003678EA">
            <w:pPr>
              <w:pStyle w:val="TableText"/>
              <w:tabs>
                <w:tab w:val="left" w:pos="960"/>
              </w:tabs>
              <w:ind w:left="-120"/>
              <w:rPr>
                <w:rFonts w:ascii="Aptos Display" w:hAnsi="Aptos Display" w:cs="Arial"/>
                <w:color w:val="000000" w:themeColor="text1"/>
                <w:sz w:val="20"/>
                <w:szCs w:val="20"/>
                <w:lang w:val="en-AU"/>
              </w:rPr>
            </w:pPr>
            <w:r w:rsidRPr="001A3ACC">
              <w:rPr>
                <w:rFonts w:ascii="Aptos Display" w:hAnsi="Aptos Display"/>
                <w:noProof/>
                <w:color w:val="000000" w:themeColor="text1"/>
              </w:rPr>
              <w:t xml:space="preserve">  </w:t>
            </w:r>
            <w:r w:rsidRPr="001A3ACC">
              <w:rPr>
                <w:rFonts w:ascii="Aptos Display" w:hAnsi="Aptos Display" w:cs="Arial"/>
                <w:b/>
                <w:color w:val="000000" w:themeColor="text1"/>
                <w:sz w:val="24"/>
                <w:szCs w:val="24"/>
                <w:lang w:val="en-AU"/>
              </w:rPr>
              <w:t xml:space="preserve"> </w:t>
            </w:r>
          </w:p>
        </w:tc>
        <w:tc>
          <w:tcPr>
            <w:tcW w:w="10534" w:type="dxa"/>
            <w:gridSpan w:val="4"/>
            <w:shd w:val="clear" w:color="auto" w:fill="FFFFFF" w:themeFill="background1"/>
            <w:vAlign w:val="center"/>
          </w:tcPr>
          <w:p w14:paraId="34D42C72" w14:textId="0FDE0936" w:rsidR="003678EA" w:rsidRPr="001A3ACC" w:rsidRDefault="003678EA" w:rsidP="003678EA">
            <w:pPr>
              <w:pStyle w:val="TableText"/>
              <w:tabs>
                <w:tab w:val="left" w:pos="840"/>
              </w:tabs>
              <w:ind w:left="360"/>
              <w:rPr>
                <w:rFonts w:ascii="Aptos Display" w:hAnsi="Aptos Display" w:cs="Arial"/>
                <w:color w:val="000000" w:themeColor="text1"/>
                <w:sz w:val="20"/>
                <w:szCs w:val="20"/>
                <w:lang w:val="en-AU"/>
              </w:rPr>
            </w:pPr>
            <w:r w:rsidRPr="001A3ACC">
              <w:rPr>
                <w:rFonts w:ascii="Aptos Display" w:hAnsi="Aptos Display" w:cs="Arial"/>
                <w:noProof/>
                <w:color w:val="000000" w:themeColor="text1"/>
                <w:sz w:val="20"/>
                <w:szCs w:val="20"/>
                <w:lang w:val="en-AU"/>
              </w:rPr>
              <w:drawing>
                <wp:anchor distT="0" distB="0" distL="114300" distR="114300" simplePos="0" relativeHeight="251658240" behindDoc="1" locked="0" layoutInCell="1" allowOverlap="1" wp14:anchorId="54D41727" wp14:editId="678921B0">
                  <wp:simplePos x="0" y="0"/>
                  <wp:positionH relativeFrom="column">
                    <wp:posOffset>-290830</wp:posOffset>
                  </wp:positionH>
                  <wp:positionV relativeFrom="paragraph">
                    <wp:posOffset>95250</wp:posOffset>
                  </wp:positionV>
                  <wp:extent cx="476250" cy="342900"/>
                  <wp:effectExtent l="0" t="0" r="0" b="0"/>
                  <wp:wrapTight wrapText="bothSides">
                    <wp:wrapPolygon edited="0">
                      <wp:start x="7776" y="0"/>
                      <wp:lineTo x="0" y="16800"/>
                      <wp:lineTo x="0" y="20400"/>
                      <wp:lineTo x="20736" y="20400"/>
                      <wp:lineTo x="20736" y="15600"/>
                      <wp:lineTo x="12960" y="0"/>
                      <wp:lineTo x="7776" y="0"/>
                    </wp:wrapPolygon>
                  </wp:wrapTight>
                  <wp:docPr id="1017688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88186" name="Picture 1017688186"/>
                          <pic:cNvPicPr/>
                        </pic:nvPicPr>
                        <pic:blipFill>
                          <a:blip r:embed="rId12">
                            <a:extLst>
                              <a:ext uri="{28A0092B-C50C-407E-A947-70E740481C1C}">
                                <a14:useLocalDpi xmlns:a14="http://schemas.microsoft.com/office/drawing/2010/main" val="0"/>
                              </a:ext>
                            </a:extLst>
                          </a:blip>
                          <a:stretch>
                            <a:fillRect/>
                          </a:stretch>
                        </pic:blipFill>
                        <pic:spPr>
                          <a:xfrm>
                            <a:off x="0" y="0"/>
                            <a:ext cx="476250" cy="342900"/>
                          </a:xfrm>
                          <a:prstGeom prst="rect">
                            <a:avLst/>
                          </a:prstGeom>
                        </pic:spPr>
                      </pic:pic>
                    </a:graphicData>
                  </a:graphic>
                  <wp14:sizeRelH relativeFrom="margin">
                    <wp14:pctWidth>0</wp14:pctWidth>
                  </wp14:sizeRelH>
                  <wp14:sizeRelV relativeFrom="margin">
                    <wp14:pctHeight>0</wp14:pctHeight>
                  </wp14:sizeRelV>
                </wp:anchor>
              </w:drawing>
            </w:r>
            <w:r w:rsidRPr="001A3ACC">
              <w:rPr>
                <w:rFonts w:ascii="Aptos Display" w:hAnsi="Aptos Display" w:cs="Arial"/>
                <w:b/>
                <w:color w:val="000000" w:themeColor="text1"/>
                <w:sz w:val="24"/>
                <w:szCs w:val="24"/>
                <w:lang w:val="en-AU"/>
              </w:rPr>
              <w:tab/>
            </w:r>
            <w:r w:rsidRPr="001A3ACC">
              <w:rPr>
                <w:rFonts w:ascii="Aptos Display" w:hAnsi="Aptos Display" w:cs="Arial"/>
                <w:b/>
                <w:color w:val="000000" w:themeColor="text1"/>
                <w:sz w:val="20"/>
                <w:szCs w:val="20"/>
                <w:lang w:val="en-AU"/>
              </w:rPr>
              <w:t>IF YOU ARE ACTING ON BEHALF OF AN ANIMAL’S OWNER, THEY MUST COMPLETE THE</w:t>
            </w:r>
            <w:r w:rsidR="00A0427E">
              <w:rPr>
                <w:rFonts w:ascii="Aptos Display" w:hAnsi="Aptos Display" w:cs="Arial"/>
                <w:b/>
                <w:color w:val="000000" w:themeColor="text1"/>
                <w:sz w:val="20"/>
                <w:szCs w:val="20"/>
                <w:lang w:val="en-AU"/>
              </w:rPr>
              <w:t xml:space="preserve"> </w:t>
            </w:r>
            <w:r w:rsidRPr="001A3ACC">
              <w:rPr>
                <w:rFonts w:ascii="Aptos Display" w:hAnsi="Aptos Display" w:cs="Arial"/>
                <w:b/>
                <w:color w:val="000000" w:themeColor="text1"/>
                <w:sz w:val="20"/>
                <w:szCs w:val="20"/>
                <w:lang w:val="en-AU"/>
              </w:rPr>
              <w:t xml:space="preserve">AUTHORISATION </w:t>
            </w:r>
            <w:r w:rsidR="00B646A9">
              <w:rPr>
                <w:rFonts w:ascii="Aptos Display" w:hAnsi="Aptos Display" w:cs="Arial"/>
                <w:b/>
                <w:color w:val="000000" w:themeColor="text1"/>
                <w:sz w:val="20"/>
                <w:szCs w:val="20"/>
                <w:lang w:val="en-AU"/>
              </w:rPr>
              <w:t xml:space="preserve">FORM </w:t>
            </w:r>
            <w:r w:rsidRPr="001A3ACC">
              <w:rPr>
                <w:rFonts w:ascii="Aptos Display" w:hAnsi="Aptos Display" w:cs="Arial"/>
                <w:b/>
                <w:color w:val="000000" w:themeColor="text1"/>
                <w:sz w:val="20"/>
                <w:szCs w:val="20"/>
                <w:lang w:val="en-AU"/>
              </w:rPr>
              <w:t xml:space="preserve">AT THE END OF THIS </w:t>
            </w:r>
            <w:r w:rsidR="00B646A9">
              <w:rPr>
                <w:rFonts w:ascii="Aptos Display" w:hAnsi="Aptos Display" w:cs="Arial"/>
                <w:b/>
                <w:color w:val="000000" w:themeColor="text1"/>
                <w:sz w:val="20"/>
                <w:szCs w:val="20"/>
                <w:lang w:val="en-AU"/>
              </w:rPr>
              <w:t>DOCUMENT</w:t>
            </w:r>
            <w:r w:rsidR="00C16A56">
              <w:rPr>
                <w:rFonts w:ascii="Aptos Display" w:hAnsi="Aptos Display" w:cs="Arial"/>
                <w:b/>
                <w:color w:val="000000" w:themeColor="text1"/>
                <w:sz w:val="20"/>
                <w:szCs w:val="20"/>
                <w:lang w:val="en-AU"/>
              </w:rPr>
              <w:t xml:space="preserve"> AND YOU MUST RETURN</w:t>
            </w:r>
            <w:r w:rsidRPr="001A3ACC">
              <w:rPr>
                <w:rFonts w:ascii="Aptos Display" w:hAnsi="Aptos Display" w:cs="Arial"/>
                <w:b/>
                <w:color w:val="000000" w:themeColor="text1"/>
                <w:sz w:val="20"/>
                <w:szCs w:val="20"/>
                <w:lang w:val="en-AU"/>
              </w:rPr>
              <w:t xml:space="preserve"> THEIR AUTHORISATION WITH THE COMPLAINT FORM.</w:t>
            </w:r>
          </w:p>
        </w:tc>
      </w:tr>
    </w:tbl>
    <w:p w14:paraId="58E1F587" w14:textId="77777777" w:rsidR="002C3629" w:rsidRPr="001A3ACC" w:rsidRDefault="002C3629" w:rsidP="002C3629">
      <w:pPr>
        <w:spacing w:before="0" w:after="0"/>
        <w:rPr>
          <w:rFonts w:ascii="Aptos Display" w:hAnsi="Aptos Display"/>
          <w:color w:val="000000" w:themeColor="text1"/>
          <w:sz w:val="10"/>
          <w:szCs w:val="10"/>
        </w:rPr>
      </w:pPr>
    </w:p>
    <w:tbl>
      <w:tblPr>
        <w:tblStyle w:val="TableGrid"/>
        <w:tblW w:w="1080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shd w:val="pct5" w:color="auto" w:fill="F2F2F2" w:themeFill="background1" w:themeFillShade="F2"/>
        <w:tblCellMar>
          <w:top w:w="28" w:type="dxa"/>
          <w:bottom w:w="28" w:type="dxa"/>
        </w:tblCellMar>
        <w:tblLook w:val="04A0" w:firstRow="1" w:lastRow="0" w:firstColumn="1" w:lastColumn="0" w:noHBand="0" w:noVBand="1"/>
        <w:tblDescription w:val="Emergency Contact"/>
      </w:tblPr>
      <w:tblGrid>
        <w:gridCol w:w="10800"/>
      </w:tblGrid>
      <w:tr w:rsidR="001A3ACC" w:rsidRPr="001A3ACC" w14:paraId="457B1084" w14:textId="77777777" w:rsidTr="00627855">
        <w:trPr>
          <w:trHeight w:val="200"/>
        </w:trPr>
        <w:tc>
          <w:tcPr>
            <w:tcW w:w="10800" w:type="dxa"/>
            <w:shd w:val="clear" w:color="auto" w:fill="F2F2F2" w:themeFill="background1" w:themeFillShade="F2"/>
          </w:tcPr>
          <w:p w14:paraId="6F951607" w14:textId="77777777" w:rsidR="007C5205" w:rsidRPr="001A3ACC" w:rsidRDefault="007C5205" w:rsidP="00A22A49">
            <w:pPr>
              <w:widowControl w:val="0"/>
              <w:tabs>
                <w:tab w:val="left" w:pos="5760"/>
              </w:tabs>
              <w:spacing w:before="0" w:after="20"/>
              <w:ind w:left="142"/>
              <w:rPr>
                <w:rFonts w:ascii="Aptos Display" w:hAnsi="Aptos Display" w:cs="Arial"/>
                <w:b/>
                <w:color w:val="000000" w:themeColor="text1"/>
                <w:sz w:val="24"/>
                <w:szCs w:val="24"/>
                <w:lang w:val="en-AU"/>
              </w:rPr>
            </w:pPr>
            <w:bookmarkStart w:id="0" w:name="_Hlk486342656"/>
            <w:r w:rsidRPr="001A3ACC">
              <w:rPr>
                <w:rFonts w:ascii="Aptos Display" w:hAnsi="Aptos Display" w:cs="Arial"/>
                <w:b/>
                <w:color w:val="000000" w:themeColor="text1"/>
                <w:sz w:val="24"/>
                <w:szCs w:val="24"/>
                <w:lang w:val="en-AU"/>
              </w:rPr>
              <w:t xml:space="preserve">How to return </w:t>
            </w:r>
            <w:r w:rsidR="001C2EE7" w:rsidRPr="001A3ACC">
              <w:rPr>
                <w:rFonts w:ascii="Aptos Display" w:hAnsi="Aptos Display" w:cs="Arial"/>
                <w:b/>
                <w:color w:val="000000" w:themeColor="text1"/>
                <w:sz w:val="24"/>
                <w:szCs w:val="24"/>
                <w:lang w:val="en-AU"/>
              </w:rPr>
              <w:t>form and supporting documents</w:t>
            </w:r>
          </w:p>
        </w:tc>
      </w:tr>
      <w:tr w:rsidR="001A3ACC" w:rsidRPr="001A3ACC" w14:paraId="111C36DF" w14:textId="77777777" w:rsidTr="00627855">
        <w:trPr>
          <w:trHeight w:val="826"/>
        </w:trPr>
        <w:tc>
          <w:tcPr>
            <w:tcW w:w="10800" w:type="dxa"/>
            <w:shd w:val="clear" w:color="auto" w:fill="auto"/>
          </w:tcPr>
          <w:p w14:paraId="1D35691A" w14:textId="473C2DFA" w:rsidR="007C5205" w:rsidRPr="005D3FA3" w:rsidRDefault="0016500C" w:rsidP="00627855">
            <w:pPr>
              <w:widowControl w:val="0"/>
              <w:tabs>
                <w:tab w:val="left" w:pos="5760"/>
              </w:tabs>
              <w:spacing w:before="0" w:after="60"/>
              <w:ind w:left="142"/>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The </w:t>
            </w:r>
            <w:r w:rsidR="001C2EE7" w:rsidRPr="005D3FA3">
              <w:rPr>
                <w:rFonts w:ascii="Aptos Display" w:hAnsi="Aptos Display" w:cs="Arial"/>
                <w:color w:val="000000" w:themeColor="text1"/>
                <w:sz w:val="20"/>
                <w:szCs w:val="20"/>
                <w:lang w:val="en-AU"/>
              </w:rPr>
              <w:t>b</w:t>
            </w:r>
            <w:r w:rsidRPr="005D3FA3">
              <w:rPr>
                <w:rFonts w:ascii="Aptos Display" w:hAnsi="Aptos Display" w:cs="Arial"/>
                <w:color w:val="000000" w:themeColor="text1"/>
                <w:sz w:val="20"/>
                <w:szCs w:val="20"/>
                <w:lang w:val="en-AU"/>
              </w:rPr>
              <w:t xml:space="preserve">est way to submit your </w:t>
            </w:r>
            <w:r w:rsidR="002952F6" w:rsidRPr="005D3FA3">
              <w:rPr>
                <w:rFonts w:ascii="Aptos Display" w:hAnsi="Aptos Display" w:cs="Arial"/>
                <w:color w:val="000000" w:themeColor="text1"/>
                <w:sz w:val="20"/>
                <w:szCs w:val="20"/>
                <w:lang w:val="en-AU"/>
              </w:rPr>
              <w:t>complaint</w:t>
            </w:r>
            <w:r w:rsidRPr="005D3FA3">
              <w:rPr>
                <w:rFonts w:ascii="Aptos Display" w:hAnsi="Aptos Display" w:cs="Arial"/>
                <w:color w:val="000000" w:themeColor="text1"/>
                <w:sz w:val="20"/>
                <w:szCs w:val="20"/>
                <w:lang w:val="en-AU"/>
              </w:rPr>
              <w:t xml:space="preserve"> is </w:t>
            </w:r>
            <w:r w:rsidR="002C3629" w:rsidRPr="005D3FA3">
              <w:rPr>
                <w:rFonts w:ascii="Aptos Display" w:hAnsi="Aptos Display" w:cs="Arial"/>
                <w:color w:val="000000" w:themeColor="text1"/>
                <w:sz w:val="20"/>
                <w:szCs w:val="20"/>
                <w:lang w:val="en-AU"/>
              </w:rPr>
              <w:t xml:space="preserve">to scan it and return </w:t>
            </w:r>
            <w:r w:rsidRPr="005D3FA3">
              <w:rPr>
                <w:rFonts w:ascii="Aptos Display" w:hAnsi="Aptos Display" w:cs="Arial"/>
                <w:color w:val="000000" w:themeColor="text1"/>
                <w:sz w:val="20"/>
                <w:szCs w:val="20"/>
                <w:lang w:val="en-AU"/>
              </w:rPr>
              <w:t>by</w:t>
            </w:r>
            <w:r w:rsidR="001C2EE7" w:rsidRPr="005D3FA3">
              <w:rPr>
                <w:rFonts w:ascii="Aptos Display" w:hAnsi="Aptos Display" w:cs="Arial"/>
                <w:color w:val="000000" w:themeColor="text1"/>
                <w:sz w:val="20"/>
                <w:szCs w:val="20"/>
                <w:lang w:val="en-AU"/>
              </w:rPr>
              <w:t xml:space="preserve"> email</w:t>
            </w:r>
            <w:r w:rsidR="00627855">
              <w:rPr>
                <w:rFonts w:ascii="Aptos Display" w:hAnsi="Aptos Display" w:cs="Arial"/>
                <w:color w:val="000000" w:themeColor="text1"/>
                <w:sz w:val="20"/>
                <w:szCs w:val="20"/>
                <w:lang w:val="en-AU"/>
              </w:rPr>
              <w:t>. Alternatively, it can be mailed</w:t>
            </w:r>
            <w:r w:rsidR="001C2EE7" w:rsidRPr="005D3FA3">
              <w:rPr>
                <w:rFonts w:ascii="Aptos Display" w:hAnsi="Aptos Display" w:cs="Arial"/>
                <w:color w:val="000000" w:themeColor="text1"/>
                <w:sz w:val="20"/>
                <w:szCs w:val="20"/>
                <w:lang w:val="en-AU"/>
              </w:rPr>
              <w:t xml:space="preserve"> to </w:t>
            </w:r>
            <w:r w:rsidR="00627855">
              <w:rPr>
                <w:rFonts w:ascii="Aptos Display" w:hAnsi="Aptos Display" w:cs="Arial"/>
                <w:color w:val="000000" w:themeColor="text1"/>
                <w:sz w:val="20"/>
                <w:szCs w:val="20"/>
                <w:lang w:val="en-AU"/>
              </w:rPr>
              <w:t>the</w:t>
            </w:r>
            <w:r w:rsidR="001C2EE7" w:rsidRPr="005D3FA3">
              <w:rPr>
                <w:rFonts w:ascii="Aptos Display" w:hAnsi="Aptos Display" w:cs="Arial"/>
                <w:color w:val="000000" w:themeColor="text1"/>
                <w:sz w:val="20"/>
                <w:szCs w:val="20"/>
                <w:lang w:val="en-AU"/>
              </w:rPr>
              <w:t xml:space="preserve"> </w:t>
            </w:r>
            <w:r w:rsidR="00AA28B5" w:rsidRPr="005D3FA3">
              <w:rPr>
                <w:rFonts w:ascii="Aptos Display" w:hAnsi="Aptos Display" w:cs="Arial"/>
                <w:color w:val="000000" w:themeColor="text1"/>
                <w:sz w:val="20"/>
                <w:szCs w:val="20"/>
                <w:lang w:val="en-AU"/>
              </w:rPr>
              <w:t>post-box</w:t>
            </w:r>
            <w:r w:rsidR="001C2EE7" w:rsidRPr="005D3FA3">
              <w:rPr>
                <w:rFonts w:ascii="Aptos Display" w:hAnsi="Aptos Display" w:cs="Arial"/>
                <w:color w:val="000000" w:themeColor="text1"/>
                <w:sz w:val="20"/>
                <w:szCs w:val="20"/>
                <w:lang w:val="en-AU"/>
              </w:rPr>
              <w:t xml:space="preserve"> below</w:t>
            </w:r>
            <w:r w:rsidR="007C5205" w:rsidRPr="005D3FA3">
              <w:rPr>
                <w:rFonts w:ascii="Aptos Display" w:hAnsi="Aptos Display" w:cs="Arial"/>
                <w:color w:val="000000" w:themeColor="text1"/>
                <w:sz w:val="20"/>
                <w:szCs w:val="20"/>
                <w:lang w:val="en-AU"/>
              </w:rPr>
              <w:t>:</w:t>
            </w:r>
          </w:p>
          <w:tbl>
            <w:tblPr>
              <w:tblStyle w:val="TableGrid"/>
              <w:tblW w:w="0" w:type="auto"/>
              <w:tblInd w:w="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8"/>
              <w:gridCol w:w="6270"/>
            </w:tblGrid>
            <w:tr w:rsidR="001A3ACC" w:rsidRPr="005D3FA3" w14:paraId="3C0B10DE" w14:textId="77777777" w:rsidTr="00545A63">
              <w:tc>
                <w:tcPr>
                  <w:tcW w:w="4058" w:type="dxa"/>
                  <w:tcBorders>
                    <w:top w:val="nil"/>
                    <w:bottom w:val="nil"/>
                  </w:tcBorders>
                </w:tcPr>
                <w:p w14:paraId="250DD96C" w14:textId="77777777" w:rsidR="0016500C" w:rsidRPr="005D3FA3" w:rsidRDefault="0016500C" w:rsidP="00545A63">
                  <w:pPr>
                    <w:widowControl w:val="0"/>
                    <w:tabs>
                      <w:tab w:val="left" w:pos="1246"/>
                      <w:tab w:val="left" w:pos="5760"/>
                    </w:tabs>
                    <w:spacing w:before="0"/>
                    <w:rPr>
                      <w:rFonts w:ascii="Aptos Display" w:hAnsi="Aptos Display" w:cs="Arial"/>
                      <w:bCs/>
                      <w:color w:val="000000" w:themeColor="text1"/>
                      <w:sz w:val="20"/>
                      <w:szCs w:val="20"/>
                      <w:lang w:val="en-AU"/>
                    </w:rPr>
                  </w:pPr>
                  <w:r w:rsidRPr="005D3FA3">
                    <w:rPr>
                      <w:rFonts w:ascii="Aptos Display" w:hAnsi="Aptos Display" w:cs="Arial"/>
                      <w:b/>
                      <w:color w:val="000000" w:themeColor="text1"/>
                      <w:sz w:val="20"/>
                      <w:szCs w:val="20"/>
                      <w:lang w:val="en-AU"/>
                    </w:rPr>
                    <w:t>Email:</w:t>
                  </w:r>
                  <w:r w:rsidR="00545A63" w:rsidRPr="005D3FA3">
                    <w:rPr>
                      <w:rFonts w:ascii="Aptos Display" w:hAnsi="Aptos Display" w:cs="Arial"/>
                      <w:b/>
                      <w:color w:val="000000" w:themeColor="text1"/>
                      <w:sz w:val="20"/>
                      <w:szCs w:val="20"/>
                      <w:lang w:val="en-AU"/>
                    </w:rPr>
                    <w:t xml:space="preserve"> </w:t>
                  </w:r>
                  <w:hyperlink r:id="rId13" w:history="1">
                    <w:r w:rsidRPr="005D3FA3">
                      <w:rPr>
                        <w:rFonts w:ascii="Aptos Display" w:hAnsi="Aptos Display" w:cs="Arial"/>
                        <w:bCs/>
                        <w:color w:val="000000" w:themeColor="text1"/>
                        <w:sz w:val="20"/>
                        <w:szCs w:val="20"/>
                        <w:lang w:val="en-AU"/>
                      </w:rPr>
                      <w:t>communications@vetboard.vic.gov.au</w:t>
                    </w:r>
                  </w:hyperlink>
                </w:p>
              </w:tc>
              <w:tc>
                <w:tcPr>
                  <w:tcW w:w="6270" w:type="dxa"/>
                  <w:tcBorders>
                    <w:top w:val="nil"/>
                    <w:bottom w:val="nil"/>
                  </w:tcBorders>
                </w:tcPr>
                <w:p w14:paraId="1F5AC8F2" w14:textId="77777777" w:rsidR="00545A63" w:rsidRPr="005D3FA3" w:rsidRDefault="0016500C" w:rsidP="00545A63">
                  <w:pPr>
                    <w:widowControl w:val="0"/>
                    <w:tabs>
                      <w:tab w:val="left" w:pos="630"/>
                      <w:tab w:val="left" w:pos="5760"/>
                    </w:tabs>
                    <w:spacing w:before="0"/>
                    <w:rPr>
                      <w:rFonts w:ascii="Aptos Display" w:hAnsi="Aptos Display" w:cs="Arial"/>
                      <w:bCs/>
                      <w:color w:val="000000" w:themeColor="text1"/>
                      <w:sz w:val="20"/>
                      <w:szCs w:val="20"/>
                      <w:lang w:val="en-AU"/>
                    </w:rPr>
                  </w:pPr>
                  <w:r w:rsidRPr="005D3FA3">
                    <w:rPr>
                      <w:rFonts w:ascii="Aptos Display" w:hAnsi="Aptos Display" w:cs="Arial"/>
                      <w:b/>
                      <w:color w:val="000000" w:themeColor="text1"/>
                      <w:sz w:val="20"/>
                      <w:szCs w:val="20"/>
                      <w:lang w:val="en-AU"/>
                    </w:rPr>
                    <w:t>Post:</w:t>
                  </w:r>
                  <w:r w:rsidR="00545A63" w:rsidRPr="005D3FA3">
                    <w:rPr>
                      <w:rFonts w:ascii="Aptos Display" w:hAnsi="Aptos Display" w:cs="Arial"/>
                      <w:b/>
                      <w:color w:val="000000" w:themeColor="text1"/>
                      <w:sz w:val="20"/>
                      <w:szCs w:val="20"/>
                      <w:lang w:val="en-AU"/>
                    </w:rPr>
                    <w:tab/>
                  </w:r>
                  <w:r w:rsidRPr="005D3FA3">
                    <w:rPr>
                      <w:rFonts w:ascii="Aptos Display" w:hAnsi="Aptos Display" w:cs="Arial"/>
                      <w:bCs/>
                      <w:color w:val="000000" w:themeColor="text1"/>
                      <w:sz w:val="20"/>
                      <w:szCs w:val="20"/>
                      <w:lang w:val="en-AU"/>
                    </w:rPr>
                    <w:t>Vetboard Victoria</w:t>
                  </w:r>
                </w:p>
                <w:p w14:paraId="78DBB50A" w14:textId="77777777" w:rsidR="00545A63" w:rsidRPr="005D3FA3" w:rsidRDefault="00545A63" w:rsidP="00545A63">
                  <w:pPr>
                    <w:widowControl w:val="0"/>
                    <w:tabs>
                      <w:tab w:val="left" w:pos="630"/>
                      <w:tab w:val="left" w:pos="5760"/>
                    </w:tabs>
                    <w:spacing w:before="0"/>
                    <w:rPr>
                      <w:rFonts w:ascii="Aptos Display" w:hAnsi="Aptos Display" w:cs="Arial"/>
                      <w:bCs/>
                      <w:color w:val="000000" w:themeColor="text1"/>
                      <w:sz w:val="20"/>
                      <w:szCs w:val="20"/>
                      <w:lang w:val="en-AU"/>
                    </w:rPr>
                  </w:pPr>
                  <w:r w:rsidRPr="005D3FA3">
                    <w:rPr>
                      <w:rFonts w:ascii="Aptos Display" w:hAnsi="Aptos Display" w:cs="Arial"/>
                      <w:bCs/>
                      <w:color w:val="000000" w:themeColor="text1"/>
                      <w:sz w:val="20"/>
                      <w:szCs w:val="20"/>
                      <w:lang w:val="en-AU"/>
                    </w:rPr>
                    <w:tab/>
                  </w:r>
                  <w:r w:rsidR="0016500C" w:rsidRPr="005D3FA3">
                    <w:rPr>
                      <w:rFonts w:ascii="Aptos Display" w:hAnsi="Aptos Display" w:cs="Arial"/>
                      <w:bCs/>
                      <w:color w:val="000000" w:themeColor="text1"/>
                      <w:sz w:val="20"/>
                      <w:szCs w:val="20"/>
                      <w:lang w:val="en-AU"/>
                    </w:rPr>
                    <w:t>PO Box 247</w:t>
                  </w:r>
                </w:p>
                <w:p w14:paraId="1FBD4BA1" w14:textId="77777777" w:rsidR="0016500C" w:rsidRPr="005D3FA3" w:rsidRDefault="00545A63" w:rsidP="00545A63">
                  <w:pPr>
                    <w:widowControl w:val="0"/>
                    <w:tabs>
                      <w:tab w:val="left" w:pos="630"/>
                      <w:tab w:val="left" w:pos="5760"/>
                    </w:tabs>
                    <w:spacing w:before="0"/>
                    <w:rPr>
                      <w:rFonts w:ascii="Aptos Display" w:hAnsi="Aptos Display" w:cs="Arial"/>
                      <w:bCs/>
                      <w:color w:val="000000" w:themeColor="text1"/>
                      <w:sz w:val="20"/>
                      <w:szCs w:val="20"/>
                      <w:lang w:val="en-AU"/>
                    </w:rPr>
                  </w:pPr>
                  <w:r w:rsidRPr="005D3FA3">
                    <w:rPr>
                      <w:rFonts w:ascii="Aptos Display" w:hAnsi="Aptos Display" w:cs="Arial"/>
                      <w:bCs/>
                      <w:color w:val="000000" w:themeColor="text1"/>
                      <w:sz w:val="20"/>
                      <w:szCs w:val="20"/>
                      <w:lang w:val="en-AU"/>
                    </w:rPr>
                    <w:tab/>
                  </w:r>
                  <w:r w:rsidR="0016500C" w:rsidRPr="005D3FA3">
                    <w:rPr>
                      <w:rFonts w:ascii="Aptos Display" w:hAnsi="Aptos Display" w:cs="Arial"/>
                      <w:bCs/>
                      <w:color w:val="000000" w:themeColor="text1"/>
                      <w:sz w:val="20"/>
                      <w:szCs w:val="20"/>
                      <w:lang w:val="en-AU"/>
                    </w:rPr>
                    <w:t>Collins Street West VIC 8007</w:t>
                  </w:r>
                </w:p>
              </w:tc>
            </w:tr>
          </w:tbl>
          <w:p w14:paraId="0F92E307" w14:textId="77777777" w:rsidR="007C5205" w:rsidRPr="001A3ACC" w:rsidRDefault="007C5205" w:rsidP="00A22A49">
            <w:pPr>
              <w:widowControl w:val="0"/>
              <w:spacing w:before="40" w:line="288" w:lineRule="auto"/>
              <w:rPr>
                <w:rFonts w:ascii="Aptos Display" w:hAnsi="Aptos Display" w:cs="Arial"/>
                <w:b/>
                <w:color w:val="000000" w:themeColor="text1"/>
                <w:sz w:val="2"/>
                <w:szCs w:val="2"/>
                <w:lang w:val="en-AU"/>
              </w:rPr>
            </w:pPr>
          </w:p>
        </w:tc>
      </w:tr>
      <w:tr w:rsidR="001A3ACC" w:rsidRPr="001A3ACC" w14:paraId="62C89D04" w14:textId="77777777" w:rsidTr="00627855">
        <w:tc>
          <w:tcPr>
            <w:tcW w:w="10800" w:type="dxa"/>
            <w:shd w:val="clear" w:color="auto" w:fill="FFFFFF" w:themeFill="background1"/>
          </w:tcPr>
          <w:p w14:paraId="71F81998" w14:textId="77777777" w:rsidR="007C5205" w:rsidRDefault="007C5205" w:rsidP="00627855">
            <w:pPr>
              <w:keepNext/>
              <w:tabs>
                <w:tab w:val="left" w:pos="5760"/>
              </w:tabs>
              <w:spacing w:before="20" w:after="60"/>
              <w:ind w:left="142"/>
              <w:rPr>
                <w:rFonts w:ascii="Aptos Display" w:hAnsi="Aptos Display" w:cs="Arial"/>
                <w:b/>
                <w:color w:val="000000" w:themeColor="text1"/>
                <w:sz w:val="24"/>
                <w:szCs w:val="24"/>
                <w:lang w:val="en-AU"/>
              </w:rPr>
            </w:pPr>
            <w:r w:rsidRPr="001A3ACC">
              <w:rPr>
                <w:rFonts w:ascii="Aptos Display" w:hAnsi="Aptos Display" w:cs="Arial"/>
                <w:b/>
                <w:color w:val="000000" w:themeColor="text1"/>
                <w:sz w:val="24"/>
                <w:szCs w:val="24"/>
                <w:lang w:val="en-AU"/>
              </w:rPr>
              <w:t>Next steps</w:t>
            </w:r>
          </w:p>
          <w:p w14:paraId="55FAE03E" w14:textId="77777777" w:rsidR="00627855" w:rsidRPr="005D3FA3" w:rsidRDefault="00627855" w:rsidP="00627855">
            <w:pPr>
              <w:tabs>
                <w:tab w:val="left" w:pos="5760"/>
              </w:tabs>
              <w:spacing w:before="0" w:after="60"/>
              <w:ind w:left="142"/>
              <w:rPr>
                <w:rFonts w:ascii="Aptos Display" w:hAnsi="Aptos Display" w:cs="Arial"/>
                <w:color w:val="000000" w:themeColor="text1"/>
                <w:sz w:val="20"/>
                <w:szCs w:val="20"/>
                <w:lang w:val="en-AU"/>
              </w:rPr>
            </w:pPr>
            <w:r w:rsidRPr="005D3FA3">
              <w:rPr>
                <w:rFonts w:ascii="Aptos Display" w:hAnsi="Aptos Display" w:cs="Arial"/>
                <w:color w:val="000000" w:themeColor="text1"/>
                <w:sz w:val="20"/>
                <w:szCs w:val="20"/>
                <w:lang w:val="en-AU"/>
              </w:rPr>
              <w:t xml:space="preserve">Within the next 6-8 weeks, the Board will conduct a preliminary assessment of your complaint. We may contact you for more information. After your complaint has been assessed, we will advise you of the Board's proposed actions. </w:t>
            </w:r>
          </w:p>
          <w:p w14:paraId="0271CCC0" w14:textId="14798677" w:rsidR="00627855" w:rsidRPr="001A3ACC" w:rsidRDefault="00627855" w:rsidP="00627855">
            <w:pPr>
              <w:keepNext/>
              <w:tabs>
                <w:tab w:val="left" w:pos="5760"/>
              </w:tabs>
              <w:spacing w:before="20" w:after="20"/>
              <w:ind w:left="142"/>
              <w:rPr>
                <w:rFonts w:ascii="Aptos Display" w:hAnsi="Aptos Display" w:cs="Arial"/>
                <w:color w:val="000000" w:themeColor="text1"/>
                <w:sz w:val="24"/>
                <w:szCs w:val="24"/>
                <w:lang w:val="en-AU"/>
              </w:rPr>
            </w:pPr>
            <w:r w:rsidRPr="005D3FA3">
              <w:rPr>
                <w:rFonts w:ascii="Aptos Display" w:hAnsi="Aptos Display" w:cs="Arial"/>
                <w:b/>
                <w:bCs/>
                <w:color w:val="000000" w:themeColor="text1"/>
                <w:sz w:val="20"/>
                <w:szCs w:val="20"/>
                <w:lang w:val="en-AU"/>
              </w:rPr>
              <w:t>More information about complaint process including videos</w:t>
            </w:r>
            <w:r w:rsidRPr="005D3FA3">
              <w:rPr>
                <w:rFonts w:ascii="Aptos Display" w:hAnsi="Aptos Display" w:cs="Arial"/>
                <w:color w:val="000000" w:themeColor="text1"/>
                <w:sz w:val="20"/>
                <w:szCs w:val="20"/>
                <w:lang w:val="en-AU"/>
              </w:rPr>
              <w:t xml:space="preserve">: </w:t>
            </w:r>
            <w:r w:rsidRPr="005D3FA3">
              <w:rPr>
                <w:rStyle w:val="Hyperlink"/>
                <w:rFonts w:ascii="Aptos Display" w:hAnsi="Aptos Display" w:cs="Arial"/>
                <w:color w:val="000000" w:themeColor="text1"/>
                <w:sz w:val="20"/>
                <w:szCs w:val="20"/>
                <w:lang w:val="en-AU"/>
              </w:rPr>
              <w:t>www.vetboard.vic.gov.au/VPRBV/VPRBV/Complaints.aspx</w:t>
            </w:r>
          </w:p>
        </w:tc>
      </w:tr>
    </w:tbl>
    <w:p w14:paraId="1E28F3DC" w14:textId="77777777" w:rsidR="00A94BFA" w:rsidRPr="001A3ACC" w:rsidRDefault="00A94BFA" w:rsidP="00074175">
      <w:pPr>
        <w:spacing w:before="0" w:after="0"/>
        <w:rPr>
          <w:rFonts w:ascii="Aptos Display" w:hAnsi="Aptos Display" w:cs="Arial"/>
          <w:sz w:val="2"/>
          <w:szCs w:val="2"/>
          <w:lang w:val="en-AU"/>
        </w:rPr>
      </w:pPr>
      <w:bookmarkStart w:id="1" w:name="_Hlk486341533"/>
      <w:bookmarkEnd w:id="0"/>
      <w:bookmarkEnd w:id="1"/>
    </w:p>
    <w:p w14:paraId="7D1B1140" w14:textId="77777777" w:rsidR="00A91C5D" w:rsidRPr="001A3ACC" w:rsidRDefault="00A91C5D" w:rsidP="00A00228">
      <w:pPr>
        <w:spacing w:before="100" w:after="0"/>
        <w:rPr>
          <w:rFonts w:ascii="Aptos Display" w:hAnsi="Aptos Display" w:cs="Arial"/>
          <w:sz w:val="4"/>
          <w:szCs w:val="4"/>
          <w:lang w:val="en-AU"/>
        </w:rPr>
        <w:sectPr w:rsidR="00A91C5D" w:rsidRPr="001A3ACC" w:rsidSect="00387562">
          <w:footerReference w:type="default" r:id="rId14"/>
          <w:headerReference w:type="first" r:id="rId15"/>
          <w:footerReference w:type="first" r:id="rId16"/>
          <w:pgSz w:w="12240" w:h="15840" w:code="1"/>
          <w:pgMar w:top="568" w:right="720" w:bottom="142" w:left="720" w:header="568" w:footer="0" w:gutter="0"/>
          <w:pgNumType w:start="1"/>
          <w:cols w:space="720"/>
          <w:titlePg/>
          <w:docGrid w:linePitch="360"/>
        </w:sectPr>
      </w:pPr>
    </w:p>
    <w:p w14:paraId="1271CD72" w14:textId="77777777" w:rsidR="00A94BFA" w:rsidRPr="001A3ACC" w:rsidRDefault="00A94BFA" w:rsidP="00A00228">
      <w:pPr>
        <w:spacing w:before="100" w:after="0"/>
        <w:rPr>
          <w:rFonts w:ascii="Aptos Display" w:hAnsi="Aptos Display" w:cs="Arial"/>
          <w:sz w:val="4"/>
          <w:szCs w:val="4"/>
          <w:lang w:val="en-AU"/>
        </w:rPr>
      </w:pPr>
    </w:p>
    <w:tbl>
      <w:tblPr>
        <w:tblStyle w:val="TableGrid"/>
        <w:tblW w:w="0" w:type="auto"/>
        <w:tblLook w:val="04A0" w:firstRow="1" w:lastRow="0" w:firstColumn="1" w:lastColumn="0" w:noHBand="0" w:noVBand="1"/>
      </w:tblPr>
      <w:tblGrid>
        <w:gridCol w:w="5155"/>
        <w:gridCol w:w="5635"/>
      </w:tblGrid>
      <w:tr w:rsidR="00A00228" w:rsidRPr="001A3ACC" w14:paraId="0632DFC7" w14:textId="77777777" w:rsidTr="00F137E7">
        <w:trPr>
          <w:trHeight w:val="2134"/>
        </w:trPr>
        <w:tc>
          <w:tcPr>
            <w:tcW w:w="5155" w:type="dxa"/>
          </w:tcPr>
          <w:p w14:paraId="32E3585F" w14:textId="77777777" w:rsidR="00A00228" w:rsidRPr="005D3FA3" w:rsidRDefault="00A00228" w:rsidP="000C0F6A">
            <w:pPr>
              <w:spacing w:before="100"/>
              <w:rPr>
                <w:rFonts w:ascii="Aptos Display" w:hAnsi="Aptos Display" w:cs="Arial"/>
                <w:color w:val="auto"/>
                <w:sz w:val="20"/>
                <w:szCs w:val="20"/>
                <w:lang w:val="en-AU"/>
              </w:rPr>
            </w:pPr>
            <w:r w:rsidRPr="005D3FA3">
              <w:rPr>
                <w:rFonts w:ascii="Aptos Display" w:hAnsi="Aptos Display" w:cs="Arial"/>
                <w:color w:val="auto"/>
                <w:sz w:val="20"/>
                <w:szCs w:val="20"/>
                <w:lang w:val="en-AU"/>
              </w:rPr>
              <w:t>Only complete this form if you want to authorise another person to act on your behalf about a complaint to the Veterinary Practitioners Registration Board of Victoria (the Veterinary Board).</w:t>
            </w:r>
          </w:p>
          <w:p w14:paraId="56C1F2B3" w14:textId="77777777" w:rsidR="00A00228" w:rsidRPr="005D3FA3" w:rsidRDefault="00A00228" w:rsidP="004A23E3">
            <w:pPr>
              <w:spacing w:before="160" w:after="40"/>
              <w:rPr>
                <w:rFonts w:ascii="Aptos Display" w:hAnsi="Aptos Display" w:cs="Arial"/>
                <w:b/>
                <w:bCs/>
                <w:color w:val="auto"/>
                <w:sz w:val="20"/>
                <w:szCs w:val="20"/>
                <w:lang w:val="en-AU"/>
              </w:rPr>
            </w:pPr>
            <w:r w:rsidRPr="005D3FA3">
              <w:rPr>
                <w:rFonts w:ascii="Aptos Display" w:hAnsi="Aptos Display" w:cs="Arial"/>
                <w:b/>
                <w:bCs/>
                <w:color w:val="auto"/>
                <w:sz w:val="20"/>
                <w:szCs w:val="20"/>
                <w:lang w:val="en-AU"/>
              </w:rPr>
              <w:t>What is the effect of signing this form?</w:t>
            </w:r>
          </w:p>
          <w:p w14:paraId="6988B416" w14:textId="77777777" w:rsidR="00A00228" w:rsidRPr="005D3FA3" w:rsidRDefault="00A00228" w:rsidP="003E0E02">
            <w:pPr>
              <w:spacing w:before="40"/>
              <w:rPr>
                <w:rFonts w:ascii="Aptos Display" w:hAnsi="Aptos Display" w:cs="Arial"/>
                <w:color w:val="auto"/>
                <w:sz w:val="20"/>
                <w:szCs w:val="20"/>
                <w:lang w:val="en-AU"/>
              </w:rPr>
            </w:pPr>
            <w:r w:rsidRPr="005D3FA3">
              <w:rPr>
                <w:rFonts w:ascii="Aptos Display" w:hAnsi="Aptos Display" w:cs="Arial"/>
                <w:color w:val="auto"/>
                <w:sz w:val="20"/>
                <w:szCs w:val="20"/>
                <w:lang w:val="en-AU"/>
              </w:rPr>
              <w:t>Signing this form authorises someone to represent you in relation to your complaint to the Veterinary Board</w:t>
            </w:r>
            <w:r w:rsidR="000C0F6A" w:rsidRPr="005D3FA3">
              <w:rPr>
                <w:rFonts w:ascii="Aptos Display" w:hAnsi="Aptos Display" w:cs="Arial"/>
                <w:color w:val="auto"/>
                <w:sz w:val="20"/>
                <w:szCs w:val="20"/>
                <w:lang w:val="en-AU"/>
              </w:rPr>
              <w:t>.</w:t>
            </w:r>
          </w:p>
        </w:tc>
        <w:tc>
          <w:tcPr>
            <w:tcW w:w="5635" w:type="dxa"/>
          </w:tcPr>
          <w:p w14:paraId="3C71A1E2" w14:textId="77777777" w:rsidR="00A00228" w:rsidRPr="005D3FA3" w:rsidRDefault="00A00228" w:rsidP="004A23E3">
            <w:pPr>
              <w:spacing w:before="100" w:after="20"/>
              <w:rPr>
                <w:rFonts w:ascii="Aptos Display" w:hAnsi="Aptos Display" w:cs="Arial"/>
                <w:color w:val="auto"/>
                <w:sz w:val="20"/>
                <w:szCs w:val="20"/>
                <w:lang w:val="en-AU"/>
              </w:rPr>
            </w:pPr>
            <w:r w:rsidRPr="005D3FA3">
              <w:rPr>
                <w:rFonts w:ascii="Aptos Display" w:hAnsi="Aptos Display" w:cs="Arial"/>
                <w:b/>
                <w:bCs/>
                <w:color w:val="auto"/>
                <w:sz w:val="20"/>
                <w:szCs w:val="20"/>
                <w:lang w:val="en-AU"/>
              </w:rPr>
              <w:t>Do you need a representative?</w:t>
            </w:r>
            <w:r w:rsidRPr="005D3FA3">
              <w:rPr>
                <w:rFonts w:ascii="Aptos Display" w:hAnsi="Aptos Display" w:cs="Arial"/>
                <w:color w:val="auto"/>
                <w:sz w:val="20"/>
                <w:szCs w:val="20"/>
                <w:lang w:val="en-AU"/>
              </w:rPr>
              <w:t xml:space="preserve"> This is your decision but some things you should know before you decide:</w:t>
            </w:r>
          </w:p>
          <w:p w14:paraId="6E5C3889" w14:textId="77777777" w:rsidR="00A00228" w:rsidRPr="005D3FA3" w:rsidRDefault="00CB7EEF" w:rsidP="004A23E3">
            <w:pPr>
              <w:pStyle w:val="ListParagraph"/>
              <w:numPr>
                <w:ilvl w:val="0"/>
                <w:numId w:val="8"/>
              </w:numPr>
              <w:spacing w:before="0" w:after="20"/>
              <w:ind w:left="376" w:hanging="24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I</w:t>
            </w:r>
            <w:r w:rsidR="00A00228" w:rsidRPr="005D3FA3">
              <w:rPr>
                <w:rFonts w:ascii="Aptos Display" w:hAnsi="Aptos Display" w:cs="Arial"/>
                <w:color w:val="auto"/>
                <w:sz w:val="20"/>
                <w:szCs w:val="20"/>
                <w:lang w:val="en-AU"/>
              </w:rPr>
              <w:t xml:space="preserve">t is free to lodge a complaint with the </w:t>
            </w:r>
            <w:r w:rsidR="000C0F6A" w:rsidRPr="005D3FA3">
              <w:rPr>
                <w:rFonts w:ascii="Aptos Display" w:hAnsi="Aptos Display" w:cs="Arial"/>
                <w:color w:val="auto"/>
                <w:sz w:val="20"/>
                <w:szCs w:val="20"/>
                <w:lang w:val="en-AU"/>
              </w:rPr>
              <w:t>Veterinary Board</w:t>
            </w:r>
            <w:r w:rsidRPr="005D3FA3">
              <w:rPr>
                <w:rFonts w:ascii="Aptos Display" w:hAnsi="Aptos Display" w:cs="Arial"/>
                <w:color w:val="auto"/>
                <w:sz w:val="20"/>
                <w:szCs w:val="20"/>
                <w:lang w:val="en-AU"/>
              </w:rPr>
              <w:t>.</w:t>
            </w:r>
          </w:p>
          <w:p w14:paraId="62F1CD03" w14:textId="77777777" w:rsidR="00A00228" w:rsidRPr="005D3FA3" w:rsidRDefault="00CB7EEF" w:rsidP="004A23E3">
            <w:pPr>
              <w:pStyle w:val="ListParagraph"/>
              <w:numPr>
                <w:ilvl w:val="0"/>
                <w:numId w:val="8"/>
              </w:numPr>
              <w:spacing w:before="0" w:after="20"/>
              <w:ind w:left="376" w:hanging="24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A</w:t>
            </w:r>
            <w:r w:rsidR="00A00228" w:rsidRPr="005D3FA3">
              <w:rPr>
                <w:rFonts w:ascii="Aptos Display" w:hAnsi="Aptos Display" w:cs="Arial"/>
                <w:color w:val="auto"/>
                <w:sz w:val="20"/>
                <w:szCs w:val="20"/>
                <w:lang w:val="en-AU"/>
              </w:rPr>
              <w:t xml:space="preserve">ll </w:t>
            </w:r>
            <w:r w:rsidR="000C0F6A" w:rsidRPr="005D3FA3">
              <w:rPr>
                <w:rFonts w:ascii="Aptos Display" w:hAnsi="Aptos Display" w:cs="Arial"/>
                <w:color w:val="auto"/>
                <w:sz w:val="20"/>
                <w:szCs w:val="20"/>
                <w:lang w:val="en-AU"/>
              </w:rPr>
              <w:t xml:space="preserve">Veterinary Board </w:t>
            </w:r>
            <w:r w:rsidR="00A00228" w:rsidRPr="005D3FA3">
              <w:rPr>
                <w:rFonts w:ascii="Aptos Display" w:hAnsi="Aptos Display" w:cs="Arial"/>
                <w:color w:val="auto"/>
                <w:sz w:val="20"/>
                <w:szCs w:val="20"/>
                <w:lang w:val="en-AU"/>
              </w:rPr>
              <w:t>members and staff are independent</w:t>
            </w:r>
            <w:r w:rsidRPr="005D3FA3">
              <w:rPr>
                <w:rFonts w:ascii="Aptos Display" w:hAnsi="Aptos Display" w:cs="Arial"/>
                <w:color w:val="auto"/>
                <w:sz w:val="20"/>
                <w:szCs w:val="20"/>
                <w:lang w:val="en-AU"/>
              </w:rPr>
              <w:t>.</w:t>
            </w:r>
          </w:p>
          <w:p w14:paraId="7152E5FF" w14:textId="77777777" w:rsidR="00A00228" w:rsidRPr="005D3FA3" w:rsidRDefault="00CB7EEF" w:rsidP="004A23E3">
            <w:pPr>
              <w:pStyle w:val="ListParagraph"/>
              <w:numPr>
                <w:ilvl w:val="0"/>
                <w:numId w:val="8"/>
              </w:numPr>
              <w:spacing w:before="0" w:after="20"/>
              <w:ind w:left="376" w:hanging="24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A</w:t>
            </w:r>
            <w:r w:rsidR="00A00228" w:rsidRPr="005D3FA3">
              <w:rPr>
                <w:rFonts w:ascii="Aptos Display" w:hAnsi="Aptos Display" w:cs="Arial"/>
                <w:color w:val="auto"/>
                <w:sz w:val="20"/>
                <w:szCs w:val="20"/>
                <w:lang w:val="en-AU"/>
              </w:rPr>
              <w:t>ppointing a representative is not a requirement</w:t>
            </w:r>
            <w:r w:rsidRPr="005D3FA3">
              <w:rPr>
                <w:rFonts w:ascii="Aptos Display" w:hAnsi="Aptos Display" w:cs="Arial"/>
                <w:color w:val="auto"/>
                <w:sz w:val="20"/>
                <w:szCs w:val="20"/>
                <w:lang w:val="en-AU"/>
              </w:rPr>
              <w:t>.</w:t>
            </w:r>
          </w:p>
          <w:p w14:paraId="144E55C9" w14:textId="77777777" w:rsidR="00A00228" w:rsidRPr="005D3FA3" w:rsidRDefault="00CB7EEF" w:rsidP="004A23E3">
            <w:pPr>
              <w:pStyle w:val="ListParagraph"/>
              <w:numPr>
                <w:ilvl w:val="0"/>
                <w:numId w:val="8"/>
              </w:numPr>
              <w:spacing w:before="40" w:after="20"/>
              <w:ind w:left="376" w:hanging="24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Y</w:t>
            </w:r>
            <w:r w:rsidR="00A00228" w:rsidRPr="005D3FA3">
              <w:rPr>
                <w:rFonts w:ascii="Aptos Display" w:hAnsi="Aptos Display" w:cs="Arial"/>
                <w:color w:val="auto"/>
                <w:sz w:val="20"/>
                <w:szCs w:val="20"/>
                <w:lang w:val="en-AU"/>
              </w:rPr>
              <w:t>ou can choose to handle your own complaint</w:t>
            </w:r>
            <w:r w:rsidRPr="005D3FA3">
              <w:rPr>
                <w:rFonts w:ascii="Aptos Display" w:hAnsi="Aptos Display" w:cs="Arial"/>
                <w:color w:val="auto"/>
                <w:sz w:val="20"/>
                <w:szCs w:val="20"/>
                <w:lang w:val="en-AU"/>
              </w:rPr>
              <w:t>.</w:t>
            </w:r>
          </w:p>
          <w:p w14:paraId="1C3DB419" w14:textId="683F2DD1" w:rsidR="00A00228" w:rsidRPr="005D3FA3" w:rsidRDefault="00CB7EEF" w:rsidP="003E0E02">
            <w:pPr>
              <w:pStyle w:val="ListParagraph"/>
              <w:numPr>
                <w:ilvl w:val="0"/>
                <w:numId w:val="8"/>
              </w:numPr>
              <w:spacing w:before="0" w:after="40"/>
              <w:ind w:left="376" w:hanging="24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I</w:t>
            </w:r>
            <w:r w:rsidR="00A00228" w:rsidRPr="005D3FA3">
              <w:rPr>
                <w:rFonts w:ascii="Aptos Display" w:hAnsi="Aptos Display" w:cs="Arial"/>
                <w:color w:val="auto"/>
                <w:sz w:val="20"/>
                <w:szCs w:val="20"/>
                <w:lang w:val="en-AU"/>
              </w:rPr>
              <w:t>f needed, the veterinary board can arrange interpreters</w:t>
            </w:r>
            <w:r w:rsidR="003E0E02" w:rsidRPr="005D3FA3">
              <w:rPr>
                <w:rFonts w:ascii="Aptos Display" w:hAnsi="Aptos Display" w:cs="Arial"/>
                <w:color w:val="auto"/>
                <w:sz w:val="20"/>
                <w:szCs w:val="20"/>
                <w:lang w:val="en-AU"/>
              </w:rPr>
              <w:t>.</w:t>
            </w:r>
          </w:p>
        </w:tc>
      </w:tr>
    </w:tbl>
    <w:p w14:paraId="68BF8DB6" w14:textId="77777777" w:rsidR="00597AA9" w:rsidRPr="001A3ACC" w:rsidRDefault="00597AA9" w:rsidP="000C0F6A">
      <w:pPr>
        <w:spacing w:before="0" w:after="0"/>
        <w:rPr>
          <w:rFonts w:ascii="Aptos Display" w:hAnsi="Aptos Display" w:cs="Arial"/>
          <w:sz w:val="6"/>
          <w:szCs w:val="6"/>
          <w:lang w:val="en-AU"/>
        </w:rPr>
      </w:pPr>
    </w:p>
    <w:tbl>
      <w:tblPr>
        <w:tblStyle w:val="FieldTripLetterTable"/>
        <w:tblW w:w="10788"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12" w:space="0" w:color="FFFFFF"/>
        </w:tblBorders>
        <w:shd w:val="pct5" w:color="auto" w:fill="F2F2F2" w:themeFill="background1" w:themeFillShade="F2"/>
        <w:tblLayout w:type="fixed"/>
        <w:tblLook w:val="04A0" w:firstRow="1" w:lastRow="0" w:firstColumn="1" w:lastColumn="0" w:noHBand="0" w:noVBand="1"/>
        <w:tblDescription w:val="Emergency Contact"/>
      </w:tblPr>
      <w:tblGrid>
        <w:gridCol w:w="690"/>
        <w:gridCol w:w="992"/>
        <w:gridCol w:w="228"/>
        <w:gridCol w:w="1074"/>
        <w:gridCol w:w="1733"/>
        <w:gridCol w:w="1091"/>
        <w:gridCol w:w="62"/>
        <w:gridCol w:w="115"/>
        <w:gridCol w:w="1205"/>
        <w:gridCol w:w="3598"/>
      </w:tblGrid>
      <w:tr w:rsidR="00597AA9" w:rsidRPr="001A3ACC" w14:paraId="4E52AD55" w14:textId="77777777" w:rsidTr="009C5C1A">
        <w:trPr>
          <w:trHeight w:val="450"/>
        </w:trPr>
        <w:tc>
          <w:tcPr>
            <w:tcW w:w="10788" w:type="dxa"/>
            <w:gridSpan w:val="10"/>
            <w:shd w:val="clear" w:color="auto" w:fill="F0FEFC"/>
            <w:vAlign w:val="center"/>
          </w:tcPr>
          <w:p w14:paraId="17AC76B5" w14:textId="77777777" w:rsidR="00597AA9" w:rsidRPr="001A3ACC" w:rsidRDefault="00597AA9" w:rsidP="00597AA9">
            <w:pPr>
              <w:tabs>
                <w:tab w:val="left" w:pos="5760"/>
              </w:tabs>
              <w:spacing w:before="0" w:after="20"/>
              <w:ind w:left="142"/>
              <w:rPr>
                <w:rFonts w:ascii="Aptos Display" w:hAnsi="Aptos Display" w:cs="Arial"/>
                <w:color w:val="auto"/>
                <w:lang w:val="en-AU"/>
              </w:rPr>
            </w:pPr>
            <w:r w:rsidRPr="001A3ACC">
              <w:rPr>
                <w:rFonts w:ascii="Aptos Display" w:hAnsi="Aptos Display" w:cs="Arial"/>
                <w:b/>
                <w:color w:val="auto"/>
                <w:sz w:val="24"/>
                <w:szCs w:val="24"/>
                <w:lang w:val="en-AU"/>
              </w:rPr>
              <w:t>Animal owner’s details</w:t>
            </w:r>
          </w:p>
        </w:tc>
      </w:tr>
      <w:tr w:rsidR="00A971FD" w:rsidRPr="001A3ACC" w14:paraId="1CBACC3F" w14:textId="77777777" w:rsidTr="009F38CA">
        <w:trPr>
          <w:trHeight w:val="450"/>
        </w:trPr>
        <w:tc>
          <w:tcPr>
            <w:tcW w:w="690" w:type="dxa"/>
          </w:tcPr>
          <w:p w14:paraId="54D07CD4" w14:textId="77777777" w:rsidR="00A971FD" w:rsidRPr="005F085C" w:rsidRDefault="00A971FD" w:rsidP="00881B88">
            <w:pPr>
              <w:pStyle w:val="TableText"/>
              <w:rPr>
                <w:rFonts w:ascii="Aptos SemiBold" w:hAnsi="Aptos SemiBold" w:cs="Arial"/>
                <w:color w:val="auto"/>
                <w:sz w:val="20"/>
                <w:szCs w:val="20"/>
                <w:lang w:val="en-AU"/>
              </w:rPr>
            </w:pPr>
            <w:r w:rsidRPr="005F085C">
              <w:rPr>
                <w:rFonts w:ascii="Aptos SemiBold" w:hAnsi="Aptos SemiBold" w:cs="Arial"/>
                <w:color w:val="auto"/>
                <w:sz w:val="20"/>
                <w:szCs w:val="20"/>
                <w:lang w:val="en-AU"/>
              </w:rPr>
              <w:t>Title</w:t>
            </w:r>
          </w:p>
        </w:tc>
        <w:tc>
          <w:tcPr>
            <w:tcW w:w="992" w:type="dxa"/>
            <w:shd w:val="clear" w:color="auto" w:fill="FFFFFF" w:themeFill="background1"/>
          </w:tcPr>
          <w:p w14:paraId="5D51C0E2" w14:textId="77777777" w:rsidR="00A971FD" w:rsidRPr="005D3FA3" w:rsidRDefault="00A971FD" w:rsidP="00881B88">
            <w:pPr>
              <w:pStyle w:val="TableText"/>
              <w:rPr>
                <w:rFonts w:ascii="Aptos Display" w:hAnsi="Aptos Display" w:cs="Arial"/>
                <w:color w:val="auto"/>
                <w:sz w:val="20"/>
                <w:szCs w:val="20"/>
                <w:lang w:val="en-AU"/>
              </w:rPr>
            </w:pPr>
          </w:p>
        </w:tc>
        <w:tc>
          <w:tcPr>
            <w:tcW w:w="1302" w:type="dxa"/>
            <w:gridSpan w:val="2"/>
          </w:tcPr>
          <w:p w14:paraId="24617F36" w14:textId="77777777" w:rsidR="00A971FD" w:rsidRPr="005F085C" w:rsidRDefault="00A971FD" w:rsidP="00881B88">
            <w:pPr>
              <w:pStyle w:val="TableText"/>
              <w:rPr>
                <w:rFonts w:ascii="Aptos SemiBold" w:hAnsi="Aptos SemiBold" w:cs="Arial"/>
                <w:color w:val="auto"/>
                <w:sz w:val="20"/>
                <w:szCs w:val="20"/>
                <w:lang w:val="en-AU"/>
              </w:rPr>
            </w:pPr>
            <w:r w:rsidRPr="005F085C">
              <w:rPr>
                <w:rFonts w:ascii="Aptos SemiBold" w:hAnsi="Aptos SemiBold" w:cs="Arial"/>
                <w:color w:val="auto"/>
                <w:sz w:val="20"/>
                <w:szCs w:val="20"/>
                <w:lang w:val="en-AU"/>
              </w:rPr>
              <w:t>Given name</w:t>
            </w:r>
          </w:p>
        </w:tc>
        <w:tc>
          <w:tcPr>
            <w:tcW w:w="2824" w:type="dxa"/>
            <w:gridSpan w:val="2"/>
            <w:shd w:val="clear" w:color="auto" w:fill="FFFFFF" w:themeFill="background1"/>
          </w:tcPr>
          <w:p w14:paraId="4B59FDAD" w14:textId="77777777" w:rsidR="00A971FD" w:rsidRPr="005D3FA3" w:rsidRDefault="00A971FD" w:rsidP="00881B88">
            <w:pPr>
              <w:pStyle w:val="TableText"/>
              <w:rPr>
                <w:rFonts w:ascii="Aptos Display" w:hAnsi="Aptos Display" w:cs="Arial"/>
                <w:color w:val="auto"/>
                <w:sz w:val="20"/>
                <w:szCs w:val="20"/>
                <w:lang w:val="en-AU"/>
              </w:rPr>
            </w:pPr>
          </w:p>
        </w:tc>
        <w:tc>
          <w:tcPr>
            <w:tcW w:w="1382" w:type="dxa"/>
            <w:gridSpan w:val="3"/>
          </w:tcPr>
          <w:p w14:paraId="5665C57D" w14:textId="77777777" w:rsidR="00A971FD" w:rsidRPr="005F085C" w:rsidRDefault="00A971FD" w:rsidP="00881B88">
            <w:pPr>
              <w:pStyle w:val="TableText"/>
              <w:ind w:left="134"/>
              <w:rPr>
                <w:rFonts w:ascii="Aptos SemiBold" w:hAnsi="Aptos SemiBold" w:cs="Arial"/>
                <w:color w:val="auto"/>
                <w:sz w:val="20"/>
                <w:szCs w:val="20"/>
                <w:lang w:val="en-AU"/>
              </w:rPr>
            </w:pPr>
            <w:r w:rsidRPr="005F085C">
              <w:rPr>
                <w:rFonts w:ascii="Aptos SemiBold" w:hAnsi="Aptos SemiBold" w:cs="Arial"/>
                <w:color w:val="auto"/>
                <w:sz w:val="20"/>
                <w:szCs w:val="20"/>
                <w:lang w:val="en-AU"/>
              </w:rPr>
              <w:t>Family name</w:t>
            </w:r>
          </w:p>
        </w:tc>
        <w:tc>
          <w:tcPr>
            <w:tcW w:w="3598" w:type="dxa"/>
            <w:shd w:val="clear" w:color="auto" w:fill="FFFFFF" w:themeFill="background1"/>
          </w:tcPr>
          <w:p w14:paraId="19563EFA" w14:textId="77777777" w:rsidR="00A971FD" w:rsidRPr="005D3FA3" w:rsidRDefault="00A971FD" w:rsidP="00881B88">
            <w:pPr>
              <w:pStyle w:val="TableText"/>
              <w:rPr>
                <w:rFonts w:ascii="Aptos Display" w:hAnsi="Aptos Display" w:cs="Arial"/>
                <w:color w:val="auto"/>
                <w:sz w:val="20"/>
                <w:szCs w:val="20"/>
                <w:lang w:val="en-AU"/>
              </w:rPr>
            </w:pPr>
          </w:p>
        </w:tc>
      </w:tr>
      <w:tr w:rsidR="000C0F6A" w:rsidRPr="001A3ACC" w14:paraId="2C507778" w14:textId="77777777" w:rsidTr="00E66A47">
        <w:trPr>
          <w:trHeight w:val="450"/>
        </w:trPr>
        <w:tc>
          <w:tcPr>
            <w:tcW w:w="1682" w:type="dxa"/>
            <w:gridSpan w:val="2"/>
          </w:tcPr>
          <w:p w14:paraId="453A550B" w14:textId="77777777" w:rsidR="000C0F6A" w:rsidRPr="005F085C" w:rsidRDefault="000C0F6A" w:rsidP="00881B88">
            <w:pPr>
              <w:pStyle w:val="TableText"/>
              <w:rPr>
                <w:rFonts w:ascii="Aptos SemiBold" w:hAnsi="Aptos SemiBold" w:cs="Arial"/>
                <w:color w:val="auto"/>
                <w:sz w:val="20"/>
                <w:szCs w:val="20"/>
                <w:lang w:val="en-AU"/>
              </w:rPr>
            </w:pPr>
            <w:r w:rsidRPr="005F085C">
              <w:rPr>
                <w:rFonts w:ascii="Aptos SemiBold" w:hAnsi="Aptos SemiBold" w:cs="Arial"/>
                <w:color w:val="auto"/>
                <w:sz w:val="20"/>
                <w:szCs w:val="20"/>
                <w:lang w:val="en-AU"/>
              </w:rPr>
              <w:t>Email address</w:t>
            </w:r>
          </w:p>
        </w:tc>
        <w:tc>
          <w:tcPr>
            <w:tcW w:w="3035" w:type="dxa"/>
            <w:gridSpan w:val="3"/>
            <w:shd w:val="clear" w:color="auto" w:fill="FFFFFF" w:themeFill="background1"/>
          </w:tcPr>
          <w:p w14:paraId="69DD5DC3" w14:textId="77777777" w:rsidR="000C0F6A" w:rsidRPr="005D3FA3" w:rsidRDefault="000C0F6A" w:rsidP="00881B88">
            <w:pPr>
              <w:pStyle w:val="TableText"/>
              <w:ind w:left="142"/>
              <w:rPr>
                <w:rFonts w:ascii="Aptos Display" w:hAnsi="Aptos Display" w:cs="Arial"/>
                <w:color w:val="auto"/>
                <w:sz w:val="20"/>
                <w:szCs w:val="20"/>
                <w:lang w:val="en-AU"/>
              </w:rPr>
            </w:pPr>
          </w:p>
        </w:tc>
        <w:tc>
          <w:tcPr>
            <w:tcW w:w="1268" w:type="dxa"/>
            <w:gridSpan w:val="3"/>
          </w:tcPr>
          <w:p w14:paraId="6C62E8B7" w14:textId="77777777" w:rsidR="000C0F6A" w:rsidRPr="005F085C" w:rsidRDefault="000C0F6A" w:rsidP="00881B88">
            <w:pPr>
              <w:pStyle w:val="TableText"/>
              <w:ind w:left="142"/>
              <w:rPr>
                <w:rFonts w:ascii="Aptos SemiBold" w:hAnsi="Aptos SemiBold" w:cs="Arial"/>
                <w:color w:val="auto"/>
                <w:sz w:val="20"/>
                <w:szCs w:val="20"/>
                <w:lang w:val="en-AU"/>
              </w:rPr>
            </w:pPr>
            <w:r w:rsidRPr="005F085C">
              <w:rPr>
                <w:rFonts w:ascii="Aptos SemiBold" w:hAnsi="Aptos SemiBold" w:cs="Arial"/>
                <w:color w:val="auto"/>
                <w:sz w:val="20"/>
                <w:szCs w:val="20"/>
                <w:lang w:val="en-AU"/>
              </w:rPr>
              <w:t>Telephone</w:t>
            </w:r>
          </w:p>
        </w:tc>
        <w:tc>
          <w:tcPr>
            <w:tcW w:w="4803" w:type="dxa"/>
            <w:gridSpan w:val="2"/>
            <w:shd w:val="clear" w:color="auto" w:fill="FFFFFF" w:themeFill="background1"/>
          </w:tcPr>
          <w:p w14:paraId="29869D62" w14:textId="77777777" w:rsidR="000C0F6A" w:rsidRPr="005D3FA3" w:rsidRDefault="000C0F6A" w:rsidP="00881B88">
            <w:pPr>
              <w:pStyle w:val="TableText"/>
              <w:ind w:left="142"/>
              <w:rPr>
                <w:rFonts w:ascii="Aptos Display" w:hAnsi="Aptos Display" w:cs="Arial"/>
                <w:color w:val="auto"/>
                <w:sz w:val="20"/>
                <w:szCs w:val="20"/>
                <w:lang w:val="en-AU"/>
              </w:rPr>
            </w:pPr>
          </w:p>
        </w:tc>
      </w:tr>
      <w:tr w:rsidR="00A971FD" w:rsidRPr="001A3ACC" w14:paraId="01FA96D1" w14:textId="77777777" w:rsidTr="00E66A47">
        <w:trPr>
          <w:trHeight w:val="450"/>
        </w:trPr>
        <w:tc>
          <w:tcPr>
            <w:tcW w:w="1682" w:type="dxa"/>
            <w:gridSpan w:val="2"/>
          </w:tcPr>
          <w:p w14:paraId="2603F948" w14:textId="77777777" w:rsidR="00A971FD" w:rsidRPr="005F085C" w:rsidRDefault="000C0F6A" w:rsidP="00881B88">
            <w:pPr>
              <w:pStyle w:val="TableText"/>
              <w:rPr>
                <w:rFonts w:ascii="Aptos SemiBold" w:hAnsi="Aptos SemiBold" w:cs="Arial"/>
                <w:color w:val="auto"/>
                <w:sz w:val="20"/>
                <w:szCs w:val="20"/>
                <w:lang w:val="en-AU"/>
              </w:rPr>
            </w:pPr>
            <w:r w:rsidRPr="005F085C">
              <w:rPr>
                <w:rFonts w:ascii="Aptos SemiBold" w:hAnsi="Aptos SemiBold" w:cs="Arial"/>
                <w:color w:val="auto"/>
                <w:sz w:val="20"/>
                <w:szCs w:val="20"/>
                <w:lang w:val="en-AU"/>
              </w:rPr>
              <w:t>Address</w:t>
            </w:r>
          </w:p>
        </w:tc>
        <w:tc>
          <w:tcPr>
            <w:tcW w:w="9106" w:type="dxa"/>
            <w:gridSpan w:val="8"/>
            <w:shd w:val="clear" w:color="auto" w:fill="FFFFFF" w:themeFill="background1"/>
          </w:tcPr>
          <w:p w14:paraId="017F0BF6" w14:textId="77777777" w:rsidR="00A971FD" w:rsidRPr="005D3FA3" w:rsidRDefault="00A971FD" w:rsidP="00881B88">
            <w:pPr>
              <w:pStyle w:val="TableText"/>
              <w:ind w:left="142"/>
              <w:rPr>
                <w:rFonts w:ascii="Aptos Display" w:hAnsi="Aptos Display" w:cs="Arial"/>
                <w:color w:val="auto"/>
                <w:sz w:val="20"/>
                <w:szCs w:val="20"/>
                <w:lang w:val="en-AU"/>
              </w:rPr>
            </w:pPr>
          </w:p>
        </w:tc>
      </w:tr>
      <w:tr w:rsidR="000C0F6A" w:rsidRPr="001A3ACC" w14:paraId="03ED12D6" w14:textId="77777777" w:rsidTr="00E66A47">
        <w:trPr>
          <w:trHeight w:val="947"/>
        </w:trPr>
        <w:tc>
          <w:tcPr>
            <w:tcW w:w="10788" w:type="dxa"/>
            <w:gridSpan w:val="10"/>
            <w:shd w:val="clear" w:color="auto" w:fill="FFFFFF" w:themeFill="background1"/>
          </w:tcPr>
          <w:p w14:paraId="0578771E" w14:textId="7BFDC9BB" w:rsidR="000C0F6A" w:rsidRPr="005D3FA3" w:rsidRDefault="003E0E02" w:rsidP="005C3149">
            <w:pPr>
              <w:pStyle w:val="TableText"/>
              <w:spacing w:before="60" w:after="60"/>
              <w:ind w:left="142"/>
              <w:rPr>
                <w:rFonts w:ascii="Aptos Display" w:hAnsi="Aptos Display" w:cs="Arial"/>
                <w:color w:val="auto"/>
                <w:sz w:val="20"/>
                <w:szCs w:val="20"/>
                <w:lang w:val="en-AU"/>
              </w:rPr>
            </w:pPr>
            <w:r w:rsidRPr="005D3FA3">
              <w:rPr>
                <w:rFonts w:ascii="Aptos Display" w:hAnsi="Aptos Display" w:cs="Arial"/>
                <w:color w:val="auto"/>
                <w:sz w:val="20"/>
                <w:szCs w:val="20"/>
                <w:lang w:val="en-AU"/>
              </w:rPr>
              <w:t>I am the owner of the</w:t>
            </w:r>
            <w:r w:rsidR="000C0F6A" w:rsidRPr="005D3FA3">
              <w:rPr>
                <w:rFonts w:ascii="Aptos Display" w:hAnsi="Aptos Display" w:cs="Arial"/>
                <w:color w:val="auto"/>
                <w:sz w:val="20"/>
                <w:szCs w:val="20"/>
                <w:lang w:val="en-AU"/>
              </w:rPr>
              <w:t xml:space="preserve"> following animal</w:t>
            </w:r>
            <w:r w:rsidR="002952F6" w:rsidRPr="005D3FA3">
              <w:rPr>
                <w:rFonts w:ascii="Aptos Display" w:hAnsi="Aptos Display" w:cs="Arial"/>
                <w:color w:val="auto"/>
                <w:sz w:val="20"/>
                <w:szCs w:val="20"/>
                <w:lang w:val="en-AU"/>
              </w:rPr>
              <w:t xml:space="preserve">(s) </w:t>
            </w:r>
            <w:r w:rsidRPr="005D3FA3">
              <w:rPr>
                <w:rFonts w:ascii="Aptos Display" w:hAnsi="Aptos Display" w:cs="Arial"/>
                <w:color w:val="auto"/>
                <w:sz w:val="20"/>
                <w:szCs w:val="20"/>
                <w:lang w:val="en-AU"/>
              </w:rPr>
              <w:t>which my complaint is abou</w:t>
            </w:r>
            <w:r w:rsidR="002952F6" w:rsidRPr="005D3FA3">
              <w:rPr>
                <w:rFonts w:ascii="Aptos Display" w:hAnsi="Aptos Display" w:cs="Arial"/>
                <w:color w:val="auto"/>
                <w:sz w:val="20"/>
                <w:szCs w:val="20"/>
                <w:lang w:val="en-AU"/>
              </w:rPr>
              <w:t xml:space="preserve">t – write </w:t>
            </w:r>
            <w:r w:rsidR="005C3149">
              <w:rPr>
                <w:rFonts w:ascii="Aptos Display" w:hAnsi="Aptos Display" w:cs="Arial"/>
                <w:color w:val="auto"/>
                <w:sz w:val="20"/>
                <w:szCs w:val="20"/>
                <w:lang w:val="en-AU"/>
              </w:rPr>
              <w:t xml:space="preserve">the </w:t>
            </w:r>
            <w:r w:rsidR="002952F6" w:rsidRPr="005D3FA3">
              <w:rPr>
                <w:rFonts w:ascii="Aptos Display" w:hAnsi="Aptos Display" w:cs="Arial"/>
                <w:color w:val="auto"/>
                <w:sz w:val="20"/>
                <w:szCs w:val="20"/>
                <w:lang w:val="en-AU"/>
              </w:rPr>
              <w:t xml:space="preserve">name, </w:t>
            </w:r>
            <w:proofErr w:type="gramStart"/>
            <w:r w:rsidR="002952F6" w:rsidRPr="005D3FA3">
              <w:rPr>
                <w:rFonts w:ascii="Aptos Display" w:hAnsi="Aptos Display" w:cs="Arial"/>
                <w:color w:val="auto"/>
                <w:sz w:val="20"/>
                <w:szCs w:val="20"/>
                <w:lang w:val="en-AU"/>
              </w:rPr>
              <w:t>species</w:t>
            </w:r>
            <w:proofErr w:type="gramEnd"/>
            <w:r w:rsidR="002952F6" w:rsidRPr="005D3FA3">
              <w:rPr>
                <w:rFonts w:ascii="Aptos Display" w:hAnsi="Aptos Display" w:cs="Arial"/>
                <w:color w:val="auto"/>
                <w:sz w:val="20"/>
                <w:szCs w:val="20"/>
                <w:lang w:val="en-AU"/>
              </w:rPr>
              <w:t xml:space="preserve"> and breed of</w:t>
            </w:r>
            <w:r w:rsidR="005C3149">
              <w:rPr>
                <w:rFonts w:ascii="Aptos Display" w:hAnsi="Aptos Display" w:cs="Arial"/>
                <w:color w:val="auto"/>
                <w:sz w:val="20"/>
                <w:szCs w:val="20"/>
                <w:lang w:val="en-AU"/>
              </w:rPr>
              <w:t xml:space="preserve"> the</w:t>
            </w:r>
            <w:r w:rsidR="002952F6" w:rsidRPr="005D3FA3">
              <w:rPr>
                <w:rFonts w:ascii="Aptos Display" w:hAnsi="Aptos Display" w:cs="Arial"/>
                <w:color w:val="auto"/>
                <w:sz w:val="20"/>
                <w:szCs w:val="20"/>
                <w:lang w:val="en-AU"/>
              </w:rPr>
              <w:t xml:space="preserve"> animal(s):</w:t>
            </w:r>
          </w:p>
          <w:p w14:paraId="797E78CC" w14:textId="77777777" w:rsidR="000C0F6A" w:rsidRPr="005D3FA3" w:rsidRDefault="000C0F6A" w:rsidP="003E0E02">
            <w:pPr>
              <w:pStyle w:val="TableText"/>
              <w:ind w:left="142"/>
              <w:rPr>
                <w:rFonts w:ascii="Aptos Display" w:hAnsi="Aptos Display" w:cs="Arial"/>
                <w:color w:val="auto"/>
                <w:sz w:val="20"/>
                <w:szCs w:val="20"/>
                <w:lang w:val="en-AU"/>
              </w:rPr>
            </w:pPr>
          </w:p>
        </w:tc>
      </w:tr>
      <w:tr w:rsidR="00597AA9" w:rsidRPr="00627855" w14:paraId="27887A17" w14:textId="77777777" w:rsidTr="009C5C1A">
        <w:trPr>
          <w:trHeight w:val="450"/>
        </w:trPr>
        <w:tc>
          <w:tcPr>
            <w:tcW w:w="10788" w:type="dxa"/>
            <w:gridSpan w:val="10"/>
            <w:shd w:val="clear" w:color="auto" w:fill="F0FEFC"/>
            <w:vAlign w:val="center"/>
          </w:tcPr>
          <w:p w14:paraId="38F84554" w14:textId="77777777" w:rsidR="00597AA9" w:rsidRPr="00627855" w:rsidRDefault="00597AA9" w:rsidP="00881B88">
            <w:pPr>
              <w:tabs>
                <w:tab w:val="left" w:pos="5760"/>
              </w:tabs>
              <w:spacing w:before="0" w:after="20"/>
              <w:ind w:left="142"/>
              <w:rPr>
                <w:rFonts w:ascii="Aptos Display" w:hAnsi="Aptos Display" w:cs="Arial"/>
                <w:b/>
                <w:color w:val="auto"/>
                <w:sz w:val="24"/>
                <w:szCs w:val="24"/>
                <w:lang w:val="en-AU"/>
              </w:rPr>
            </w:pPr>
            <w:r w:rsidRPr="001A3ACC">
              <w:rPr>
                <w:rFonts w:ascii="Aptos Display" w:hAnsi="Aptos Display" w:cs="Arial"/>
                <w:b/>
                <w:color w:val="auto"/>
                <w:sz w:val="24"/>
                <w:szCs w:val="24"/>
                <w:lang w:val="en-AU"/>
              </w:rPr>
              <w:t>Representative’s details</w:t>
            </w:r>
          </w:p>
        </w:tc>
      </w:tr>
      <w:tr w:rsidR="00597AA9" w:rsidRPr="001A3ACC" w14:paraId="079D5955" w14:textId="77777777" w:rsidTr="009F38CA">
        <w:trPr>
          <w:trHeight w:val="450"/>
        </w:trPr>
        <w:tc>
          <w:tcPr>
            <w:tcW w:w="690" w:type="dxa"/>
          </w:tcPr>
          <w:p w14:paraId="39C07E47" w14:textId="77777777" w:rsidR="00597AA9" w:rsidRPr="009F38CA" w:rsidRDefault="00597AA9"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Title</w:t>
            </w:r>
          </w:p>
        </w:tc>
        <w:tc>
          <w:tcPr>
            <w:tcW w:w="992" w:type="dxa"/>
            <w:shd w:val="clear" w:color="auto" w:fill="FFFFFF" w:themeFill="background1"/>
          </w:tcPr>
          <w:p w14:paraId="28B92CEE" w14:textId="77777777" w:rsidR="00597AA9" w:rsidRPr="005D3FA3" w:rsidRDefault="00597AA9" w:rsidP="00881B88">
            <w:pPr>
              <w:pStyle w:val="TableText"/>
              <w:rPr>
                <w:rFonts w:ascii="Aptos Display" w:hAnsi="Aptos Display" w:cs="Arial"/>
                <w:color w:val="auto"/>
                <w:sz w:val="20"/>
                <w:szCs w:val="20"/>
                <w:lang w:val="en-AU"/>
              </w:rPr>
            </w:pPr>
          </w:p>
        </w:tc>
        <w:tc>
          <w:tcPr>
            <w:tcW w:w="1302" w:type="dxa"/>
            <w:gridSpan w:val="2"/>
          </w:tcPr>
          <w:p w14:paraId="62FD76B5" w14:textId="77777777" w:rsidR="00597AA9" w:rsidRPr="009F38CA" w:rsidRDefault="00597AA9"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Given name</w:t>
            </w:r>
          </w:p>
        </w:tc>
        <w:tc>
          <w:tcPr>
            <w:tcW w:w="2824" w:type="dxa"/>
            <w:gridSpan w:val="2"/>
            <w:shd w:val="clear" w:color="auto" w:fill="FFFFFF" w:themeFill="background1"/>
          </w:tcPr>
          <w:p w14:paraId="30BFEC33" w14:textId="77777777" w:rsidR="00597AA9" w:rsidRPr="005D3FA3" w:rsidRDefault="00597AA9" w:rsidP="00881B88">
            <w:pPr>
              <w:pStyle w:val="TableText"/>
              <w:rPr>
                <w:rFonts w:ascii="Aptos Display" w:hAnsi="Aptos Display" w:cs="Arial"/>
                <w:color w:val="auto"/>
                <w:sz w:val="20"/>
                <w:szCs w:val="20"/>
                <w:lang w:val="en-AU"/>
              </w:rPr>
            </w:pPr>
          </w:p>
        </w:tc>
        <w:tc>
          <w:tcPr>
            <w:tcW w:w="1382" w:type="dxa"/>
            <w:gridSpan w:val="3"/>
          </w:tcPr>
          <w:p w14:paraId="4DD53053" w14:textId="77777777" w:rsidR="00597AA9" w:rsidRPr="009F38CA" w:rsidRDefault="00597AA9" w:rsidP="00881B88">
            <w:pPr>
              <w:pStyle w:val="TableText"/>
              <w:ind w:left="134"/>
              <w:rPr>
                <w:rFonts w:ascii="Aptos SemiBold" w:hAnsi="Aptos SemiBold" w:cs="Arial"/>
                <w:color w:val="auto"/>
                <w:sz w:val="20"/>
                <w:szCs w:val="20"/>
                <w:lang w:val="en-AU"/>
              </w:rPr>
            </w:pPr>
            <w:r w:rsidRPr="009F38CA">
              <w:rPr>
                <w:rFonts w:ascii="Aptos SemiBold" w:hAnsi="Aptos SemiBold" w:cs="Arial"/>
                <w:color w:val="auto"/>
                <w:sz w:val="20"/>
                <w:szCs w:val="20"/>
                <w:lang w:val="en-AU"/>
              </w:rPr>
              <w:t>Family name</w:t>
            </w:r>
          </w:p>
        </w:tc>
        <w:tc>
          <w:tcPr>
            <w:tcW w:w="3598" w:type="dxa"/>
            <w:shd w:val="clear" w:color="auto" w:fill="FFFFFF" w:themeFill="background1"/>
          </w:tcPr>
          <w:p w14:paraId="06ABCB27" w14:textId="77777777" w:rsidR="00597AA9" w:rsidRPr="005D3FA3" w:rsidRDefault="00597AA9" w:rsidP="00881B88">
            <w:pPr>
              <w:pStyle w:val="TableText"/>
              <w:rPr>
                <w:rFonts w:ascii="Aptos Display" w:hAnsi="Aptos Display" w:cs="Arial"/>
                <w:color w:val="auto"/>
                <w:sz w:val="20"/>
                <w:szCs w:val="20"/>
                <w:lang w:val="en-AU"/>
              </w:rPr>
            </w:pPr>
          </w:p>
        </w:tc>
      </w:tr>
      <w:tr w:rsidR="00597AA9" w:rsidRPr="001A3ACC" w14:paraId="26FD0091" w14:textId="77777777" w:rsidTr="005E01DA">
        <w:trPr>
          <w:trHeight w:val="450"/>
        </w:trPr>
        <w:tc>
          <w:tcPr>
            <w:tcW w:w="1910" w:type="dxa"/>
            <w:gridSpan w:val="3"/>
          </w:tcPr>
          <w:p w14:paraId="3A78D444" w14:textId="77777777" w:rsidR="00597AA9" w:rsidRPr="005E01DA" w:rsidRDefault="00597AA9" w:rsidP="00881B88">
            <w:pPr>
              <w:pStyle w:val="TableText"/>
              <w:rPr>
                <w:rFonts w:ascii="Aptos SemiBold" w:hAnsi="Aptos SemiBold" w:cs="Arial"/>
                <w:color w:val="auto"/>
                <w:sz w:val="20"/>
                <w:szCs w:val="20"/>
                <w:lang w:val="en-AU"/>
              </w:rPr>
            </w:pPr>
            <w:r w:rsidRPr="005E01DA">
              <w:rPr>
                <w:rFonts w:ascii="Aptos SemiBold" w:hAnsi="Aptos SemiBold" w:cs="Arial"/>
                <w:color w:val="auto"/>
                <w:sz w:val="20"/>
                <w:szCs w:val="20"/>
                <w:lang w:val="en-AU"/>
              </w:rPr>
              <w:t>Relationship</w:t>
            </w:r>
            <w:r w:rsidR="000C0F6A" w:rsidRPr="005E01DA">
              <w:rPr>
                <w:rFonts w:ascii="Aptos SemiBold" w:hAnsi="Aptos SemiBold" w:cs="Arial"/>
                <w:color w:val="auto"/>
                <w:sz w:val="20"/>
                <w:szCs w:val="20"/>
                <w:lang w:val="en-AU"/>
              </w:rPr>
              <w:t xml:space="preserve"> to me</w:t>
            </w:r>
          </w:p>
        </w:tc>
        <w:tc>
          <w:tcPr>
            <w:tcW w:w="8878" w:type="dxa"/>
            <w:gridSpan w:val="7"/>
            <w:shd w:val="clear" w:color="auto" w:fill="FFFFFF" w:themeFill="background1"/>
          </w:tcPr>
          <w:p w14:paraId="48740BFF" w14:textId="77777777" w:rsidR="00597AA9" w:rsidRPr="005D3FA3" w:rsidRDefault="00597AA9" w:rsidP="00597AA9">
            <w:pPr>
              <w:pStyle w:val="TableText"/>
              <w:ind w:left="142"/>
              <w:rPr>
                <w:rFonts w:ascii="Aptos Display" w:hAnsi="Aptos Display" w:cs="Arial"/>
                <w:color w:val="auto"/>
                <w:sz w:val="20"/>
                <w:szCs w:val="20"/>
                <w:lang w:val="en-AU"/>
              </w:rPr>
            </w:pPr>
            <w:r w:rsidRPr="005D3FA3">
              <w:rPr>
                <w:rFonts w:ascii="Aptos Display" w:hAnsi="Aptos Display" w:cs="Arial"/>
                <w:i/>
                <w:iCs/>
                <w:color w:val="auto"/>
                <w:sz w:val="20"/>
                <w:szCs w:val="20"/>
                <w:lang w:val="en-AU"/>
              </w:rPr>
              <w:t>e.g. family member/friend, credit repair agency, financial counsellor, legal representative, etc</w:t>
            </w:r>
            <w:r w:rsidRPr="005D3FA3">
              <w:rPr>
                <w:rFonts w:ascii="Aptos Display" w:hAnsi="Aptos Display" w:cs="Arial"/>
                <w:color w:val="auto"/>
                <w:sz w:val="20"/>
                <w:szCs w:val="20"/>
                <w:lang w:val="en-AU"/>
              </w:rPr>
              <w:t>.</w:t>
            </w:r>
          </w:p>
        </w:tc>
      </w:tr>
      <w:tr w:rsidR="000C0F6A" w:rsidRPr="001A3ACC" w14:paraId="0471BE71" w14:textId="77777777" w:rsidTr="005E01DA">
        <w:trPr>
          <w:trHeight w:val="450"/>
        </w:trPr>
        <w:tc>
          <w:tcPr>
            <w:tcW w:w="1910" w:type="dxa"/>
            <w:gridSpan w:val="3"/>
          </w:tcPr>
          <w:p w14:paraId="530B86BA" w14:textId="77777777" w:rsidR="000C0F6A" w:rsidRPr="009F38CA" w:rsidRDefault="000C0F6A"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Email address</w:t>
            </w:r>
          </w:p>
        </w:tc>
        <w:tc>
          <w:tcPr>
            <w:tcW w:w="3960" w:type="dxa"/>
            <w:gridSpan w:val="4"/>
            <w:shd w:val="clear" w:color="auto" w:fill="FFFFFF" w:themeFill="background1"/>
          </w:tcPr>
          <w:p w14:paraId="7C3C756B" w14:textId="77777777" w:rsidR="000C0F6A" w:rsidRPr="005D3FA3" w:rsidRDefault="000C0F6A" w:rsidP="00881B88">
            <w:pPr>
              <w:pStyle w:val="TableText"/>
              <w:ind w:left="142"/>
              <w:rPr>
                <w:rFonts w:ascii="Aptos Display" w:hAnsi="Aptos Display" w:cs="Arial"/>
                <w:color w:val="auto"/>
                <w:sz w:val="20"/>
                <w:szCs w:val="20"/>
                <w:lang w:val="en-AU"/>
              </w:rPr>
            </w:pPr>
          </w:p>
        </w:tc>
        <w:tc>
          <w:tcPr>
            <w:tcW w:w="1320" w:type="dxa"/>
            <w:gridSpan w:val="2"/>
          </w:tcPr>
          <w:p w14:paraId="367180A2" w14:textId="77777777" w:rsidR="000C0F6A" w:rsidRPr="009F38CA" w:rsidRDefault="000C0F6A" w:rsidP="00881B88">
            <w:pPr>
              <w:pStyle w:val="TableText"/>
              <w:ind w:left="142"/>
              <w:rPr>
                <w:rFonts w:ascii="Aptos SemiBold" w:hAnsi="Aptos SemiBold" w:cs="Arial"/>
                <w:color w:val="auto"/>
                <w:sz w:val="20"/>
                <w:szCs w:val="20"/>
                <w:lang w:val="en-AU"/>
              </w:rPr>
            </w:pPr>
            <w:r w:rsidRPr="009F38CA">
              <w:rPr>
                <w:rFonts w:ascii="Aptos SemiBold" w:hAnsi="Aptos SemiBold" w:cs="Arial"/>
                <w:color w:val="auto"/>
                <w:sz w:val="20"/>
                <w:szCs w:val="20"/>
                <w:lang w:val="en-AU"/>
              </w:rPr>
              <w:t>Telephone</w:t>
            </w:r>
          </w:p>
        </w:tc>
        <w:tc>
          <w:tcPr>
            <w:tcW w:w="3598" w:type="dxa"/>
            <w:shd w:val="clear" w:color="auto" w:fill="FFFFFF" w:themeFill="background1"/>
          </w:tcPr>
          <w:p w14:paraId="3B609CF2" w14:textId="77777777" w:rsidR="000C0F6A" w:rsidRPr="005D3FA3" w:rsidRDefault="000C0F6A" w:rsidP="00881B88">
            <w:pPr>
              <w:pStyle w:val="TableText"/>
              <w:ind w:left="142"/>
              <w:rPr>
                <w:rFonts w:ascii="Aptos Display" w:hAnsi="Aptos Display" w:cs="Arial"/>
                <w:color w:val="auto"/>
                <w:sz w:val="20"/>
                <w:szCs w:val="20"/>
                <w:lang w:val="en-AU"/>
              </w:rPr>
            </w:pPr>
          </w:p>
        </w:tc>
      </w:tr>
      <w:tr w:rsidR="00597AA9" w:rsidRPr="001A3ACC" w14:paraId="3614A5C1" w14:textId="77777777" w:rsidTr="005E01DA">
        <w:trPr>
          <w:trHeight w:val="450"/>
        </w:trPr>
        <w:tc>
          <w:tcPr>
            <w:tcW w:w="1910" w:type="dxa"/>
            <w:gridSpan w:val="3"/>
          </w:tcPr>
          <w:p w14:paraId="1AA3B651" w14:textId="77777777" w:rsidR="00597AA9" w:rsidRPr="009F38CA" w:rsidRDefault="000C0F6A"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Address</w:t>
            </w:r>
          </w:p>
        </w:tc>
        <w:tc>
          <w:tcPr>
            <w:tcW w:w="8878" w:type="dxa"/>
            <w:gridSpan w:val="7"/>
            <w:shd w:val="clear" w:color="auto" w:fill="FFFFFF" w:themeFill="background1"/>
          </w:tcPr>
          <w:p w14:paraId="1595FCEC" w14:textId="77777777" w:rsidR="00597AA9" w:rsidRPr="005D3FA3" w:rsidRDefault="00597AA9" w:rsidP="00881B88">
            <w:pPr>
              <w:pStyle w:val="TableText"/>
              <w:ind w:left="142"/>
              <w:rPr>
                <w:rFonts w:ascii="Aptos Display" w:hAnsi="Aptos Display" w:cs="Arial"/>
                <w:color w:val="auto"/>
                <w:sz w:val="20"/>
                <w:szCs w:val="20"/>
                <w:lang w:val="en-AU"/>
              </w:rPr>
            </w:pPr>
          </w:p>
        </w:tc>
      </w:tr>
      <w:tr w:rsidR="00597AA9" w:rsidRPr="00627855" w14:paraId="78BA01CE" w14:textId="77777777" w:rsidTr="009C5C1A">
        <w:trPr>
          <w:trHeight w:val="450"/>
        </w:trPr>
        <w:tc>
          <w:tcPr>
            <w:tcW w:w="10788" w:type="dxa"/>
            <w:gridSpan w:val="10"/>
            <w:shd w:val="clear" w:color="auto" w:fill="F0FEFC"/>
            <w:vAlign w:val="center"/>
          </w:tcPr>
          <w:p w14:paraId="5127A38C" w14:textId="77777777" w:rsidR="00597AA9" w:rsidRPr="00627855" w:rsidRDefault="00A00228" w:rsidP="00881B88">
            <w:pPr>
              <w:tabs>
                <w:tab w:val="left" w:pos="5760"/>
              </w:tabs>
              <w:spacing w:before="0" w:after="20"/>
              <w:ind w:left="142"/>
              <w:rPr>
                <w:rFonts w:ascii="Aptos Display" w:hAnsi="Aptos Display" w:cs="Arial"/>
                <w:b/>
                <w:color w:val="auto"/>
                <w:sz w:val="24"/>
                <w:szCs w:val="24"/>
                <w:lang w:val="en-AU"/>
              </w:rPr>
            </w:pPr>
            <w:r w:rsidRPr="001A3ACC">
              <w:rPr>
                <w:rFonts w:ascii="Aptos Display" w:hAnsi="Aptos Display" w:cs="Arial"/>
                <w:b/>
                <w:color w:val="auto"/>
                <w:sz w:val="24"/>
                <w:szCs w:val="24"/>
                <w:lang w:val="en-AU"/>
              </w:rPr>
              <w:t>S</w:t>
            </w:r>
            <w:r w:rsidR="00597AA9" w:rsidRPr="001A3ACC">
              <w:rPr>
                <w:rFonts w:ascii="Aptos Display" w:hAnsi="Aptos Display" w:cs="Arial"/>
                <w:b/>
                <w:color w:val="auto"/>
                <w:sz w:val="24"/>
                <w:szCs w:val="24"/>
                <w:lang w:val="en-AU"/>
              </w:rPr>
              <w:t>ection</w:t>
            </w:r>
            <w:r w:rsidRPr="001A3ACC">
              <w:rPr>
                <w:rFonts w:ascii="Aptos Display" w:hAnsi="Aptos Display" w:cs="Arial"/>
                <w:b/>
                <w:color w:val="auto"/>
                <w:sz w:val="24"/>
                <w:szCs w:val="24"/>
                <w:lang w:val="en-AU"/>
              </w:rPr>
              <w:t xml:space="preserve"> to be signed by animal owner</w:t>
            </w:r>
          </w:p>
        </w:tc>
      </w:tr>
      <w:tr w:rsidR="00597AA9" w:rsidRPr="001A3ACC" w14:paraId="3821BAF9" w14:textId="77777777" w:rsidTr="009C5C1A">
        <w:trPr>
          <w:trHeight w:val="450"/>
        </w:trPr>
        <w:tc>
          <w:tcPr>
            <w:tcW w:w="10788" w:type="dxa"/>
            <w:gridSpan w:val="10"/>
            <w:shd w:val="clear" w:color="auto" w:fill="FFFFFF" w:themeFill="background1"/>
          </w:tcPr>
          <w:p w14:paraId="12E434C6" w14:textId="77777777" w:rsidR="00597AA9" w:rsidRPr="005D3FA3" w:rsidRDefault="00597AA9" w:rsidP="003E0E02">
            <w:pPr>
              <w:pStyle w:val="TableText"/>
              <w:spacing w:before="40" w:after="0"/>
              <w:rPr>
                <w:rFonts w:ascii="Aptos Display" w:hAnsi="Aptos Display" w:cs="Arial"/>
                <w:color w:val="auto"/>
                <w:sz w:val="20"/>
                <w:szCs w:val="20"/>
                <w:lang w:val="en-AU"/>
              </w:rPr>
            </w:pPr>
            <w:r w:rsidRPr="005D3FA3">
              <w:rPr>
                <w:rFonts w:ascii="Aptos Display" w:hAnsi="Aptos Display" w:cs="Arial"/>
                <w:color w:val="auto"/>
                <w:sz w:val="20"/>
                <w:szCs w:val="20"/>
                <w:lang w:val="en-AU"/>
              </w:rPr>
              <w:t xml:space="preserve">I am the owner </w:t>
            </w:r>
            <w:r w:rsidR="000C0F6A" w:rsidRPr="005D3FA3">
              <w:rPr>
                <w:rFonts w:ascii="Aptos Display" w:hAnsi="Aptos Display" w:cs="Arial"/>
                <w:color w:val="auto"/>
                <w:sz w:val="20"/>
                <w:szCs w:val="20"/>
                <w:lang w:val="en-AU"/>
              </w:rPr>
              <w:t>of the animal</w:t>
            </w:r>
            <w:r w:rsidR="003E0E02" w:rsidRPr="005D3FA3">
              <w:rPr>
                <w:rFonts w:ascii="Aptos Display" w:hAnsi="Aptos Display" w:cs="Arial"/>
                <w:color w:val="auto"/>
                <w:sz w:val="20"/>
                <w:szCs w:val="20"/>
                <w:lang w:val="en-AU"/>
              </w:rPr>
              <w:t>(</w:t>
            </w:r>
            <w:r w:rsidR="002952F6" w:rsidRPr="005D3FA3">
              <w:rPr>
                <w:rFonts w:ascii="Aptos Display" w:hAnsi="Aptos Display" w:cs="Arial"/>
                <w:color w:val="auto"/>
                <w:sz w:val="20"/>
                <w:szCs w:val="20"/>
                <w:lang w:val="en-AU"/>
              </w:rPr>
              <w:t>s</w:t>
            </w:r>
            <w:r w:rsidR="003E0E02" w:rsidRPr="005D3FA3">
              <w:rPr>
                <w:rFonts w:ascii="Aptos Display" w:hAnsi="Aptos Display" w:cs="Arial"/>
                <w:color w:val="auto"/>
                <w:sz w:val="20"/>
                <w:szCs w:val="20"/>
                <w:lang w:val="en-AU"/>
              </w:rPr>
              <w:t>)</w:t>
            </w:r>
            <w:r w:rsidR="000C0F6A" w:rsidRPr="005D3FA3">
              <w:rPr>
                <w:rFonts w:ascii="Aptos Display" w:hAnsi="Aptos Display" w:cs="Arial"/>
                <w:color w:val="auto"/>
                <w:sz w:val="20"/>
                <w:szCs w:val="20"/>
                <w:lang w:val="en-AU"/>
              </w:rPr>
              <w:t xml:space="preserve"> that this complaint is about</w:t>
            </w:r>
            <w:r w:rsidR="003E0E02" w:rsidRPr="005D3FA3">
              <w:rPr>
                <w:rFonts w:ascii="Aptos Display" w:hAnsi="Aptos Display" w:cs="Arial"/>
                <w:color w:val="auto"/>
                <w:sz w:val="20"/>
                <w:szCs w:val="20"/>
                <w:lang w:val="en-AU"/>
              </w:rPr>
              <w:t>,</w:t>
            </w:r>
            <w:r w:rsidRPr="005D3FA3">
              <w:rPr>
                <w:rFonts w:ascii="Aptos Display" w:hAnsi="Aptos Display" w:cs="Arial"/>
                <w:color w:val="auto"/>
                <w:sz w:val="20"/>
                <w:szCs w:val="20"/>
                <w:lang w:val="en-AU"/>
              </w:rPr>
              <w:t xml:space="preserve"> and I authorise:</w:t>
            </w:r>
          </w:p>
          <w:p w14:paraId="57C949FF" w14:textId="77777777" w:rsidR="00597AA9" w:rsidRPr="005D3FA3" w:rsidRDefault="002952F6" w:rsidP="003E0E02">
            <w:pPr>
              <w:pStyle w:val="ListParagraph"/>
              <w:numPr>
                <w:ilvl w:val="0"/>
                <w:numId w:val="9"/>
              </w:numPr>
              <w:spacing w:before="0"/>
              <w:ind w:left="570" w:hanging="27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the</w:t>
            </w:r>
            <w:r w:rsidR="00597AA9" w:rsidRPr="005D3FA3">
              <w:rPr>
                <w:rFonts w:ascii="Aptos Display" w:hAnsi="Aptos Display" w:cs="Arial"/>
                <w:color w:val="auto"/>
                <w:sz w:val="20"/>
                <w:szCs w:val="20"/>
                <w:lang w:val="en-AU"/>
              </w:rPr>
              <w:t xml:space="preserve"> representative</w:t>
            </w:r>
            <w:r w:rsidRPr="005D3FA3">
              <w:rPr>
                <w:rFonts w:ascii="Aptos Display" w:hAnsi="Aptos Display" w:cs="Arial"/>
                <w:color w:val="auto"/>
                <w:sz w:val="20"/>
                <w:szCs w:val="20"/>
                <w:lang w:val="en-AU"/>
              </w:rPr>
              <w:t xml:space="preserve"> named above</w:t>
            </w:r>
            <w:r w:rsidR="00597AA9" w:rsidRPr="005D3FA3">
              <w:rPr>
                <w:rFonts w:ascii="Aptos Display" w:hAnsi="Aptos Display" w:cs="Arial"/>
                <w:color w:val="auto"/>
                <w:sz w:val="20"/>
                <w:szCs w:val="20"/>
                <w:lang w:val="en-AU"/>
              </w:rPr>
              <w:t xml:space="preserve"> to act on my behalf in relation to my complaint to the Veterinary Board</w:t>
            </w:r>
            <w:r w:rsidR="003E0E02" w:rsidRPr="005D3FA3">
              <w:rPr>
                <w:rFonts w:ascii="Aptos Display" w:hAnsi="Aptos Display" w:cs="Arial"/>
                <w:color w:val="auto"/>
                <w:sz w:val="20"/>
                <w:szCs w:val="20"/>
                <w:lang w:val="en-AU"/>
              </w:rPr>
              <w:t>,</w:t>
            </w:r>
            <w:r w:rsidR="00597AA9" w:rsidRPr="005D3FA3">
              <w:rPr>
                <w:rFonts w:ascii="Aptos Display" w:hAnsi="Aptos Display" w:cs="Arial"/>
                <w:color w:val="auto"/>
                <w:sz w:val="20"/>
                <w:szCs w:val="20"/>
                <w:lang w:val="en-AU"/>
              </w:rPr>
              <w:t xml:space="preserve"> and</w:t>
            </w:r>
          </w:p>
          <w:p w14:paraId="6028B312" w14:textId="77777777" w:rsidR="00597AA9" w:rsidRPr="005D3FA3" w:rsidRDefault="00597AA9" w:rsidP="003E0E02">
            <w:pPr>
              <w:pStyle w:val="ListParagraph"/>
              <w:numPr>
                <w:ilvl w:val="0"/>
                <w:numId w:val="9"/>
              </w:numPr>
              <w:spacing w:before="0" w:after="40"/>
              <w:ind w:left="570" w:hanging="270"/>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 xml:space="preserve">the </w:t>
            </w:r>
            <w:r w:rsidR="003E0E02" w:rsidRPr="005D3FA3">
              <w:rPr>
                <w:rFonts w:ascii="Aptos Display" w:hAnsi="Aptos Display" w:cs="Arial"/>
                <w:color w:val="auto"/>
                <w:sz w:val="20"/>
                <w:szCs w:val="20"/>
                <w:lang w:val="en-AU"/>
              </w:rPr>
              <w:t xml:space="preserve">Veterinary Board </w:t>
            </w:r>
            <w:r w:rsidRPr="005D3FA3">
              <w:rPr>
                <w:rFonts w:ascii="Aptos Display" w:hAnsi="Aptos Display" w:cs="Arial"/>
                <w:color w:val="auto"/>
                <w:sz w:val="20"/>
                <w:szCs w:val="20"/>
                <w:lang w:val="en-AU"/>
              </w:rPr>
              <w:t>to deal with my representative in all matters relating to my complaint.</w:t>
            </w:r>
          </w:p>
          <w:p w14:paraId="146AA7E9" w14:textId="77777777" w:rsidR="003E0E02" w:rsidRPr="005D3FA3" w:rsidRDefault="003E0E02" w:rsidP="000C0F6A">
            <w:pPr>
              <w:pStyle w:val="TableText"/>
              <w:rPr>
                <w:rFonts w:ascii="Aptos Display" w:hAnsi="Aptos Display" w:cs="Arial"/>
                <w:color w:val="auto"/>
                <w:sz w:val="20"/>
                <w:szCs w:val="20"/>
                <w:lang w:val="en-AU"/>
              </w:rPr>
            </w:pPr>
            <w:r w:rsidRPr="005D3FA3">
              <w:rPr>
                <w:rFonts w:ascii="Aptos Display" w:hAnsi="Aptos Display" w:cs="Arial"/>
                <w:color w:val="auto"/>
                <w:sz w:val="20"/>
                <w:szCs w:val="20"/>
                <w:lang w:val="en-AU"/>
              </w:rPr>
              <w:t>I confirm that the Veterinary Board can contact my representative to discuss my complaint.</w:t>
            </w:r>
          </w:p>
          <w:p w14:paraId="5AB85E79" w14:textId="77777777" w:rsidR="00597AA9" w:rsidRPr="005D3FA3" w:rsidRDefault="00597AA9" w:rsidP="000C0F6A">
            <w:pPr>
              <w:pStyle w:val="TableText"/>
              <w:rPr>
                <w:rFonts w:ascii="Aptos Display" w:hAnsi="Aptos Display" w:cs="Arial"/>
                <w:color w:val="auto"/>
                <w:sz w:val="20"/>
                <w:szCs w:val="20"/>
                <w:lang w:val="en-AU"/>
              </w:rPr>
            </w:pPr>
            <w:r w:rsidRPr="005D3FA3">
              <w:rPr>
                <w:rFonts w:ascii="Aptos Display" w:hAnsi="Aptos Display" w:cs="Arial"/>
                <w:color w:val="auto"/>
                <w:sz w:val="20"/>
                <w:szCs w:val="20"/>
                <w:lang w:val="en-AU"/>
              </w:rPr>
              <w:t xml:space="preserve">I understand that the </w:t>
            </w:r>
            <w:r w:rsidR="003E0E02" w:rsidRPr="005D3FA3">
              <w:rPr>
                <w:rFonts w:ascii="Aptos Display" w:hAnsi="Aptos Display" w:cs="Arial"/>
                <w:color w:val="auto"/>
                <w:sz w:val="20"/>
                <w:szCs w:val="20"/>
                <w:lang w:val="en-AU"/>
              </w:rPr>
              <w:t xml:space="preserve">Veterinary Board’s </w:t>
            </w:r>
            <w:r w:rsidRPr="005D3FA3">
              <w:rPr>
                <w:rFonts w:ascii="Aptos Display" w:hAnsi="Aptos Display" w:cs="Arial"/>
                <w:color w:val="auto"/>
                <w:sz w:val="20"/>
                <w:szCs w:val="20"/>
                <w:lang w:val="en-AU"/>
              </w:rPr>
              <w:t>Privacy Policy</w:t>
            </w:r>
            <w:r w:rsidR="000C0F6A" w:rsidRPr="005D3FA3">
              <w:rPr>
                <w:rFonts w:ascii="Aptos Display" w:hAnsi="Aptos Display" w:cs="Arial"/>
                <w:color w:val="auto"/>
                <w:sz w:val="20"/>
                <w:szCs w:val="20"/>
                <w:lang w:val="en-AU"/>
              </w:rPr>
              <w:t xml:space="preserve"> </w:t>
            </w:r>
            <w:r w:rsidRPr="005D3FA3">
              <w:rPr>
                <w:rFonts w:ascii="Aptos Display" w:hAnsi="Aptos Display" w:cs="Arial"/>
                <w:color w:val="auto"/>
                <w:sz w:val="20"/>
                <w:szCs w:val="20"/>
                <w:lang w:val="en-AU"/>
              </w:rPr>
              <w:t xml:space="preserve">explains how the </w:t>
            </w:r>
            <w:r w:rsidR="00657D78" w:rsidRPr="005D3FA3">
              <w:rPr>
                <w:rFonts w:ascii="Aptos Display" w:hAnsi="Aptos Display" w:cs="Arial"/>
                <w:color w:val="auto"/>
                <w:sz w:val="20"/>
                <w:szCs w:val="20"/>
                <w:lang w:val="en-AU"/>
              </w:rPr>
              <w:t>Veterinary B</w:t>
            </w:r>
            <w:r w:rsidR="00A00228" w:rsidRPr="005D3FA3">
              <w:rPr>
                <w:rFonts w:ascii="Aptos Display" w:hAnsi="Aptos Display" w:cs="Arial"/>
                <w:color w:val="auto"/>
                <w:sz w:val="20"/>
                <w:szCs w:val="20"/>
                <w:lang w:val="en-AU"/>
              </w:rPr>
              <w:t>oard</w:t>
            </w:r>
            <w:r w:rsidRPr="005D3FA3">
              <w:rPr>
                <w:rFonts w:ascii="Aptos Display" w:hAnsi="Aptos Display" w:cs="Arial"/>
                <w:color w:val="auto"/>
                <w:sz w:val="20"/>
                <w:szCs w:val="20"/>
                <w:lang w:val="en-AU"/>
              </w:rPr>
              <w:t xml:space="preserve"> collects, </w:t>
            </w:r>
            <w:proofErr w:type="gramStart"/>
            <w:r w:rsidRPr="005D3FA3">
              <w:rPr>
                <w:rFonts w:ascii="Aptos Display" w:hAnsi="Aptos Display" w:cs="Arial"/>
                <w:color w:val="auto"/>
                <w:sz w:val="20"/>
                <w:szCs w:val="20"/>
                <w:lang w:val="en-AU"/>
              </w:rPr>
              <w:t>handles</w:t>
            </w:r>
            <w:proofErr w:type="gramEnd"/>
            <w:r w:rsidRPr="005D3FA3">
              <w:rPr>
                <w:rFonts w:ascii="Aptos Display" w:hAnsi="Aptos Display" w:cs="Arial"/>
                <w:color w:val="auto"/>
                <w:sz w:val="20"/>
                <w:szCs w:val="20"/>
                <w:lang w:val="en-AU"/>
              </w:rPr>
              <w:t xml:space="preserve"> and protects personal</w:t>
            </w:r>
            <w:r w:rsidR="00A00228" w:rsidRPr="005D3FA3">
              <w:rPr>
                <w:rFonts w:ascii="Aptos Display" w:hAnsi="Aptos Display" w:cs="Arial"/>
                <w:color w:val="auto"/>
                <w:sz w:val="20"/>
                <w:szCs w:val="20"/>
                <w:lang w:val="en-AU"/>
              </w:rPr>
              <w:t xml:space="preserve"> </w:t>
            </w:r>
            <w:r w:rsidRPr="005D3FA3">
              <w:rPr>
                <w:rFonts w:ascii="Aptos Display" w:hAnsi="Aptos Display" w:cs="Arial"/>
                <w:color w:val="auto"/>
                <w:sz w:val="20"/>
                <w:szCs w:val="20"/>
                <w:lang w:val="en-AU"/>
              </w:rPr>
              <w:t xml:space="preserve">information about me (including information the </w:t>
            </w:r>
            <w:r w:rsidR="00657D78" w:rsidRPr="005D3FA3">
              <w:rPr>
                <w:rFonts w:ascii="Aptos Display" w:hAnsi="Aptos Display" w:cs="Arial"/>
                <w:color w:val="auto"/>
                <w:sz w:val="20"/>
                <w:szCs w:val="20"/>
                <w:lang w:val="en-AU"/>
              </w:rPr>
              <w:t xml:space="preserve">Veterinary </w:t>
            </w:r>
            <w:r w:rsidR="003E0E02" w:rsidRPr="005D3FA3">
              <w:rPr>
                <w:rFonts w:ascii="Aptos Display" w:hAnsi="Aptos Display" w:cs="Arial"/>
                <w:color w:val="auto"/>
                <w:sz w:val="20"/>
                <w:szCs w:val="20"/>
                <w:lang w:val="en-AU"/>
              </w:rPr>
              <w:t xml:space="preserve">Board </w:t>
            </w:r>
            <w:r w:rsidRPr="005D3FA3">
              <w:rPr>
                <w:rFonts w:ascii="Aptos Display" w:hAnsi="Aptos Display" w:cs="Arial"/>
                <w:color w:val="auto"/>
                <w:sz w:val="20"/>
                <w:szCs w:val="20"/>
                <w:lang w:val="en-AU"/>
              </w:rPr>
              <w:t>collects from my representative).</w:t>
            </w:r>
          </w:p>
          <w:p w14:paraId="6E0D3713" w14:textId="77777777" w:rsidR="00597AA9" w:rsidRPr="005D3FA3" w:rsidRDefault="00597AA9" w:rsidP="000C0F6A">
            <w:pPr>
              <w:pStyle w:val="TableText"/>
              <w:spacing w:after="0"/>
              <w:rPr>
                <w:rFonts w:ascii="Aptos Display" w:hAnsi="Aptos Display" w:cs="Arial"/>
                <w:color w:val="auto"/>
                <w:sz w:val="20"/>
                <w:szCs w:val="20"/>
                <w:lang w:val="en-AU"/>
              </w:rPr>
            </w:pPr>
            <w:r w:rsidRPr="005D3FA3">
              <w:rPr>
                <w:rFonts w:ascii="Aptos Display" w:hAnsi="Aptos Display" w:cs="Arial"/>
                <w:color w:val="auto"/>
                <w:sz w:val="20"/>
                <w:szCs w:val="20"/>
                <w:lang w:val="en-AU"/>
              </w:rPr>
              <w:t>I accept that information about my complaint, and personal information that may include sensitive information (for example,</w:t>
            </w:r>
            <w:r w:rsidR="000C0F6A" w:rsidRPr="005D3FA3">
              <w:rPr>
                <w:rFonts w:ascii="Aptos Display" w:hAnsi="Aptos Display" w:cs="Arial"/>
                <w:color w:val="auto"/>
                <w:sz w:val="20"/>
                <w:szCs w:val="20"/>
                <w:lang w:val="en-AU"/>
              </w:rPr>
              <w:t xml:space="preserve"> </w:t>
            </w:r>
            <w:r w:rsidRPr="005D3FA3">
              <w:rPr>
                <w:rFonts w:ascii="Aptos Display" w:hAnsi="Aptos Display" w:cs="Arial"/>
                <w:color w:val="auto"/>
                <w:sz w:val="20"/>
                <w:szCs w:val="20"/>
                <w:lang w:val="en-AU"/>
              </w:rPr>
              <w:t>information about my health), may be provided:</w:t>
            </w:r>
          </w:p>
          <w:p w14:paraId="0C06BC0E" w14:textId="77777777" w:rsidR="00597AA9" w:rsidRPr="005D3FA3" w:rsidRDefault="00597AA9" w:rsidP="009C5C1A">
            <w:pPr>
              <w:pStyle w:val="ListParagraph"/>
              <w:numPr>
                <w:ilvl w:val="0"/>
                <w:numId w:val="8"/>
              </w:numPr>
              <w:spacing w:before="0" w:after="20"/>
              <w:ind w:left="496" w:hanging="286"/>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 xml:space="preserve">by my representative to the </w:t>
            </w:r>
            <w:r w:rsidR="003E0E02" w:rsidRPr="005D3FA3">
              <w:rPr>
                <w:rFonts w:ascii="Aptos Display" w:hAnsi="Aptos Display" w:cs="Arial"/>
                <w:color w:val="auto"/>
                <w:sz w:val="20"/>
                <w:szCs w:val="20"/>
                <w:lang w:val="en-AU"/>
              </w:rPr>
              <w:t xml:space="preserve">Veterinary Board </w:t>
            </w:r>
            <w:r w:rsidRPr="005D3FA3">
              <w:rPr>
                <w:rFonts w:ascii="Aptos Display" w:hAnsi="Aptos Display" w:cs="Arial"/>
                <w:color w:val="auto"/>
                <w:sz w:val="20"/>
                <w:szCs w:val="20"/>
                <w:lang w:val="en-AU"/>
              </w:rPr>
              <w:t xml:space="preserve">and the </w:t>
            </w:r>
            <w:r w:rsidR="00A00228" w:rsidRPr="005D3FA3">
              <w:rPr>
                <w:rFonts w:ascii="Aptos Display" w:hAnsi="Aptos Display" w:cs="Arial"/>
                <w:color w:val="auto"/>
                <w:sz w:val="20"/>
                <w:szCs w:val="20"/>
                <w:lang w:val="en-AU"/>
              </w:rPr>
              <w:t>veterinary practitioner</w:t>
            </w:r>
            <w:r w:rsidR="003E0E02" w:rsidRPr="005D3FA3">
              <w:rPr>
                <w:rFonts w:ascii="Aptos Display" w:hAnsi="Aptos Display" w:cs="Arial"/>
                <w:color w:val="auto"/>
                <w:sz w:val="20"/>
                <w:szCs w:val="20"/>
                <w:lang w:val="en-AU"/>
              </w:rPr>
              <w:t xml:space="preserve"> </w:t>
            </w:r>
            <w:r w:rsidR="00F137E7" w:rsidRPr="005D3FA3">
              <w:rPr>
                <w:rFonts w:ascii="Aptos Display" w:hAnsi="Aptos Display" w:cs="Arial"/>
                <w:color w:val="auto"/>
                <w:sz w:val="20"/>
                <w:szCs w:val="20"/>
                <w:lang w:val="en-AU"/>
              </w:rPr>
              <w:t>involved</w:t>
            </w:r>
          </w:p>
          <w:p w14:paraId="79692B24" w14:textId="77777777" w:rsidR="00597AA9" w:rsidRPr="005D3FA3" w:rsidRDefault="00597AA9" w:rsidP="009C5C1A">
            <w:pPr>
              <w:pStyle w:val="ListParagraph"/>
              <w:numPr>
                <w:ilvl w:val="0"/>
                <w:numId w:val="8"/>
              </w:numPr>
              <w:spacing w:before="0" w:after="20"/>
              <w:ind w:left="496" w:hanging="286"/>
              <w:contextualSpacing w:val="0"/>
              <w:rPr>
                <w:rFonts w:ascii="Aptos Display" w:hAnsi="Aptos Display" w:cs="Arial"/>
                <w:color w:val="auto"/>
                <w:sz w:val="20"/>
                <w:szCs w:val="20"/>
                <w:lang w:val="en-AU"/>
              </w:rPr>
            </w:pPr>
            <w:r w:rsidRPr="005D3FA3">
              <w:rPr>
                <w:rFonts w:ascii="Aptos Display" w:hAnsi="Aptos Display" w:cs="Arial"/>
                <w:color w:val="auto"/>
                <w:sz w:val="20"/>
                <w:szCs w:val="20"/>
                <w:lang w:val="en-AU"/>
              </w:rPr>
              <w:t xml:space="preserve">by the </w:t>
            </w:r>
            <w:r w:rsidR="003E0E02" w:rsidRPr="005D3FA3">
              <w:rPr>
                <w:rFonts w:ascii="Aptos Display" w:hAnsi="Aptos Display" w:cs="Arial"/>
                <w:color w:val="auto"/>
                <w:sz w:val="20"/>
                <w:szCs w:val="20"/>
                <w:lang w:val="en-AU"/>
              </w:rPr>
              <w:t xml:space="preserve">Veterinary Board </w:t>
            </w:r>
            <w:r w:rsidRPr="005D3FA3">
              <w:rPr>
                <w:rFonts w:ascii="Aptos Display" w:hAnsi="Aptos Display" w:cs="Arial"/>
                <w:color w:val="auto"/>
                <w:sz w:val="20"/>
                <w:szCs w:val="20"/>
                <w:lang w:val="en-AU"/>
              </w:rPr>
              <w:t xml:space="preserve">to my representative and the </w:t>
            </w:r>
            <w:r w:rsidR="00A00228" w:rsidRPr="005D3FA3">
              <w:rPr>
                <w:rFonts w:ascii="Aptos Display" w:hAnsi="Aptos Display" w:cs="Arial"/>
                <w:color w:val="auto"/>
                <w:sz w:val="20"/>
                <w:szCs w:val="20"/>
                <w:lang w:val="en-AU"/>
              </w:rPr>
              <w:t>veterinary practitioner</w:t>
            </w:r>
            <w:r w:rsidR="003E0E02" w:rsidRPr="005D3FA3">
              <w:rPr>
                <w:rFonts w:ascii="Aptos Display" w:hAnsi="Aptos Display" w:cs="Arial"/>
                <w:color w:val="auto"/>
                <w:sz w:val="20"/>
                <w:szCs w:val="20"/>
                <w:lang w:val="en-AU"/>
              </w:rPr>
              <w:t xml:space="preserve"> </w:t>
            </w:r>
            <w:r w:rsidR="00F137E7" w:rsidRPr="005D3FA3">
              <w:rPr>
                <w:rFonts w:ascii="Aptos Display" w:hAnsi="Aptos Display" w:cs="Arial"/>
                <w:color w:val="auto"/>
                <w:sz w:val="20"/>
                <w:szCs w:val="20"/>
                <w:lang w:val="en-AU"/>
              </w:rPr>
              <w:t>involved</w:t>
            </w:r>
            <w:r w:rsidR="003E0E02" w:rsidRPr="005D3FA3">
              <w:rPr>
                <w:rFonts w:ascii="Aptos Display" w:hAnsi="Aptos Display" w:cs="Arial"/>
                <w:color w:val="auto"/>
                <w:sz w:val="20"/>
                <w:szCs w:val="20"/>
                <w:lang w:val="en-AU"/>
              </w:rPr>
              <w:t>, and</w:t>
            </w:r>
          </w:p>
          <w:p w14:paraId="52A8FDE9" w14:textId="77777777" w:rsidR="00597AA9" w:rsidRPr="001A3ACC" w:rsidRDefault="00597AA9" w:rsidP="003E0E02">
            <w:pPr>
              <w:pStyle w:val="ListParagraph"/>
              <w:numPr>
                <w:ilvl w:val="0"/>
                <w:numId w:val="8"/>
              </w:numPr>
              <w:spacing w:before="0" w:after="40"/>
              <w:ind w:left="496" w:hanging="286"/>
              <w:contextualSpacing w:val="0"/>
              <w:rPr>
                <w:rFonts w:ascii="Aptos Display" w:hAnsi="Aptos Display" w:cs="Arial"/>
                <w:color w:val="auto"/>
                <w:lang w:val="en-AU"/>
              </w:rPr>
            </w:pPr>
            <w:r w:rsidRPr="005D3FA3">
              <w:rPr>
                <w:rFonts w:ascii="Aptos Display" w:hAnsi="Aptos Display" w:cs="Arial"/>
                <w:color w:val="auto"/>
                <w:sz w:val="20"/>
                <w:szCs w:val="20"/>
                <w:lang w:val="en-AU"/>
              </w:rPr>
              <w:t xml:space="preserve">by the </w:t>
            </w:r>
            <w:r w:rsidR="00A00228" w:rsidRPr="005D3FA3">
              <w:rPr>
                <w:rFonts w:ascii="Aptos Display" w:hAnsi="Aptos Display" w:cs="Arial"/>
                <w:color w:val="auto"/>
                <w:sz w:val="20"/>
                <w:szCs w:val="20"/>
                <w:lang w:val="en-AU"/>
              </w:rPr>
              <w:t>veterinary practitioner</w:t>
            </w:r>
            <w:r w:rsidR="003E0E02" w:rsidRPr="005D3FA3">
              <w:rPr>
                <w:rFonts w:ascii="Aptos Display" w:hAnsi="Aptos Display" w:cs="Arial"/>
                <w:color w:val="auto"/>
                <w:sz w:val="20"/>
                <w:szCs w:val="20"/>
                <w:lang w:val="en-AU"/>
              </w:rPr>
              <w:t xml:space="preserve"> </w:t>
            </w:r>
            <w:r w:rsidRPr="005D3FA3">
              <w:rPr>
                <w:rFonts w:ascii="Aptos Display" w:hAnsi="Aptos Display" w:cs="Arial"/>
                <w:color w:val="auto"/>
                <w:sz w:val="20"/>
                <w:szCs w:val="20"/>
                <w:lang w:val="en-AU"/>
              </w:rPr>
              <w:t xml:space="preserve">to the </w:t>
            </w:r>
            <w:r w:rsidR="003E0E02" w:rsidRPr="005D3FA3">
              <w:rPr>
                <w:rFonts w:ascii="Aptos Display" w:hAnsi="Aptos Display" w:cs="Arial"/>
                <w:color w:val="auto"/>
                <w:sz w:val="20"/>
                <w:szCs w:val="20"/>
                <w:lang w:val="en-AU"/>
              </w:rPr>
              <w:t xml:space="preserve">Veterinary Board </w:t>
            </w:r>
            <w:r w:rsidRPr="005D3FA3">
              <w:rPr>
                <w:rFonts w:ascii="Aptos Display" w:hAnsi="Aptos Display" w:cs="Arial"/>
                <w:color w:val="auto"/>
                <w:sz w:val="20"/>
                <w:szCs w:val="20"/>
                <w:lang w:val="en-AU"/>
              </w:rPr>
              <w:t>and my representative.</w:t>
            </w:r>
          </w:p>
        </w:tc>
      </w:tr>
      <w:tr w:rsidR="00597AA9" w:rsidRPr="001A3ACC" w14:paraId="5D3AE385" w14:textId="77777777" w:rsidTr="00E66A47">
        <w:trPr>
          <w:trHeight w:val="450"/>
        </w:trPr>
        <w:tc>
          <w:tcPr>
            <w:tcW w:w="1682" w:type="dxa"/>
            <w:gridSpan w:val="2"/>
          </w:tcPr>
          <w:p w14:paraId="010EA872" w14:textId="77777777" w:rsidR="00597AA9" w:rsidRPr="009F38CA" w:rsidRDefault="00A00228"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Print name</w:t>
            </w:r>
          </w:p>
        </w:tc>
        <w:tc>
          <w:tcPr>
            <w:tcW w:w="9106" w:type="dxa"/>
            <w:gridSpan w:val="8"/>
            <w:shd w:val="clear" w:color="auto" w:fill="FFFFFF" w:themeFill="background1"/>
          </w:tcPr>
          <w:p w14:paraId="2A60C38E" w14:textId="77777777" w:rsidR="00597AA9" w:rsidRPr="005D3FA3" w:rsidRDefault="00597AA9" w:rsidP="00881B88">
            <w:pPr>
              <w:pStyle w:val="TableText"/>
              <w:ind w:left="142"/>
              <w:rPr>
                <w:rFonts w:ascii="Aptos Display" w:hAnsi="Aptos Display" w:cs="Arial"/>
                <w:color w:val="auto"/>
                <w:sz w:val="20"/>
                <w:szCs w:val="20"/>
                <w:lang w:val="en-AU"/>
              </w:rPr>
            </w:pPr>
          </w:p>
        </w:tc>
      </w:tr>
      <w:tr w:rsidR="00597AA9" w:rsidRPr="001A3ACC" w14:paraId="1F4EC350" w14:textId="77777777" w:rsidTr="00E66A47">
        <w:trPr>
          <w:trHeight w:val="671"/>
        </w:trPr>
        <w:tc>
          <w:tcPr>
            <w:tcW w:w="1682" w:type="dxa"/>
            <w:gridSpan w:val="2"/>
          </w:tcPr>
          <w:p w14:paraId="37374EDB" w14:textId="77777777" w:rsidR="00597AA9" w:rsidRPr="009F38CA" w:rsidRDefault="00A00228"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Signature</w:t>
            </w:r>
          </w:p>
        </w:tc>
        <w:tc>
          <w:tcPr>
            <w:tcW w:w="9106" w:type="dxa"/>
            <w:gridSpan w:val="8"/>
            <w:shd w:val="clear" w:color="auto" w:fill="FFFFFF" w:themeFill="background1"/>
          </w:tcPr>
          <w:p w14:paraId="5FD8E825" w14:textId="77777777" w:rsidR="00597AA9" w:rsidRPr="005D3FA3" w:rsidRDefault="00597AA9" w:rsidP="00881B88">
            <w:pPr>
              <w:pStyle w:val="TableText"/>
              <w:ind w:left="142"/>
              <w:rPr>
                <w:rFonts w:ascii="Aptos Display" w:hAnsi="Aptos Display" w:cs="Arial"/>
                <w:color w:val="auto"/>
                <w:sz w:val="20"/>
                <w:szCs w:val="20"/>
                <w:lang w:val="en-AU"/>
              </w:rPr>
            </w:pPr>
          </w:p>
        </w:tc>
      </w:tr>
      <w:tr w:rsidR="00597AA9" w:rsidRPr="001A3ACC" w14:paraId="6612F99E" w14:textId="77777777" w:rsidTr="00E66A47">
        <w:trPr>
          <w:trHeight w:val="450"/>
        </w:trPr>
        <w:tc>
          <w:tcPr>
            <w:tcW w:w="1682" w:type="dxa"/>
            <w:gridSpan w:val="2"/>
          </w:tcPr>
          <w:p w14:paraId="2BA78ECF" w14:textId="77777777" w:rsidR="00597AA9" w:rsidRPr="009F38CA" w:rsidRDefault="00A00228" w:rsidP="00881B88">
            <w:pPr>
              <w:pStyle w:val="TableText"/>
              <w:rPr>
                <w:rFonts w:ascii="Aptos SemiBold" w:hAnsi="Aptos SemiBold" w:cs="Arial"/>
                <w:color w:val="auto"/>
                <w:sz w:val="20"/>
                <w:szCs w:val="20"/>
                <w:lang w:val="en-AU"/>
              </w:rPr>
            </w:pPr>
            <w:r w:rsidRPr="009F38CA">
              <w:rPr>
                <w:rFonts w:ascii="Aptos SemiBold" w:hAnsi="Aptos SemiBold" w:cs="Arial"/>
                <w:color w:val="auto"/>
                <w:sz w:val="20"/>
                <w:szCs w:val="20"/>
                <w:lang w:val="en-AU"/>
              </w:rPr>
              <w:t>Date</w:t>
            </w:r>
          </w:p>
        </w:tc>
        <w:tc>
          <w:tcPr>
            <w:tcW w:w="9106" w:type="dxa"/>
            <w:gridSpan w:val="8"/>
            <w:shd w:val="clear" w:color="auto" w:fill="FFFFFF" w:themeFill="background1"/>
          </w:tcPr>
          <w:p w14:paraId="561E5E42" w14:textId="77777777" w:rsidR="00597AA9" w:rsidRPr="005D3FA3" w:rsidRDefault="00597AA9" w:rsidP="00881B88">
            <w:pPr>
              <w:pStyle w:val="TableText"/>
              <w:ind w:left="142"/>
              <w:rPr>
                <w:rFonts w:ascii="Aptos Display" w:hAnsi="Aptos Display" w:cs="Arial"/>
                <w:color w:val="auto"/>
                <w:sz w:val="20"/>
                <w:szCs w:val="20"/>
                <w:lang w:val="en-AU"/>
              </w:rPr>
            </w:pPr>
          </w:p>
        </w:tc>
      </w:tr>
    </w:tbl>
    <w:p w14:paraId="00FF14F8" w14:textId="77777777" w:rsidR="006B7E32" w:rsidRPr="001A3ACC" w:rsidRDefault="006B7E32" w:rsidP="00074175">
      <w:pPr>
        <w:spacing w:before="0" w:after="0"/>
        <w:rPr>
          <w:rFonts w:ascii="Aptos Display" w:hAnsi="Aptos Display" w:cs="Arial"/>
          <w:sz w:val="2"/>
          <w:szCs w:val="2"/>
          <w:lang w:val="en-AU"/>
        </w:rPr>
      </w:pPr>
    </w:p>
    <w:sectPr w:rsidR="006B7E32" w:rsidRPr="001A3ACC" w:rsidSect="00387562">
      <w:headerReference w:type="first" r:id="rId17"/>
      <w:footerReference w:type="first" r:id="rId18"/>
      <w:pgSz w:w="12240" w:h="15840" w:code="1"/>
      <w:pgMar w:top="568" w:right="720" w:bottom="142" w:left="720" w:header="568" w:footer="2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7EA5" w14:textId="77777777" w:rsidR="00387562" w:rsidRDefault="00387562">
      <w:r>
        <w:separator/>
      </w:r>
    </w:p>
  </w:endnote>
  <w:endnote w:type="continuationSeparator" w:id="0">
    <w:p w14:paraId="190E937D" w14:textId="77777777" w:rsidR="00387562" w:rsidRDefault="0038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SemiBold">
    <w:charset w:val="00"/>
    <w:family w:val="swiss"/>
    <w:pitch w:val="variable"/>
    <w:sig w:usb0="20000287" w:usb1="0000000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511E" w14:textId="77777777" w:rsidR="00072E0F" w:rsidRPr="001A3ACC" w:rsidRDefault="002C3629" w:rsidP="00A91C5D">
    <w:pPr>
      <w:pStyle w:val="Footer"/>
      <w:pBdr>
        <w:top w:val="none" w:sz="0" w:space="0" w:color="auto"/>
      </w:pBdr>
      <w:tabs>
        <w:tab w:val="clear" w:pos="9360"/>
      </w:tabs>
      <w:spacing w:before="80" w:after="240"/>
      <w:rPr>
        <w:rFonts w:ascii="Aptos Display" w:hAnsi="Aptos Display" w:cs="Arial"/>
        <w:sz w:val="20"/>
        <w:szCs w:val="20"/>
      </w:rPr>
    </w:pPr>
    <w:r w:rsidRPr="001A3ACC">
      <w:rPr>
        <w:rFonts w:ascii="Aptos Display" w:hAnsi="Aptos Display" w:cs="Arial"/>
        <w:sz w:val="20"/>
        <w:szCs w:val="20"/>
      </w:rPr>
      <w:t xml:space="preserve">Veterinary Practitioners Registration Board of Victoria </w:t>
    </w:r>
    <w:r w:rsidRPr="001A3ACC">
      <w:rPr>
        <w:rFonts w:ascii="Aptos Display" w:hAnsi="Aptos Display" w:cs="Arial"/>
        <w:sz w:val="20"/>
        <w:szCs w:val="20"/>
      </w:rPr>
      <w:tab/>
    </w:r>
    <w:r w:rsidRPr="001A3ACC">
      <w:rPr>
        <w:rFonts w:ascii="Aptos Display" w:hAnsi="Aptos Display" w:cs="Arial"/>
        <w:sz w:val="20"/>
        <w:szCs w:val="20"/>
      </w:rPr>
      <w:tab/>
    </w:r>
    <w:r w:rsidRPr="001A3ACC">
      <w:rPr>
        <w:rFonts w:ascii="Aptos Display" w:hAnsi="Aptos Display" w:cs="Arial"/>
        <w:sz w:val="20"/>
        <w:szCs w:val="20"/>
      </w:rPr>
      <w:tab/>
    </w:r>
    <w:r w:rsidRPr="001A3ACC">
      <w:rPr>
        <w:rFonts w:ascii="Aptos Display" w:hAnsi="Aptos Display" w:cs="Arial"/>
        <w:sz w:val="20"/>
        <w:szCs w:val="20"/>
      </w:rPr>
      <w:tab/>
    </w:r>
    <w:r w:rsidRPr="001A3ACC">
      <w:rPr>
        <w:rFonts w:ascii="Aptos Display" w:hAnsi="Aptos Display" w:cs="Arial"/>
        <w:sz w:val="20"/>
        <w:szCs w:val="20"/>
      </w:rPr>
      <w:tab/>
    </w:r>
    <w:r w:rsidRPr="001A3ACC">
      <w:rPr>
        <w:rFonts w:ascii="Aptos Display" w:hAnsi="Aptos Display" w:cs="Arial"/>
        <w:sz w:val="20"/>
        <w:szCs w:val="20"/>
      </w:rPr>
      <w:tab/>
    </w:r>
    <w:r w:rsidRPr="001A3ACC">
      <w:rPr>
        <w:rFonts w:ascii="Aptos Display" w:hAnsi="Aptos Display" w:cs="Arial"/>
        <w:sz w:val="20"/>
        <w:szCs w:val="20"/>
      </w:rPr>
      <w:tab/>
      <w:t xml:space="preserve">Complaint form, page </w:t>
    </w:r>
    <w:sdt>
      <w:sdtPr>
        <w:rPr>
          <w:rFonts w:ascii="Aptos Display" w:hAnsi="Aptos Display" w:cs="Arial"/>
          <w:sz w:val="20"/>
          <w:szCs w:val="20"/>
        </w:rPr>
        <w:id w:val="-2004817013"/>
        <w:docPartObj>
          <w:docPartGallery w:val="Page Numbers (Bottom of Page)"/>
          <w:docPartUnique/>
        </w:docPartObj>
      </w:sdtPr>
      <w:sdtEndPr>
        <w:rPr>
          <w:noProof/>
        </w:rPr>
      </w:sdtEndPr>
      <w:sdtContent>
        <w:r w:rsidRPr="001A3ACC">
          <w:rPr>
            <w:rFonts w:ascii="Aptos Display" w:hAnsi="Aptos Display" w:cs="Arial"/>
            <w:sz w:val="20"/>
            <w:szCs w:val="20"/>
          </w:rPr>
          <w:fldChar w:fldCharType="begin"/>
        </w:r>
        <w:r w:rsidRPr="001A3ACC">
          <w:rPr>
            <w:rFonts w:ascii="Aptos Display" w:hAnsi="Aptos Display" w:cs="Arial"/>
            <w:sz w:val="20"/>
            <w:szCs w:val="20"/>
          </w:rPr>
          <w:instrText xml:space="preserve"> PAGE   \* MERGEFORMAT </w:instrText>
        </w:r>
        <w:r w:rsidRPr="001A3ACC">
          <w:rPr>
            <w:rFonts w:ascii="Aptos Display" w:hAnsi="Aptos Display" w:cs="Arial"/>
            <w:sz w:val="20"/>
            <w:szCs w:val="20"/>
          </w:rPr>
          <w:fldChar w:fldCharType="separate"/>
        </w:r>
        <w:r w:rsidRPr="001A3ACC">
          <w:rPr>
            <w:rFonts w:ascii="Aptos Display" w:hAnsi="Aptos Display" w:cs="Arial"/>
            <w:sz w:val="20"/>
            <w:szCs w:val="20"/>
          </w:rPr>
          <w:t>2</w:t>
        </w:r>
        <w:r w:rsidRPr="001A3ACC">
          <w:rPr>
            <w:rFonts w:ascii="Aptos Display" w:hAnsi="Aptos Display" w:cs="Arial"/>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72D7" w14:textId="77777777" w:rsidR="002C3629" w:rsidRPr="002C3629" w:rsidRDefault="002C3629">
    <w:pPr>
      <w:pStyle w:val="Footer"/>
      <w:jc w:val="right"/>
      <w:rPr>
        <w:rFonts w:ascii="Arial" w:hAnsi="Arial" w:cs="Arial"/>
      </w:rPr>
    </w:pPr>
    <w:r>
      <w:rPr>
        <w:rFonts w:ascii="Arial" w:hAnsi="Arial" w:cs="Arial"/>
      </w:rPr>
      <w:t>Complaint form, p</w:t>
    </w:r>
    <w:r w:rsidRPr="002C3629">
      <w:rPr>
        <w:rFonts w:ascii="Arial" w:hAnsi="Arial" w:cs="Arial"/>
      </w:rPr>
      <w:t xml:space="preserve">age </w:t>
    </w:r>
    <w:sdt>
      <w:sdtPr>
        <w:rPr>
          <w:rFonts w:ascii="Arial" w:hAnsi="Arial" w:cs="Arial"/>
        </w:rPr>
        <w:id w:val="1687550344"/>
        <w:docPartObj>
          <w:docPartGallery w:val="Page Numbers (Bottom of Page)"/>
          <w:docPartUnique/>
        </w:docPartObj>
      </w:sdtPr>
      <w:sdtEndPr/>
      <w:sdtContent>
        <w:r w:rsidRPr="002C3629">
          <w:rPr>
            <w:rFonts w:ascii="Arial" w:hAnsi="Arial" w:cs="Arial"/>
          </w:rPr>
          <w:fldChar w:fldCharType="begin"/>
        </w:r>
        <w:r w:rsidRPr="002C3629">
          <w:rPr>
            <w:rFonts w:ascii="Arial" w:hAnsi="Arial" w:cs="Arial"/>
          </w:rPr>
          <w:instrText xml:space="preserve"> PAGE   \* MERGEFORMAT </w:instrText>
        </w:r>
        <w:r w:rsidRPr="002C3629">
          <w:rPr>
            <w:rFonts w:ascii="Arial" w:hAnsi="Arial" w:cs="Arial"/>
          </w:rPr>
          <w:fldChar w:fldCharType="separate"/>
        </w:r>
        <w:r w:rsidRPr="002C3629">
          <w:rPr>
            <w:rFonts w:ascii="Arial" w:hAnsi="Arial" w:cs="Arial"/>
          </w:rPr>
          <w:t>2</w:t>
        </w:r>
        <w:r w:rsidRPr="002C3629">
          <w:rPr>
            <w:rFonts w:ascii="Arial" w:hAnsi="Arial" w:cs="Arial"/>
          </w:rPr>
          <w:fldChar w:fldCharType="end"/>
        </w:r>
      </w:sdtContent>
    </w:sdt>
  </w:p>
  <w:p w14:paraId="2C2C87DC" w14:textId="77777777" w:rsidR="003E0E02" w:rsidRPr="002C3629" w:rsidRDefault="003E0E02" w:rsidP="002C362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ED58" w14:textId="77777777" w:rsidR="00072E0F" w:rsidRPr="006B7E32" w:rsidRDefault="00072E0F" w:rsidP="006B7E32">
    <w:pPr>
      <w:pStyle w:val="Footer"/>
      <w:tabs>
        <w:tab w:val="clear" w:pos="4680"/>
        <w:tab w:val="clear" w:pos="9360"/>
      </w:tabs>
      <w:rPr>
        <w:rFonts w:ascii="Arial" w:hAnsi="Arial" w:cs="Arial"/>
      </w:rPr>
    </w:pPr>
    <w:r w:rsidRPr="006B7E32">
      <w:rPr>
        <w:rFonts w:ascii="Arial" w:hAnsi="Arial" w:cs="Arial"/>
      </w:rPr>
      <w:t>Veterinary Practitioners Registration Board of Victoria</w:t>
    </w:r>
    <w:r w:rsidRPr="006B7E32">
      <w:rPr>
        <w:rFonts w:ascii="Arial" w:hAnsi="Arial" w:cs="Arial"/>
      </w:rPr>
      <w:tab/>
    </w:r>
    <w:r w:rsidRPr="006B7E32">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Authorisation</w:t>
    </w:r>
    <w:proofErr w:type="spellEnd"/>
    <w:r>
      <w:rPr>
        <w:rFonts w:ascii="Arial" w:hAnsi="Arial" w:cs="Arial"/>
      </w:rPr>
      <w:t xml:space="preserve"> of a representative</w:t>
    </w:r>
    <w:r w:rsidRPr="006B7E32">
      <w:rPr>
        <w:rFonts w:ascii="Arial" w:hAnsi="Arial" w:cs="Arial"/>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337A" w14:textId="77777777" w:rsidR="00387562" w:rsidRDefault="00387562">
      <w:r>
        <w:separator/>
      </w:r>
    </w:p>
  </w:footnote>
  <w:footnote w:type="continuationSeparator" w:id="0">
    <w:p w14:paraId="3AB7DC46" w14:textId="77777777" w:rsidR="00387562" w:rsidRDefault="0038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568"/>
    </w:tblGrid>
    <w:tr w:rsidR="00072E0F" w14:paraId="5E7B82B9" w14:textId="77777777" w:rsidTr="0002424D">
      <w:trPr>
        <w:trHeight w:val="726"/>
      </w:trPr>
      <w:tc>
        <w:tcPr>
          <w:tcW w:w="9923" w:type="dxa"/>
          <w:vAlign w:val="bottom"/>
        </w:tcPr>
        <w:p w14:paraId="7133DCA5" w14:textId="77777777" w:rsidR="00072E0F" w:rsidRPr="001A3ACC" w:rsidRDefault="00072E0F" w:rsidP="00072E0F">
          <w:pPr>
            <w:pStyle w:val="Title"/>
            <w:spacing w:after="0"/>
            <w:contextualSpacing w:val="0"/>
            <w:rPr>
              <w:rFonts w:ascii="Aptos Display" w:hAnsi="Aptos Display" w:cs="Arial"/>
              <w:b w:val="0"/>
              <w:caps w:val="0"/>
              <w:sz w:val="30"/>
              <w:szCs w:val="30"/>
              <w:lang w:val="en-AU"/>
            </w:rPr>
          </w:pPr>
          <w:r w:rsidRPr="001A3ACC">
            <w:rPr>
              <w:rFonts w:ascii="Aptos Display" w:hAnsi="Aptos Display" w:cs="Arial"/>
              <w:caps w:val="0"/>
              <w:sz w:val="30"/>
              <w:szCs w:val="30"/>
              <w:lang w:val="en-AU"/>
            </w:rPr>
            <w:t>COMPLAINT ABOUT A VETERINARY PRACTITIONER</w:t>
          </w:r>
          <w:r w:rsidRPr="001A3ACC">
            <w:rPr>
              <w:rFonts w:ascii="Aptos Display" w:hAnsi="Aptos Display" w:cs="Arial"/>
              <w:caps w:val="0"/>
              <w:sz w:val="30"/>
              <w:szCs w:val="30"/>
              <w:lang w:val="en-AU"/>
            </w:rPr>
            <w:br/>
          </w:r>
          <w:r w:rsidRPr="001A3ACC">
            <w:rPr>
              <w:rFonts w:ascii="Aptos Display" w:hAnsi="Aptos Display" w:cs="Arial"/>
              <w:b w:val="0"/>
              <w:caps w:val="0"/>
              <w:sz w:val="30"/>
              <w:szCs w:val="30"/>
              <w:lang w:val="en-AU"/>
            </w:rPr>
            <w:t>VETERINARY PRACTITIONERS REGISTRATION BOARD OF VICTORIA</w:t>
          </w:r>
        </w:p>
      </w:tc>
      <w:tc>
        <w:tcPr>
          <w:tcW w:w="2568" w:type="dxa"/>
        </w:tcPr>
        <w:p w14:paraId="6DA49881" w14:textId="77777777" w:rsidR="00072E0F" w:rsidRDefault="00072E0F" w:rsidP="00072E0F">
          <w:pPr>
            <w:pStyle w:val="Title"/>
            <w:pBdr>
              <w:bottom w:val="none" w:sz="0" w:space="0" w:color="auto"/>
            </w:pBdr>
            <w:spacing w:after="200"/>
            <w:ind w:left="454"/>
            <w:rPr>
              <w:rFonts w:ascii="Arial" w:hAnsi="Arial" w:cs="Arial"/>
              <w:caps w:val="0"/>
              <w:sz w:val="30"/>
              <w:szCs w:val="30"/>
              <w:lang w:val="en-AU"/>
            </w:rPr>
          </w:pPr>
          <w:r>
            <w:rPr>
              <w:rFonts w:ascii="Arial" w:hAnsi="Arial" w:cs="Arial"/>
              <w:caps w:val="0"/>
              <w:noProof/>
              <w:sz w:val="30"/>
              <w:szCs w:val="30"/>
              <w:lang w:val="en-AU"/>
            </w:rPr>
            <w:drawing>
              <wp:anchor distT="0" distB="0" distL="114300" distR="114300" simplePos="0" relativeHeight="251665408" behindDoc="1" locked="0" layoutInCell="1" allowOverlap="1" wp14:anchorId="6AD4B805" wp14:editId="2256F2F9">
                <wp:simplePos x="0" y="0"/>
                <wp:positionH relativeFrom="column">
                  <wp:posOffset>158750</wp:posOffset>
                </wp:positionH>
                <wp:positionV relativeFrom="paragraph">
                  <wp:posOffset>20320</wp:posOffset>
                </wp:positionV>
                <wp:extent cx="657225" cy="657225"/>
                <wp:effectExtent l="0" t="0" r="9525" b="9525"/>
                <wp:wrapTight wrapText="bothSides">
                  <wp:wrapPolygon edited="0">
                    <wp:start x="0" y="0"/>
                    <wp:lineTo x="0" y="21287"/>
                    <wp:lineTo x="21287" y="21287"/>
                    <wp:lineTo x="21287" y="0"/>
                    <wp:lineTo x="0" y="0"/>
                  </wp:wrapPolygon>
                </wp:wrapTight>
                <wp:docPr id="13202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732313" name="Picture 998732313"/>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tc>
    </w:tr>
  </w:tbl>
  <w:p w14:paraId="4352E8C5" w14:textId="77777777" w:rsidR="00A00228" w:rsidRPr="0053539F" w:rsidRDefault="00A0022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568"/>
    </w:tblGrid>
    <w:tr w:rsidR="00072E0F" w14:paraId="62424158" w14:textId="77777777" w:rsidTr="008B3B3D">
      <w:tc>
        <w:tcPr>
          <w:tcW w:w="9923" w:type="dxa"/>
          <w:vAlign w:val="bottom"/>
        </w:tcPr>
        <w:p w14:paraId="0D930C3E" w14:textId="77777777" w:rsidR="00072E0F" w:rsidRPr="000A7112" w:rsidRDefault="00072E0F" w:rsidP="00074175">
          <w:pPr>
            <w:pStyle w:val="Title"/>
            <w:spacing w:after="0"/>
            <w:contextualSpacing w:val="0"/>
            <w:rPr>
              <w:rFonts w:ascii="Aptos Display" w:hAnsi="Aptos Display" w:cs="Arial"/>
              <w:b w:val="0"/>
              <w:caps w:val="0"/>
              <w:sz w:val="30"/>
              <w:szCs w:val="30"/>
              <w:lang w:val="en-AU"/>
            </w:rPr>
          </w:pPr>
          <w:r w:rsidRPr="000A7112">
            <w:rPr>
              <w:rFonts w:ascii="Aptos Display" w:hAnsi="Aptos Display" w:cs="Arial"/>
              <w:caps w:val="0"/>
              <w:sz w:val="30"/>
              <w:szCs w:val="30"/>
              <w:lang w:val="en-AU"/>
            </w:rPr>
            <w:t>AUTHORISATION OF A REPRESENTATIVE</w:t>
          </w:r>
          <w:r w:rsidRPr="000A7112">
            <w:rPr>
              <w:rFonts w:ascii="Aptos Display" w:hAnsi="Aptos Display" w:cs="Arial"/>
              <w:caps w:val="0"/>
              <w:sz w:val="30"/>
              <w:szCs w:val="30"/>
              <w:lang w:val="en-AU"/>
            </w:rPr>
            <w:br/>
          </w:r>
          <w:r w:rsidRPr="000A7112">
            <w:rPr>
              <w:rFonts w:ascii="Aptos Display" w:hAnsi="Aptos Display" w:cs="Arial"/>
              <w:b w:val="0"/>
              <w:caps w:val="0"/>
              <w:sz w:val="30"/>
              <w:szCs w:val="30"/>
              <w:lang w:val="en-AU"/>
            </w:rPr>
            <w:t>VETERINARY PRACTITIONERS REGISTRATION BOARD OF VICTORIA</w:t>
          </w:r>
        </w:p>
      </w:tc>
      <w:tc>
        <w:tcPr>
          <w:tcW w:w="2568" w:type="dxa"/>
        </w:tcPr>
        <w:p w14:paraId="5D495B59" w14:textId="77777777" w:rsidR="00072E0F" w:rsidRDefault="00072E0F" w:rsidP="006B7E32">
          <w:pPr>
            <w:pStyle w:val="Title"/>
            <w:pBdr>
              <w:bottom w:val="none" w:sz="0" w:space="0" w:color="auto"/>
            </w:pBdr>
            <w:spacing w:after="200"/>
            <w:ind w:left="454"/>
            <w:rPr>
              <w:rFonts w:ascii="Arial" w:hAnsi="Arial" w:cs="Arial"/>
              <w:caps w:val="0"/>
              <w:sz w:val="30"/>
              <w:szCs w:val="30"/>
              <w:lang w:val="en-AU"/>
            </w:rPr>
          </w:pPr>
          <w:r>
            <w:rPr>
              <w:rFonts w:ascii="Arial" w:hAnsi="Arial" w:cs="Arial"/>
              <w:caps w:val="0"/>
              <w:noProof/>
              <w:sz w:val="30"/>
              <w:szCs w:val="30"/>
              <w:lang w:val="en-AU"/>
            </w:rPr>
            <w:drawing>
              <wp:anchor distT="0" distB="0" distL="114300" distR="114300" simplePos="0" relativeHeight="251663360" behindDoc="1" locked="0" layoutInCell="1" allowOverlap="1" wp14:anchorId="2BD3A74F" wp14:editId="71C656E4">
                <wp:simplePos x="0" y="0"/>
                <wp:positionH relativeFrom="column">
                  <wp:posOffset>-68580</wp:posOffset>
                </wp:positionH>
                <wp:positionV relativeFrom="paragraph">
                  <wp:posOffset>0</wp:posOffset>
                </wp:positionV>
                <wp:extent cx="818515" cy="818515"/>
                <wp:effectExtent l="0" t="0" r="635" b="635"/>
                <wp:wrapTight wrapText="bothSides">
                  <wp:wrapPolygon edited="0">
                    <wp:start x="0" y="0"/>
                    <wp:lineTo x="0" y="21114"/>
                    <wp:lineTo x="21114" y="21114"/>
                    <wp:lineTo x="21114" y="0"/>
                    <wp:lineTo x="0" y="0"/>
                  </wp:wrapPolygon>
                </wp:wrapTight>
                <wp:docPr id="1337192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732313" name="Picture 998732313"/>
                        <pic:cNvPicPr/>
                      </pic:nvPicPr>
                      <pic:blipFill>
                        <a:blip r:embed="rId1">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margin">
                  <wp14:pctWidth>0</wp14:pctWidth>
                </wp14:sizeRelH>
                <wp14:sizeRelV relativeFrom="margin">
                  <wp14:pctHeight>0</wp14:pctHeight>
                </wp14:sizeRelV>
              </wp:anchor>
            </w:drawing>
          </w:r>
        </w:p>
      </w:tc>
    </w:tr>
  </w:tbl>
  <w:p w14:paraId="22D1A8E8" w14:textId="77777777" w:rsidR="00072E0F" w:rsidRPr="0053539F" w:rsidRDefault="00072E0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113"/>
    <w:multiLevelType w:val="hybridMultilevel"/>
    <w:tmpl w:val="E3ACC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14387"/>
    <w:multiLevelType w:val="hybridMultilevel"/>
    <w:tmpl w:val="C734D17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9E294D"/>
    <w:multiLevelType w:val="hybridMultilevel"/>
    <w:tmpl w:val="8916AA7C"/>
    <w:lvl w:ilvl="0" w:tplc="ECB805B0">
      <w:start w:val="1"/>
      <w:numFmt w:val="decimal"/>
      <w:lvlText w:val="%1."/>
      <w:lvlJc w:val="left"/>
      <w:pPr>
        <w:ind w:left="504" w:hanging="360"/>
      </w:pPr>
      <w:rPr>
        <w:rFonts w:ascii="Arial" w:eastAsiaTheme="minorHAnsi" w:hAnsi="Arial" w:hint="default"/>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3" w15:restartNumberingAfterBreak="0">
    <w:nsid w:val="2A385765"/>
    <w:multiLevelType w:val="hybridMultilevel"/>
    <w:tmpl w:val="FB58135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4" w15:restartNumberingAfterBreak="0">
    <w:nsid w:val="39BB0D25"/>
    <w:multiLevelType w:val="hybridMultilevel"/>
    <w:tmpl w:val="F7922D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FE5E54"/>
    <w:multiLevelType w:val="hybridMultilevel"/>
    <w:tmpl w:val="054809A2"/>
    <w:lvl w:ilvl="0" w:tplc="28D6FCDA">
      <w:start w:val="1"/>
      <w:numFmt w:val="decimal"/>
      <w:lvlText w:val="%1."/>
      <w:lvlJc w:val="left"/>
      <w:pPr>
        <w:ind w:left="502" w:hanging="360"/>
      </w:pPr>
      <w:rPr>
        <w:rFonts w:ascii="Arial" w:eastAsiaTheme="minorHAnsi" w:hAnsi="Aria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4A9573B0"/>
    <w:multiLevelType w:val="hybridMultilevel"/>
    <w:tmpl w:val="06847784"/>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7" w15:restartNumberingAfterBreak="0">
    <w:nsid w:val="58D3717A"/>
    <w:multiLevelType w:val="hybridMultilevel"/>
    <w:tmpl w:val="4178FBC0"/>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8" w15:restartNumberingAfterBreak="0">
    <w:nsid w:val="5CA6213D"/>
    <w:multiLevelType w:val="hybridMultilevel"/>
    <w:tmpl w:val="D7323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8C4EA5"/>
    <w:multiLevelType w:val="hybridMultilevel"/>
    <w:tmpl w:val="8E105DDE"/>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0" w15:restartNumberingAfterBreak="0">
    <w:nsid w:val="731B1AEF"/>
    <w:multiLevelType w:val="hybridMultilevel"/>
    <w:tmpl w:val="0096B4C8"/>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1" w15:restartNumberingAfterBreak="0">
    <w:nsid w:val="732C417B"/>
    <w:multiLevelType w:val="multilevel"/>
    <w:tmpl w:val="909E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777336">
    <w:abstractNumId w:val="0"/>
  </w:num>
  <w:num w:numId="2" w16cid:durableId="843935621">
    <w:abstractNumId w:val="7"/>
  </w:num>
  <w:num w:numId="3" w16cid:durableId="67314669">
    <w:abstractNumId w:val="11"/>
  </w:num>
  <w:num w:numId="4" w16cid:durableId="476648819">
    <w:abstractNumId w:val="9"/>
  </w:num>
  <w:num w:numId="5" w16cid:durableId="483590929">
    <w:abstractNumId w:val="4"/>
  </w:num>
  <w:num w:numId="6" w16cid:durableId="108860235">
    <w:abstractNumId w:val="3"/>
  </w:num>
  <w:num w:numId="7" w16cid:durableId="548802981">
    <w:abstractNumId w:val="10"/>
  </w:num>
  <w:num w:numId="8" w16cid:durableId="368918450">
    <w:abstractNumId w:val="8"/>
  </w:num>
  <w:num w:numId="9" w16cid:durableId="1366054833">
    <w:abstractNumId w:val="1"/>
  </w:num>
  <w:num w:numId="10" w16cid:durableId="1716080388">
    <w:abstractNumId w:val="5"/>
  </w:num>
  <w:num w:numId="11" w16cid:durableId="899094138">
    <w:abstractNumId w:val="2"/>
  </w:num>
  <w:num w:numId="12" w16cid:durableId="1607348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62"/>
    <w:rsid w:val="0000461C"/>
    <w:rsid w:val="000120A3"/>
    <w:rsid w:val="0002153E"/>
    <w:rsid w:val="0002424D"/>
    <w:rsid w:val="000252E3"/>
    <w:rsid w:val="00034D09"/>
    <w:rsid w:val="000364AA"/>
    <w:rsid w:val="00036866"/>
    <w:rsid w:val="00043966"/>
    <w:rsid w:val="00050754"/>
    <w:rsid w:val="00052FF5"/>
    <w:rsid w:val="00067284"/>
    <w:rsid w:val="00071664"/>
    <w:rsid w:val="00072E0F"/>
    <w:rsid w:val="00074175"/>
    <w:rsid w:val="000767EB"/>
    <w:rsid w:val="00085884"/>
    <w:rsid w:val="00095C9A"/>
    <w:rsid w:val="00096ED2"/>
    <w:rsid w:val="000A7112"/>
    <w:rsid w:val="000B0BA2"/>
    <w:rsid w:val="000B0DAA"/>
    <w:rsid w:val="000B2469"/>
    <w:rsid w:val="000B4081"/>
    <w:rsid w:val="000C0F6A"/>
    <w:rsid w:val="000C34A0"/>
    <w:rsid w:val="000D134E"/>
    <w:rsid w:val="000D1805"/>
    <w:rsid w:val="000E1864"/>
    <w:rsid w:val="000E2026"/>
    <w:rsid w:val="000F5E6F"/>
    <w:rsid w:val="00101CAB"/>
    <w:rsid w:val="00110E4D"/>
    <w:rsid w:val="00120F64"/>
    <w:rsid w:val="001224F5"/>
    <w:rsid w:val="0012617A"/>
    <w:rsid w:val="00132BAA"/>
    <w:rsid w:val="0013508B"/>
    <w:rsid w:val="00145E4F"/>
    <w:rsid w:val="0016387C"/>
    <w:rsid w:val="0016500C"/>
    <w:rsid w:val="00165E4C"/>
    <w:rsid w:val="00166019"/>
    <w:rsid w:val="0017276F"/>
    <w:rsid w:val="00192597"/>
    <w:rsid w:val="00192B4A"/>
    <w:rsid w:val="00193579"/>
    <w:rsid w:val="0019387C"/>
    <w:rsid w:val="00196073"/>
    <w:rsid w:val="001A14C4"/>
    <w:rsid w:val="001A3ACC"/>
    <w:rsid w:val="001A4ACD"/>
    <w:rsid w:val="001B38C1"/>
    <w:rsid w:val="001C1CAB"/>
    <w:rsid w:val="001C2EE7"/>
    <w:rsid w:val="001C554D"/>
    <w:rsid w:val="001D10D9"/>
    <w:rsid w:val="001D28D0"/>
    <w:rsid w:val="001D3AB4"/>
    <w:rsid w:val="001D5397"/>
    <w:rsid w:val="001D7EC5"/>
    <w:rsid w:val="001E270C"/>
    <w:rsid w:val="001F2F00"/>
    <w:rsid w:val="002018FB"/>
    <w:rsid w:val="00211AB9"/>
    <w:rsid w:val="002332F6"/>
    <w:rsid w:val="0023490D"/>
    <w:rsid w:val="00245E32"/>
    <w:rsid w:val="0024743C"/>
    <w:rsid w:val="002501D1"/>
    <w:rsid w:val="00257572"/>
    <w:rsid w:val="00257FF8"/>
    <w:rsid w:val="00267051"/>
    <w:rsid w:val="0027414F"/>
    <w:rsid w:val="00282C61"/>
    <w:rsid w:val="0028455C"/>
    <w:rsid w:val="00285465"/>
    <w:rsid w:val="00285BBA"/>
    <w:rsid w:val="002952F6"/>
    <w:rsid w:val="002B040A"/>
    <w:rsid w:val="002C3629"/>
    <w:rsid w:val="002D50AE"/>
    <w:rsid w:val="002D5162"/>
    <w:rsid w:val="002D6DF4"/>
    <w:rsid w:val="002D75DD"/>
    <w:rsid w:val="002E2473"/>
    <w:rsid w:val="002F2102"/>
    <w:rsid w:val="00305F69"/>
    <w:rsid w:val="00320981"/>
    <w:rsid w:val="00323436"/>
    <w:rsid w:val="003346CC"/>
    <w:rsid w:val="00343EE3"/>
    <w:rsid w:val="00351992"/>
    <w:rsid w:val="00353FC6"/>
    <w:rsid w:val="003566F3"/>
    <w:rsid w:val="003678EA"/>
    <w:rsid w:val="0037074C"/>
    <w:rsid w:val="003717A0"/>
    <w:rsid w:val="00371B7E"/>
    <w:rsid w:val="0037260C"/>
    <w:rsid w:val="0037407D"/>
    <w:rsid w:val="003774DD"/>
    <w:rsid w:val="00383C14"/>
    <w:rsid w:val="00387562"/>
    <w:rsid w:val="00390477"/>
    <w:rsid w:val="00391477"/>
    <w:rsid w:val="003A1FE1"/>
    <w:rsid w:val="003B1974"/>
    <w:rsid w:val="003B52C7"/>
    <w:rsid w:val="003C77D2"/>
    <w:rsid w:val="003D15AC"/>
    <w:rsid w:val="003D15AD"/>
    <w:rsid w:val="003D1BAC"/>
    <w:rsid w:val="003E0E02"/>
    <w:rsid w:val="003E7FC9"/>
    <w:rsid w:val="003F247F"/>
    <w:rsid w:val="004030D7"/>
    <w:rsid w:val="00411992"/>
    <w:rsid w:val="00412CFA"/>
    <w:rsid w:val="00413616"/>
    <w:rsid w:val="00416788"/>
    <w:rsid w:val="004219C3"/>
    <w:rsid w:val="00423E5C"/>
    <w:rsid w:val="00425F89"/>
    <w:rsid w:val="00427C6C"/>
    <w:rsid w:val="004300FF"/>
    <w:rsid w:val="004472E9"/>
    <w:rsid w:val="004752D5"/>
    <w:rsid w:val="004831B2"/>
    <w:rsid w:val="0049208A"/>
    <w:rsid w:val="00494886"/>
    <w:rsid w:val="004A23E3"/>
    <w:rsid w:val="004A2DD4"/>
    <w:rsid w:val="004B2176"/>
    <w:rsid w:val="004B4560"/>
    <w:rsid w:val="004B47FB"/>
    <w:rsid w:val="004C3912"/>
    <w:rsid w:val="004C403C"/>
    <w:rsid w:val="004C66BD"/>
    <w:rsid w:val="004E1080"/>
    <w:rsid w:val="004F1643"/>
    <w:rsid w:val="004F300C"/>
    <w:rsid w:val="004F5127"/>
    <w:rsid w:val="004F797E"/>
    <w:rsid w:val="00503AA5"/>
    <w:rsid w:val="00513907"/>
    <w:rsid w:val="00516CF1"/>
    <w:rsid w:val="00522F92"/>
    <w:rsid w:val="00524537"/>
    <w:rsid w:val="0052589D"/>
    <w:rsid w:val="00527B8F"/>
    <w:rsid w:val="00531C1A"/>
    <w:rsid w:val="00533F9F"/>
    <w:rsid w:val="0053539F"/>
    <w:rsid w:val="00545A63"/>
    <w:rsid w:val="005510ED"/>
    <w:rsid w:val="0055468A"/>
    <w:rsid w:val="00562C39"/>
    <w:rsid w:val="00572335"/>
    <w:rsid w:val="00574F91"/>
    <w:rsid w:val="00582DB0"/>
    <w:rsid w:val="005970F0"/>
    <w:rsid w:val="00597A16"/>
    <w:rsid w:val="00597AA9"/>
    <w:rsid w:val="00597DF2"/>
    <w:rsid w:val="005A32C3"/>
    <w:rsid w:val="005A736B"/>
    <w:rsid w:val="005B5BAB"/>
    <w:rsid w:val="005C3149"/>
    <w:rsid w:val="005D3FA3"/>
    <w:rsid w:val="005D7E26"/>
    <w:rsid w:val="005E01DA"/>
    <w:rsid w:val="005E3CDE"/>
    <w:rsid w:val="005E60C7"/>
    <w:rsid w:val="005E7D69"/>
    <w:rsid w:val="005F0291"/>
    <w:rsid w:val="005F085C"/>
    <w:rsid w:val="005F1649"/>
    <w:rsid w:val="005F2A62"/>
    <w:rsid w:val="005F46DD"/>
    <w:rsid w:val="005F7C72"/>
    <w:rsid w:val="006006B0"/>
    <w:rsid w:val="00606EC7"/>
    <w:rsid w:val="00610354"/>
    <w:rsid w:val="00621D31"/>
    <w:rsid w:val="00622328"/>
    <w:rsid w:val="00625DC9"/>
    <w:rsid w:val="00626867"/>
    <w:rsid w:val="00627855"/>
    <w:rsid w:val="0064160B"/>
    <w:rsid w:val="00647E10"/>
    <w:rsid w:val="00657D78"/>
    <w:rsid w:val="0068620A"/>
    <w:rsid w:val="00686914"/>
    <w:rsid w:val="0069081A"/>
    <w:rsid w:val="006A105A"/>
    <w:rsid w:val="006B1661"/>
    <w:rsid w:val="006B7E32"/>
    <w:rsid w:val="006C7498"/>
    <w:rsid w:val="006D15FF"/>
    <w:rsid w:val="006D2824"/>
    <w:rsid w:val="006E733C"/>
    <w:rsid w:val="006F0BEC"/>
    <w:rsid w:val="006F1882"/>
    <w:rsid w:val="006F3975"/>
    <w:rsid w:val="006F7A11"/>
    <w:rsid w:val="00715A14"/>
    <w:rsid w:val="007175A7"/>
    <w:rsid w:val="007441E6"/>
    <w:rsid w:val="007445C9"/>
    <w:rsid w:val="00750E21"/>
    <w:rsid w:val="007740EC"/>
    <w:rsid w:val="007877FF"/>
    <w:rsid w:val="00787B37"/>
    <w:rsid w:val="007A06A2"/>
    <w:rsid w:val="007A3801"/>
    <w:rsid w:val="007A741A"/>
    <w:rsid w:val="007B0854"/>
    <w:rsid w:val="007B0AC8"/>
    <w:rsid w:val="007B400B"/>
    <w:rsid w:val="007C1B14"/>
    <w:rsid w:val="007C5205"/>
    <w:rsid w:val="007C70DC"/>
    <w:rsid w:val="007D71BF"/>
    <w:rsid w:val="007E131C"/>
    <w:rsid w:val="007F3FEB"/>
    <w:rsid w:val="007F523C"/>
    <w:rsid w:val="0081707E"/>
    <w:rsid w:val="00822920"/>
    <w:rsid w:val="0082661A"/>
    <w:rsid w:val="0083127D"/>
    <w:rsid w:val="00856F1E"/>
    <w:rsid w:val="00865A9B"/>
    <w:rsid w:val="00870024"/>
    <w:rsid w:val="00883EB9"/>
    <w:rsid w:val="00892456"/>
    <w:rsid w:val="00896DAD"/>
    <w:rsid w:val="008A1EB3"/>
    <w:rsid w:val="008A4E31"/>
    <w:rsid w:val="008A7922"/>
    <w:rsid w:val="008C3AE4"/>
    <w:rsid w:val="008C57D6"/>
    <w:rsid w:val="008F0377"/>
    <w:rsid w:val="008F57D7"/>
    <w:rsid w:val="008F5B63"/>
    <w:rsid w:val="0090496C"/>
    <w:rsid w:val="009178CD"/>
    <w:rsid w:val="00924F94"/>
    <w:rsid w:val="00935E82"/>
    <w:rsid w:val="00936CDF"/>
    <w:rsid w:val="0093736F"/>
    <w:rsid w:val="00953530"/>
    <w:rsid w:val="00954560"/>
    <w:rsid w:val="00960C2F"/>
    <w:rsid w:val="009771F1"/>
    <w:rsid w:val="00981F48"/>
    <w:rsid w:val="0099205C"/>
    <w:rsid w:val="009C3624"/>
    <w:rsid w:val="009C5C1A"/>
    <w:rsid w:val="009D33CC"/>
    <w:rsid w:val="009E1993"/>
    <w:rsid w:val="009E45C1"/>
    <w:rsid w:val="009E4B59"/>
    <w:rsid w:val="009F38CA"/>
    <w:rsid w:val="00A00228"/>
    <w:rsid w:val="00A0427E"/>
    <w:rsid w:val="00A2148A"/>
    <w:rsid w:val="00A22A49"/>
    <w:rsid w:val="00A32D3E"/>
    <w:rsid w:val="00A352F4"/>
    <w:rsid w:val="00A464AF"/>
    <w:rsid w:val="00A476C7"/>
    <w:rsid w:val="00A57847"/>
    <w:rsid w:val="00A723E9"/>
    <w:rsid w:val="00A74DF5"/>
    <w:rsid w:val="00A75866"/>
    <w:rsid w:val="00A85182"/>
    <w:rsid w:val="00A86C72"/>
    <w:rsid w:val="00A902B5"/>
    <w:rsid w:val="00A91C5D"/>
    <w:rsid w:val="00A94BFA"/>
    <w:rsid w:val="00A966A6"/>
    <w:rsid w:val="00A971FD"/>
    <w:rsid w:val="00A97789"/>
    <w:rsid w:val="00AA28B5"/>
    <w:rsid w:val="00AA3FFF"/>
    <w:rsid w:val="00AB33C5"/>
    <w:rsid w:val="00AD22E6"/>
    <w:rsid w:val="00AD7FD3"/>
    <w:rsid w:val="00AE1A6E"/>
    <w:rsid w:val="00AE269F"/>
    <w:rsid w:val="00B00490"/>
    <w:rsid w:val="00B02423"/>
    <w:rsid w:val="00B02C49"/>
    <w:rsid w:val="00B045A4"/>
    <w:rsid w:val="00B1702E"/>
    <w:rsid w:val="00B1720B"/>
    <w:rsid w:val="00B2026E"/>
    <w:rsid w:val="00B21172"/>
    <w:rsid w:val="00B23DA4"/>
    <w:rsid w:val="00B34A41"/>
    <w:rsid w:val="00B4524D"/>
    <w:rsid w:val="00B473A2"/>
    <w:rsid w:val="00B578BB"/>
    <w:rsid w:val="00B610EC"/>
    <w:rsid w:val="00B63588"/>
    <w:rsid w:val="00B646A9"/>
    <w:rsid w:val="00B7704A"/>
    <w:rsid w:val="00B773E5"/>
    <w:rsid w:val="00B8441F"/>
    <w:rsid w:val="00B84934"/>
    <w:rsid w:val="00B85832"/>
    <w:rsid w:val="00B87EBA"/>
    <w:rsid w:val="00B96376"/>
    <w:rsid w:val="00BB2BEA"/>
    <w:rsid w:val="00BB3F03"/>
    <w:rsid w:val="00BC6E25"/>
    <w:rsid w:val="00BE1881"/>
    <w:rsid w:val="00C03526"/>
    <w:rsid w:val="00C111F8"/>
    <w:rsid w:val="00C1276D"/>
    <w:rsid w:val="00C1355E"/>
    <w:rsid w:val="00C14AEF"/>
    <w:rsid w:val="00C156B8"/>
    <w:rsid w:val="00C16A56"/>
    <w:rsid w:val="00C1786C"/>
    <w:rsid w:val="00C25B92"/>
    <w:rsid w:val="00C329BE"/>
    <w:rsid w:val="00C371AD"/>
    <w:rsid w:val="00C54701"/>
    <w:rsid w:val="00C647FC"/>
    <w:rsid w:val="00C65F54"/>
    <w:rsid w:val="00C77308"/>
    <w:rsid w:val="00CA3E6F"/>
    <w:rsid w:val="00CA5857"/>
    <w:rsid w:val="00CA6A07"/>
    <w:rsid w:val="00CB7EEF"/>
    <w:rsid w:val="00CC6E8B"/>
    <w:rsid w:val="00CE0DE2"/>
    <w:rsid w:val="00CE3678"/>
    <w:rsid w:val="00D14289"/>
    <w:rsid w:val="00D1431F"/>
    <w:rsid w:val="00D144CA"/>
    <w:rsid w:val="00D408A8"/>
    <w:rsid w:val="00D5720B"/>
    <w:rsid w:val="00D6072A"/>
    <w:rsid w:val="00D60FCA"/>
    <w:rsid w:val="00D6435E"/>
    <w:rsid w:val="00D66CE1"/>
    <w:rsid w:val="00D70A2A"/>
    <w:rsid w:val="00D74DF8"/>
    <w:rsid w:val="00D7623E"/>
    <w:rsid w:val="00D81BAD"/>
    <w:rsid w:val="00D81D41"/>
    <w:rsid w:val="00D91027"/>
    <w:rsid w:val="00D92C97"/>
    <w:rsid w:val="00DA310F"/>
    <w:rsid w:val="00DA5A38"/>
    <w:rsid w:val="00DC14AE"/>
    <w:rsid w:val="00DD78A6"/>
    <w:rsid w:val="00DE1EFC"/>
    <w:rsid w:val="00DF01DE"/>
    <w:rsid w:val="00DF2F6B"/>
    <w:rsid w:val="00DF3421"/>
    <w:rsid w:val="00E03471"/>
    <w:rsid w:val="00E11D04"/>
    <w:rsid w:val="00E21E2F"/>
    <w:rsid w:val="00E251D9"/>
    <w:rsid w:val="00E32D2F"/>
    <w:rsid w:val="00E37210"/>
    <w:rsid w:val="00E42E26"/>
    <w:rsid w:val="00E44E17"/>
    <w:rsid w:val="00E45150"/>
    <w:rsid w:val="00E527F5"/>
    <w:rsid w:val="00E565D4"/>
    <w:rsid w:val="00E6513F"/>
    <w:rsid w:val="00E654D1"/>
    <w:rsid w:val="00E66A47"/>
    <w:rsid w:val="00E67110"/>
    <w:rsid w:val="00E67631"/>
    <w:rsid w:val="00E82A19"/>
    <w:rsid w:val="00E82A5A"/>
    <w:rsid w:val="00E865A4"/>
    <w:rsid w:val="00EA2834"/>
    <w:rsid w:val="00EB1E82"/>
    <w:rsid w:val="00EB5926"/>
    <w:rsid w:val="00EC52FD"/>
    <w:rsid w:val="00EC538E"/>
    <w:rsid w:val="00ED3BC5"/>
    <w:rsid w:val="00EF5394"/>
    <w:rsid w:val="00EF570C"/>
    <w:rsid w:val="00EF647A"/>
    <w:rsid w:val="00F118D8"/>
    <w:rsid w:val="00F137E7"/>
    <w:rsid w:val="00F41FDB"/>
    <w:rsid w:val="00F469AD"/>
    <w:rsid w:val="00F7401E"/>
    <w:rsid w:val="00FA1AE2"/>
    <w:rsid w:val="00FB3214"/>
    <w:rsid w:val="00FC0384"/>
    <w:rsid w:val="00FC21E1"/>
    <w:rsid w:val="00FC2C69"/>
    <w:rsid w:val="00FC2DAF"/>
    <w:rsid w:val="00FD187D"/>
    <w:rsid w:val="00FD4E6A"/>
    <w:rsid w:val="00FD707D"/>
    <w:rsid w:val="00FF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FA901"/>
  <w15:docId w15:val="{C2A95FFE-F6D0-4B62-BEBD-24EA0121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alloonText">
    <w:name w:val="Balloon Text"/>
    <w:basedOn w:val="Normal"/>
    <w:link w:val="BalloonTextChar"/>
    <w:uiPriority w:val="99"/>
    <w:semiHidden/>
    <w:unhideWhenUsed/>
    <w:rsid w:val="00715A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14"/>
    <w:rPr>
      <w:rFonts w:ascii="Tahoma" w:hAnsi="Tahoma" w:cs="Tahoma"/>
      <w:sz w:val="16"/>
      <w:szCs w:val="16"/>
    </w:rPr>
  </w:style>
  <w:style w:type="paragraph" w:styleId="ListParagraph">
    <w:name w:val="List Paragraph"/>
    <w:basedOn w:val="Normal"/>
    <w:uiPriority w:val="34"/>
    <w:unhideWhenUsed/>
    <w:qFormat/>
    <w:rsid w:val="00AD22E6"/>
    <w:pPr>
      <w:ind w:left="720"/>
      <w:contextualSpacing/>
    </w:pPr>
  </w:style>
  <w:style w:type="character" w:styleId="Hyperlink">
    <w:name w:val="Hyperlink"/>
    <w:basedOn w:val="DefaultParagraphFont"/>
    <w:uiPriority w:val="99"/>
    <w:unhideWhenUsed/>
    <w:rsid w:val="007B400B"/>
    <w:rPr>
      <w:color w:val="5F5F5F" w:themeColor="hyperlink"/>
      <w:u w:val="single"/>
    </w:rPr>
  </w:style>
  <w:style w:type="character" w:styleId="Mention">
    <w:name w:val="Mention"/>
    <w:basedOn w:val="DefaultParagraphFont"/>
    <w:uiPriority w:val="99"/>
    <w:semiHidden/>
    <w:unhideWhenUsed/>
    <w:rsid w:val="009C3624"/>
    <w:rPr>
      <w:color w:val="2B579A"/>
      <w:shd w:val="clear" w:color="auto" w:fill="E6E6E6"/>
    </w:rPr>
  </w:style>
  <w:style w:type="paragraph" w:styleId="BodyText">
    <w:name w:val="Body Text"/>
    <w:basedOn w:val="Normal"/>
    <w:link w:val="BodyTextChar"/>
    <w:uiPriority w:val="99"/>
    <w:semiHidden/>
    <w:unhideWhenUsed/>
    <w:rsid w:val="003A1FE1"/>
    <w:pPr>
      <w:spacing w:before="0" w:after="0" w:line="240" w:lineRule="auto"/>
      <w:ind w:right="-7"/>
      <w:jc w:val="both"/>
    </w:pPr>
    <w:rPr>
      <w:rFonts w:ascii="Arial Narrow" w:hAnsi="Arial Narrow" w:cs="Calibri"/>
      <w:color w:val="000080"/>
      <w:sz w:val="20"/>
      <w:szCs w:val="20"/>
      <w:lang w:val="en-AU"/>
    </w:rPr>
  </w:style>
  <w:style w:type="character" w:customStyle="1" w:styleId="BodyTextChar">
    <w:name w:val="Body Text Char"/>
    <w:basedOn w:val="DefaultParagraphFont"/>
    <w:link w:val="BodyText"/>
    <w:uiPriority w:val="99"/>
    <w:semiHidden/>
    <w:rsid w:val="003A1FE1"/>
    <w:rPr>
      <w:rFonts w:ascii="Arial Narrow" w:hAnsi="Arial Narrow" w:cs="Calibri"/>
      <w:color w:val="000080"/>
      <w:sz w:val="20"/>
      <w:szCs w:val="20"/>
      <w:lang w:val="en-AU"/>
    </w:rPr>
  </w:style>
  <w:style w:type="character" w:styleId="UnresolvedMention">
    <w:name w:val="Unresolved Mention"/>
    <w:basedOn w:val="DefaultParagraphFont"/>
    <w:uiPriority w:val="99"/>
    <w:semiHidden/>
    <w:unhideWhenUsed/>
    <w:rsid w:val="00D14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7592">
      <w:bodyDiv w:val="1"/>
      <w:marLeft w:val="0"/>
      <w:marRight w:val="0"/>
      <w:marTop w:val="0"/>
      <w:marBottom w:val="0"/>
      <w:divBdr>
        <w:top w:val="none" w:sz="0" w:space="0" w:color="auto"/>
        <w:left w:val="none" w:sz="0" w:space="0" w:color="auto"/>
        <w:bottom w:val="none" w:sz="0" w:space="0" w:color="auto"/>
        <w:right w:val="none" w:sz="0" w:space="0" w:color="auto"/>
      </w:divBdr>
    </w:div>
    <w:div w:id="1167600079">
      <w:bodyDiv w:val="1"/>
      <w:marLeft w:val="0"/>
      <w:marRight w:val="0"/>
      <w:marTop w:val="0"/>
      <w:marBottom w:val="0"/>
      <w:divBdr>
        <w:top w:val="none" w:sz="0" w:space="0" w:color="auto"/>
        <w:left w:val="none" w:sz="0" w:space="0" w:color="auto"/>
        <w:bottom w:val="none" w:sz="0" w:space="0" w:color="auto"/>
        <w:right w:val="none" w:sz="0" w:space="0" w:color="auto"/>
      </w:divBdr>
    </w:div>
    <w:div w:id="1196582779">
      <w:bodyDiv w:val="1"/>
      <w:marLeft w:val="0"/>
      <w:marRight w:val="0"/>
      <w:marTop w:val="0"/>
      <w:marBottom w:val="0"/>
      <w:divBdr>
        <w:top w:val="none" w:sz="0" w:space="0" w:color="auto"/>
        <w:left w:val="none" w:sz="0" w:space="0" w:color="auto"/>
        <w:bottom w:val="none" w:sz="0" w:space="0" w:color="auto"/>
        <w:right w:val="none" w:sz="0" w:space="0" w:color="auto"/>
      </w:divBdr>
    </w:div>
    <w:div w:id="19615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s@vetboard.vic.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1381672</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TP102805104</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725730</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
        <AccountId xsi:nil="true"/>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9CCBDC50-2F87-4E75-8D39-11A80E88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69B34-9B40-4040-A43D-0439767F6396}">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4873beb7-5857-4685-be1f-d57550cc96cc"/>
    <ds:schemaRef ds:uri="http://schemas.microsoft.com/office/2006/metadata/properties"/>
  </ds:schemaRefs>
</ds:datastoreItem>
</file>

<file path=customXml/itemProps5.xml><?xml version="1.0" encoding="utf-8"?>
<ds:datastoreItem xmlns:ds="http://schemas.openxmlformats.org/officeDocument/2006/customXml" ds:itemID="{33D3C39F-5931-45A9-81C6-6AD3568F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 Complaint form - FINAL</Template>
  <TotalTime>1</TotalTime>
  <Pages>4</Pages>
  <Words>1235</Words>
  <Characters>6608</Characters>
  <Application>Microsoft Office Word</Application>
  <DocSecurity>0</DocSecurity>
  <Lines>245</Lines>
  <Paragraphs>137</Paragraphs>
  <ScaleCrop>false</ScaleCrop>
  <HeadingPairs>
    <vt:vector size="2" baseType="variant">
      <vt:variant>
        <vt:lpstr>Title</vt:lpstr>
      </vt:variant>
      <vt:variant>
        <vt:i4>1</vt:i4>
      </vt:variant>
    </vt:vector>
  </HeadingPairs>
  <TitlesOfParts>
    <vt:vector size="1" baseType="lpstr">
      <vt:lpstr>Vetboard Victoria Complaint Form</vt:lpstr>
    </vt:vector>
  </TitlesOfParts>
  <Company>Veterinary Practitioners Registration Board of Victoria</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Vetboard Victoria Complaint Form</dc:title>
  <dc:subject>Complaint about a veterinary practitioner</dc:subject>
  <dc:creator>Veterinary Practitioners Registration Board of Victoria</dc:creator>
  <cp:keywords>[SEC=UNOFFICIAL]</cp:keywords>
  <cp:lastModifiedBy>Monica Clements</cp:lastModifiedBy>
  <cp:revision>2</cp:revision>
  <cp:lastPrinted>2024-02-27T00:00:00Z</cp:lastPrinted>
  <dcterms:created xsi:type="dcterms:W3CDTF">2024-04-29T00:10:00Z</dcterms:created>
  <dcterms:modified xsi:type="dcterms:W3CDTF">2024-04-29T00:10:00Z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PM_ProtectiveMarkingImage_Header">
    <vt:lpwstr>C:\Program Files\Common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UNOFFICIAL</vt:lpwstr>
  </property>
  <property fmtid="{D5CDD505-2E9C-101B-9397-08002B2CF9AE}" pid="11" name="PM_Qualifier">
    <vt:lpwstr/>
  </property>
  <property fmtid="{D5CDD505-2E9C-101B-9397-08002B2CF9AE}" pid="12" name="PM_SecurityClassification">
    <vt:lpwstr>UNOFFICIAL</vt:lpwstr>
  </property>
  <property fmtid="{D5CDD505-2E9C-101B-9397-08002B2CF9AE}" pid="13" name="PM_InsertionValue">
    <vt:lpwstr>UNOFFICIAL</vt:lpwstr>
  </property>
  <property fmtid="{D5CDD505-2E9C-101B-9397-08002B2CF9AE}" pid="14" name="PM_Originating_FileId">
    <vt:lpwstr>20440B2A3387448B996C60248EFA5425</vt:lpwstr>
  </property>
  <property fmtid="{D5CDD505-2E9C-101B-9397-08002B2CF9AE}" pid="15" name="PM_ProtectiveMarkingValue_Footer">
    <vt:lpwstr>UNOFFICIAL</vt:lpwstr>
  </property>
  <property fmtid="{D5CDD505-2E9C-101B-9397-08002B2CF9AE}" pid="16" name="PM_Originator_Hash_SHA1">
    <vt:lpwstr>284043EF0E9D3066CC04183B3C9375D8138CC4AB</vt:lpwstr>
  </property>
  <property fmtid="{D5CDD505-2E9C-101B-9397-08002B2CF9AE}" pid="17" name="PM_OriginationTimeStamp">
    <vt:lpwstr>2023-08-07T04:27:10Z</vt:lpwstr>
  </property>
  <property fmtid="{D5CDD505-2E9C-101B-9397-08002B2CF9AE}" pid="18" name="PM_ProtectiveMarkingValue_Header">
    <vt:lpwstr>UNOFFICIAL</vt:lpwstr>
  </property>
  <property fmtid="{D5CDD505-2E9C-101B-9397-08002B2CF9AE}" pid="19" name="PM_ProtectiveMarkingImage_Footer">
    <vt:lpwstr>C:\Program Files\Common Files\janusNET Shared\janusSEAL\Images\DocumentSlashBlue.png</vt:lpwstr>
  </property>
  <property fmtid="{D5CDD505-2E9C-101B-9397-08002B2CF9AE}" pid="20" name="PM_Namespace">
    <vt:lpwstr>2019.2.1.vic.gov.au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Display">
    <vt:lpwstr>UNOFFICIAL</vt:lpwstr>
  </property>
  <property fmtid="{D5CDD505-2E9C-101B-9397-08002B2CF9AE}" pid="25" name="PMUuid">
    <vt:lpwstr>v=2022.2;d=vic.gov.au;g=DBB53C2B-A4B8-50FB-B09D-42EC596A5DC3</vt:lpwstr>
  </property>
  <property fmtid="{D5CDD505-2E9C-101B-9397-08002B2CF9AE}" pid="26" name="PM_Hash_Version">
    <vt:lpwstr>2022.1</vt:lpwstr>
  </property>
  <property fmtid="{D5CDD505-2E9C-101B-9397-08002B2CF9AE}" pid="27" name="PM_Hash_Salt_Prev">
    <vt:lpwstr>5D35C1BA574D7FF632F918A83021A93C</vt:lpwstr>
  </property>
  <property fmtid="{D5CDD505-2E9C-101B-9397-08002B2CF9AE}" pid="28" name="PM_Hash_Salt">
    <vt:lpwstr>405D77DFC90F1397FEF30427AF86D9CD</vt:lpwstr>
  </property>
  <property fmtid="{D5CDD505-2E9C-101B-9397-08002B2CF9AE}" pid="29" name="PM_Hash_SHA1">
    <vt:lpwstr>95B7080D86FCC9641EB51A2C9C5D42A40938C9DE</vt:lpwstr>
  </property>
  <property fmtid="{D5CDD505-2E9C-101B-9397-08002B2CF9AE}" pid="30" name="PM_OriginatorUserAccountName_SHA256">
    <vt:lpwstr>AD84B69E6D9CA91D67BC0FE4F49F42446F76095CE3268C9AF840B6F0286F6F63</vt:lpwstr>
  </property>
  <property fmtid="{D5CDD505-2E9C-101B-9397-08002B2CF9AE}" pid="31" name="PM_OriginatorDomainName_SHA256">
    <vt:lpwstr>E13CD1721999793BD3682ECAE164435238D40ECFC690AB3F4BA22036CA432609</vt:lpwstr>
  </property>
  <property fmtid="{D5CDD505-2E9C-101B-9397-08002B2CF9AE}" pid="32" name="PM_SecurityClassification_Prev">
    <vt:lpwstr>UNOFFICIAL</vt:lpwstr>
  </property>
  <property fmtid="{D5CDD505-2E9C-101B-9397-08002B2CF9AE}" pid="33" name="PM_Qualifier_Prev">
    <vt:lpwstr/>
  </property>
  <property fmtid="{D5CDD505-2E9C-101B-9397-08002B2CF9AE}" pid="34" name="PMHMAC">
    <vt:lpwstr>v=2022.1;a=SHA256;h=56B2A43D799210B8C490299D97CFD7C1934C2E7F87AF23F7730D285BD212E2FB</vt:lpwstr>
  </property>
</Properties>
</file>